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Pr="00925D1B" w:rsidRDefault="00BC0B9A" w:rsidP="00BF5DFD">
      <w:pPr>
        <w:pStyle w:val="a5"/>
        <w:spacing w:line="280" w:lineRule="exact"/>
        <w:rPr>
          <w:rFonts w:hAnsiTheme="majorEastAsia"/>
          <w:b/>
          <w:bCs/>
          <w:szCs w:val="28"/>
          <w:shd w:val="clear" w:color="auto" w:fill="auto"/>
        </w:rPr>
      </w:pPr>
      <w:bookmarkStart w:id="0" w:name="_GoBack"/>
      <w:bookmarkEnd w:id="0"/>
      <w:r w:rsidRPr="00925D1B">
        <w:rPr>
          <w:rFonts w:hAnsiTheme="majorEastAsia" w:hint="eastAsia"/>
          <w:b/>
          <w:bCs/>
          <w:szCs w:val="28"/>
          <w:shd w:val="clear" w:color="auto" w:fill="auto"/>
        </w:rPr>
        <w:t>平成</w:t>
      </w:r>
      <w:r w:rsidR="00896BC4">
        <w:rPr>
          <w:rFonts w:hAnsiTheme="majorEastAsia" w:hint="eastAsia"/>
          <w:b/>
          <w:bCs/>
          <w:szCs w:val="28"/>
          <w:shd w:val="clear" w:color="auto" w:fill="auto"/>
        </w:rPr>
        <w:t>31</w:t>
      </w:r>
      <w:r w:rsidR="003948A0" w:rsidRPr="00925D1B">
        <w:rPr>
          <w:rFonts w:hAnsiTheme="majorEastAsia" w:hint="eastAsia"/>
          <w:b/>
          <w:bCs/>
          <w:szCs w:val="28"/>
          <w:shd w:val="clear" w:color="auto" w:fill="auto"/>
        </w:rPr>
        <w:t>年度日本学生支援機構</w:t>
      </w:r>
      <w:r w:rsidR="006A5A10" w:rsidRPr="00925D1B">
        <w:rPr>
          <w:rFonts w:hAnsiTheme="majorEastAsia" w:hint="eastAsia"/>
          <w:b/>
          <w:bCs/>
          <w:szCs w:val="28"/>
          <w:shd w:val="clear" w:color="auto" w:fill="auto"/>
        </w:rPr>
        <w:t>大学院奨学生在学採用（4月期）の募集のお知らせ</w:t>
      </w:r>
    </w:p>
    <w:tbl>
      <w:tblPr>
        <w:tblpPr w:leftFromText="142" w:rightFromText="142" w:vertAnchor="text" w:horzAnchor="margin" w:tblpX="99" w:tblpY="2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2F7F" w:rsidRPr="00925D1B" w:rsidTr="00C3188B">
        <w:trPr>
          <w:trHeight w:val="40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F7F" w:rsidRPr="00925D1B" w:rsidRDefault="00352F7F" w:rsidP="00BF5DFD">
            <w:pPr>
              <w:spacing w:line="280" w:lineRule="exact"/>
              <w:ind w:leftChars="86" w:left="188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925D1B">
              <w:rPr>
                <w:rFonts w:ascii="HGSｺﾞｼｯｸM" w:eastAsia="HGSｺﾞｼｯｸM" w:hAnsiTheme="majorEastAsia" w:hint="eastAsia"/>
                <w:sz w:val="21"/>
                <w:szCs w:val="21"/>
              </w:rPr>
              <w:t>貸与を希望する者は以下の申込資格等を確認して申し込</w:t>
            </w:r>
            <w:r w:rsidR="006E00FF">
              <w:rPr>
                <w:rFonts w:ascii="HGSｺﾞｼｯｸM" w:eastAsia="HGSｺﾞｼｯｸM" w:hAnsiTheme="majorEastAsia" w:hint="eastAsia"/>
                <w:sz w:val="21"/>
                <w:szCs w:val="21"/>
              </w:rPr>
              <w:t>んで</w:t>
            </w:r>
            <w:r w:rsidRPr="00925D1B">
              <w:rPr>
                <w:rFonts w:ascii="HGSｺﾞｼｯｸM" w:eastAsia="HGSｺﾞｼｯｸM" w:hAnsiTheme="majorEastAsia" w:hint="eastAsia"/>
                <w:sz w:val="21"/>
                <w:szCs w:val="21"/>
              </w:rPr>
              <w:t>ください。詳細は申込書類を確認してください。</w:t>
            </w:r>
          </w:p>
        </w:tc>
      </w:tr>
    </w:tbl>
    <w:p w:rsidR="00606D6B" w:rsidRPr="006E00FF" w:rsidRDefault="00606D6B" w:rsidP="00BF5DFD">
      <w:pPr>
        <w:spacing w:line="280" w:lineRule="exact"/>
        <w:rPr>
          <w:rFonts w:ascii="HGSｺﾞｼｯｸM" w:eastAsia="HGSｺﾞｼｯｸM" w:hAnsiTheme="majorEastAsia"/>
          <w:sz w:val="22"/>
          <w:szCs w:val="22"/>
        </w:rPr>
      </w:pPr>
    </w:p>
    <w:p w:rsidR="006A5A10" w:rsidRPr="00925D1B" w:rsidRDefault="000A4454" w:rsidP="00BF5DFD">
      <w:pPr>
        <w:spacing w:line="280" w:lineRule="exact"/>
        <w:ind w:left="1522" w:hangingChars="850" w:hanging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申込資格</w:t>
      </w:r>
      <w:r w:rsidR="00682B75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Pr="00925D1B">
        <w:rPr>
          <w:rFonts w:ascii="HGSｺﾞｼｯｸM" w:eastAsia="HGSｺﾞｼｯｸM" w:hAnsiTheme="majorEastAsia" w:hint="eastAsia"/>
          <w:sz w:val="20"/>
        </w:rPr>
        <w:t>：</w:t>
      </w:r>
      <w:r w:rsidR="000B4309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="006A5A10" w:rsidRPr="00925D1B">
        <w:rPr>
          <w:rFonts w:ascii="HGSｺﾞｼｯｸM" w:eastAsia="HGSｺﾞｼｯｸM" w:hAnsiTheme="majorEastAsia" w:hint="eastAsia"/>
          <w:sz w:val="20"/>
        </w:rPr>
        <w:t>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6A5A10" w:rsidRPr="00925D1B">
        <w:rPr>
          <w:rFonts w:ascii="HGSｺﾞｼｯｸM" w:eastAsia="HGSｺﾞｼｯｸM" w:hAnsiTheme="majorEastAsia" w:hint="eastAsia"/>
          <w:sz w:val="20"/>
        </w:rPr>
        <w:t>年4月1日現在で大学院に在学（</w:t>
      </w:r>
      <w:r w:rsidR="00505B2A">
        <w:rPr>
          <w:rFonts w:ascii="HGSｺﾞｼｯｸM" w:eastAsia="HGSｺﾞｼｯｸM" w:hAnsiTheme="majorEastAsia" w:hint="eastAsia"/>
          <w:sz w:val="20"/>
        </w:rPr>
        <w:t>全学年対象</w:t>
      </w:r>
      <w:r w:rsidR="006A5A10" w:rsidRPr="00925D1B">
        <w:rPr>
          <w:rFonts w:ascii="HGSｺﾞｼｯｸM" w:eastAsia="HGSｺﾞｼｯｸM" w:hAnsiTheme="majorEastAsia" w:hint="eastAsia"/>
          <w:sz w:val="20"/>
        </w:rPr>
        <w:t>）する日本人学生</w:t>
      </w:r>
      <w:r w:rsidR="00505B2A">
        <w:rPr>
          <w:rFonts w:ascii="HGSｺﾞｼｯｸM" w:eastAsia="HGSｺﾞｼｯｸM" w:hAnsiTheme="majorEastAsia" w:hint="eastAsia"/>
          <w:sz w:val="20"/>
        </w:rPr>
        <w:t>及び</w:t>
      </w:r>
      <w:r w:rsidR="006A5A10" w:rsidRPr="00925D1B">
        <w:rPr>
          <w:rFonts w:ascii="HGSｺﾞｼｯｸM" w:eastAsia="HGSｺﾞｼｯｸM" w:hAnsiTheme="majorEastAsia" w:hint="eastAsia"/>
          <w:sz w:val="20"/>
        </w:rPr>
        <w:t>在日外国人学生（</w:t>
      </w:r>
      <w:r w:rsidR="00505B2A">
        <w:rPr>
          <w:rFonts w:ascii="HGSｺﾞｼｯｸM" w:eastAsia="HGSｺﾞｼｯｸM" w:hAnsiTheme="majorEastAsia" w:hint="eastAsia"/>
          <w:sz w:val="20"/>
        </w:rPr>
        <w:t>留学生除く</w:t>
      </w:r>
      <w:r w:rsidR="006A5A10" w:rsidRPr="00925D1B">
        <w:rPr>
          <w:rFonts w:ascii="HGSｺﾞｼｯｸM" w:eastAsia="HGSｺﾞｼｯｸM" w:hAnsiTheme="majorEastAsia" w:hint="eastAsia"/>
          <w:sz w:val="20"/>
        </w:rPr>
        <w:t>）。</w:t>
      </w:r>
    </w:p>
    <w:p w:rsidR="003948A0" w:rsidRPr="00925D1B" w:rsidRDefault="006A5A10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※</w:t>
      </w:r>
      <w:r w:rsidR="00505B2A">
        <w:rPr>
          <w:rFonts w:ascii="HGSｺﾞｼｯｸM" w:eastAsia="HGSｺﾞｼｯｸM" w:hAnsiTheme="majorEastAsia" w:hint="eastAsia"/>
          <w:sz w:val="20"/>
        </w:rPr>
        <w:t xml:space="preserve"> </w:t>
      </w:r>
      <w:r w:rsidR="00505B2A" w:rsidRPr="00505B2A">
        <w:rPr>
          <w:rFonts w:ascii="HGSｺﾞｼｯｸM" w:eastAsia="HGSｺﾞｼｯｸM" w:hAnsiTheme="majorEastAsia" w:hint="eastAsia"/>
          <w:b/>
          <w:sz w:val="20"/>
          <w:u w:val="single"/>
        </w:rPr>
        <w:t>修業年限を超えている者（休学期間は含めない）は申し込みできません。</w:t>
      </w:r>
    </w:p>
    <w:p w:rsidR="00823881" w:rsidRPr="00925D1B" w:rsidRDefault="00505B2A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 xml:space="preserve">※ </w:t>
      </w:r>
      <w:r w:rsidR="005069B3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4月</w:t>
      </w:r>
      <w:r w:rsidR="002E482A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1日</w:t>
      </w:r>
      <w:r>
        <w:rPr>
          <w:rFonts w:ascii="HGSｺﾞｼｯｸM" w:eastAsia="HGSｺﾞｼｯｸM" w:hAnsiTheme="majorEastAsia" w:hint="eastAsia"/>
          <w:b/>
          <w:sz w:val="20"/>
          <w:u w:val="single"/>
        </w:rPr>
        <w:t>（申込）</w:t>
      </w:r>
      <w:r w:rsidR="00E837CA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又は</w:t>
      </w:r>
      <w:r w:rsidR="002E482A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6月1日（採用）</w:t>
      </w:r>
      <w:r w:rsidR="008829E4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の時点で</w:t>
      </w:r>
      <w:r w:rsidR="00823881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留年、休学</w:t>
      </w:r>
      <w:r w:rsidR="00977597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中の</w:t>
      </w:r>
      <w:r w:rsidR="00823881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者</w:t>
      </w:r>
      <w:r w:rsidR="00A77058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は申</w:t>
      </w:r>
      <w:r w:rsidR="00B362AF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し</w:t>
      </w:r>
      <w:r w:rsidR="00A77058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込みできません。</w:t>
      </w:r>
    </w:p>
    <w:p w:rsidR="00111D0C" w:rsidRPr="00896BC4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6A5A10" w:rsidRPr="00925D1B" w:rsidRDefault="003948A0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貸与</w:t>
      </w:r>
      <w:r w:rsidR="006A5A10" w:rsidRPr="00925D1B">
        <w:rPr>
          <w:rFonts w:ascii="HGSｺﾞｼｯｸM" w:eastAsia="HGSｺﾞｼｯｸM" w:hAnsiTheme="majorEastAsia" w:hint="eastAsia"/>
          <w:sz w:val="20"/>
        </w:rPr>
        <w:t xml:space="preserve">月額　</w:t>
      </w:r>
      <w:r w:rsidR="00B362AF">
        <w:rPr>
          <w:rFonts w:ascii="HGSｺﾞｼｯｸM" w:eastAsia="HGSｺﾞｼｯｸM" w:hAnsiTheme="majorEastAsia" w:hint="eastAsia"/>
          <w:sz w:val="20"/>
        </w:rPr>
        <w:t>：</w:t>
      </w:r>
      <w:r w:rsidR="000B4309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="006A5A10" w:rsidRPr="00925D1B">
        <w:rPr>
          <w:rFonts w:ascii="HGSｺﾞｼｯｸM" w:eastAsia="HGSｺﾞｼｯｸM" w:hAnsiTheme="majorEastAsia" w:hint="eastAsia"/>
          <w:sz w:val="20"/>
        </w:rPr>
        <w:t>(1) 第一種奨学金（無利子）</w:t>
      </w:r>
    </w:p>
    <w:p w:rsidR="00B362AF" w:rsidRDefault="00B362AF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 xml:space="preserve">修士、専門職学位課程　　　　：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50,000円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又は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>
        <w:rPr>
          <w:rFonts w:ascii="HGSｺﾞｼｯｸM" w:eastAsia="HGSｺﾞｼｯｸM" w:hAnsiTheme="major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88,000円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から選択</w:t>
      </w:r>
    </w:p>
    <w:p w:rsidR="000B4309" w:rsidRPr="00925D1B" w:rsidRDefault="00B362AF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 xml:space="preserve">博士、博士医・獣医・薬学課程：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80,000円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又は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12</w:t>
      </w:r>
      <w:r w:rsidR="00CD2996" w:rsidRPr="00925D1B">
        <w:rPr>
          <w:rFonts w:ascii="HGSｺﾞｼｯｸM" w:eastAsia="HGSｺﾞｼｯｸM" w:hAnsiTheme="majorEastAsia" w:hint="eastAsia"/>
          <w:sz w:val="20"/>
        </w:rPr>
        <w:t>2</w:t>
      </w:r>
      <w:r w:rsidR="000B4309" w:rsidRPr="00925D1B">
        <w:rPr>
          <w:rFonts w:ascii="HGSｺﾞｼｯｸM" w:eastAsia="HGSｺﾞｼｯｸM" w:hAnsiTheme="majorEastAsia" w:hint="eastAsia"/>
          <w:sz w:val="20"/>
        </w:rPr>
        <w:t>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から選択</w:t>
      </w:r>
    </w:p>
    <w:p w:rsidR="003948A0" w:rsidRPr="00925D1B" w:rsidRDefault="00682B75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(</w:t>
      </w:r>
      <w:r w:rsidR="000B4309" w:rsidRPr="00925D1B">
        <w:rPr>
          <w:rFonts w:ascii="HGSｺﾞｼｯｸM" w:eastAsia="HGSｺﾞｼｯｸM" w:hAnsiTheme="majorEastAsia" w:hint="eastAsia"/>
          <w:sz w:val="20"/>
        </w:rPr>
        <w:t>2</w:t>
      </w:r>
      <w:r w:rsidRPr="00925D1B">
        <w:rPr>
          <w:rFonts w:ascii="HGSｺﾞｼｯｸM" w:eastAsia="HGSｺﾞｼｯｸM" w:hAnsiTheme="majorEastAsia" w:hint="eastAsia"/>
          <w:sz w:val="20"/>
        </w:rPr>
        <w:t xml:space="preserve">) </w:t>
      </w:r>
      <w:r w:rsidR="003948A0" w:rsidRPr="00925D1B">
        <w:rPr>
          <w:rFonts w:ascii="HGSｺﾞｼｯｸM" w:eastAsia="HGSｺﾞｼｯｸM" w:hAnsiTheme="majorEastAsia" w:hint="eastAsia"/>
          <w:bCs/>
          <w:sz w:val="20"/>
        </w:rPr>
        <w:t>第二種奨学金</w:t>
      </w:r>
      <w:r w:rsidR="003948A0" w:rsidRPr="00925D1B">
        <w:rPr>
          <w:rFonts w:ascii="HGSｺﾞｼｯｸM" w:eastAsia="HGSｺﾞｼｯｸM" w:hAnsiTheme="majorEastAsia" w:hint="eastAsia"/>
          <w:sz w:val="20"/>
        </w:rPr>
        <w:t>（有利子）</w:t>
      </w:r>
    </w:p>
    <w:p w:rsidR="00CD2996" w:rsidRPr="00925D1B" w:rsidRDefault="000B4309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 xml:space="preserve">次の月額から選択　</w:t>
      </w:r>
      <w:r w:rsidR="00033AE0" w:rsidRPr="00925D1B">
        <w:rPr>
          <w:rFonts w:ascii="HGSｺﾞｼｯｸM" w:eastAsia="HGSｺﾞｼｯｸM" w:hAnsiTheme="majorEastAsia" w:hint="eastAsia"/>
          <w:sz w:val="20"/>
        </w:rPr>
        <w:t>：</w:t>
      </w:r>
      <w:r w:rsidR="00682B75" w:rsidRPr="00925D1B">
        <w:rPr>
          <w:rFonts w:ascii="HGSｺﾞｼｯｸM" w:eastAsia="HGSｺﾞｼｯｸM" w:hAnsiTheme="majorEastAsia" w:hint="eastAsia"/>
          <w:sz w:val="20"/>
        </w:rPr>
        <w:t xml:space="preserve"> </w:t>
      </w:r>
      <w:r w:rsidR="00033AE0" w:rsidRPr="00925D1B">
        <w:rPr>
          <w:rFonts w:ascii="HGSｺﾞｼｯｸM" w:eastAsia="HGSｺﾞｼｯｸM" w:hAnsiTheme="majorEastAsia" w:hint="eastAsia"/>
          <w:sz w:val="20"/>
        </w:rPr>
        <w:t>50,000円、80,000円、100,000円、130,000円</w:t>
      </w:r>
      <w:r w:rsidR="008278D0" w:rsidRPr="00925D1B">
        <w:rPr>
          <w:rFonts w:ascii="HGSｺﾞｼｯｸM" w:eastAsia="HGSｺﾞｼｯｸM" w:hAnsiTheme="majorEastAsia" w:hint="eastAsia"/>
          <w:sz w:val="20"/>
        </w:rPr>
        <w:t>、150,000円</w:t>
      </w:r>
    </w:p>
    <w:p w:rsidR="00851A54" w:rsidRPr="00925D1B" w:rsidRDefault="00851A54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※ 法科大学院の学生で150,000円を選択した場合、</w:t>
      </w:r>
      <w:r w:rsidR="00B362AF">
        <w:rPr>
          <w:rFonts w:ascii="HGSｺﾞｼｯｸM" w:eastAsia="HGSｺﾞｼｯｸM" w:hAnsiTheme="majorEastAsia" w:hint="eastAsia"/>
          <w:sz w:val="20"/>
        </w:rPr>
        <w:t xml:space="preserve">さらに </w:t>
      </w:r>
      <w:r w:rsidRPr="00925D1B">
        <w:rPr>
          <w:rFonts w:ascii="HGSｺﾞｼｯｸM" w:eastAsia="HGSｺﾞｼｯｸM" w:hAnsiTheme="majorEastAsia" w:hint="eastAsia"/>
          <w:sz w:val="20"/>
        </w:rPr>
        <w:t>40,000円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又は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70,000円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の増額</w:t>
      </w:r>
      <w:r w:rsidR="00B362AF">
        <w:rPr>
          <w:rFonts w:ascii="HGSｺﾞｼｯｸM" w:eastAsia="HGSｺﾞｼｯｸM" w:hAnsiTheme="majorEastAsia" w:hint="eastAsia"/>
          <w:sz w:val="20"/>
        </w:rPr>
        <w:t>可能</w:t>
      </w:r>
      <w:r w:rsidRPr="00925D1B">
        <w:rPr>
          <w:rFonts w:ascii="HGSｺﾞｼｯｸM" w:eastAsia="HGSｺﾞｼｯｸM" w:hAnsiTheme="majorEastAsia" w:hint="eastAsia"/>
          <w:sz w:val="20"/>
        </w:rPr>
        <w:t>。</w:t>
      </w:r>
    </w:p>
    <w:p w:rsidR="00851A54" w:rsidRPr="00925D1B" w:rsidRDefault="00C43AB0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(</w:t>
      </w:r>
      <w:r w:rsidR="000B4309" w:rsidRPr="00925D1B">
        <w:rPr>
          <w:rFonts w:ascii="HGSｺﾞｼｯｸM" w:eastAsia="HGSｺﾞｼｯｸM" w:hAnsiTheme="majorEastAsia" w:hint="eastAsia"/>
          <w:sz w:val="20"/>
        </w:rPr>
        <w:t>3</w:t>
      </w:r>
      <w:r w:rsidRPr="00925D1B">
        <w:rPr>
          <w:rFonts w:ascii="HGSｺﾞｼｯｸM" w:eastAsia="HGSｺﾞｼｯｸM" w:hAnsiTheme="majorEastAsia" w:hint="eastAsia"/>
          <w:sz w:val="20"/>
        </w:rPr>
        <w:t xml:space="preserve">)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併用貸与（第一種と第二種を併せて貸与）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0B4309" w:rsidRPr="00925D1B" w:rsidRDefault="003948A0" w:rsidP="00BF5DFD">
      <w:pPr>
        <w:tabs>
          <w:tab w:val="left" w:pos="1095"/>
        </w:tabs>
        <w:spacing w:line="280" w:lineRule="exact"/>
        <w:ind w:left="1533" w:hangingChars="856" w:hanging="1533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="00FA4EBB" w:rsidRPr="00925D1B">
        <w:rPr>
          <w:rFonts w:ascii="HGSｺﾞｼｯｸM" w:eastAsia="HGSｺﾞｼｯｸM" w:hAnsiTheme="majorEastAsia" w:hint="eastAsia"/>
          <w:sz w:val="20"/>
        </w:rPr>
        <w:t>貸与</w:t>
      </w:r>
      <w:r w:rsidR="00B33494" w:rsidRPr="00925D1B">
        <w:rPr>
          <w:rFonts w:ascii="HGSｺﾞｼｯｸM" w:eastAsia="HGSｺﾞｼｯｸM" w:hAnsiTheme="majorEastAsia" w:hint="eastAsia"/>
          <w:sz w:val="20"/>
        </w:rPr>
        <w:t xml:space="preserve">期間　</w:t>
      </w:r>
      <w:r w:rsidRPr="00925D1B">
        <w:rPr>
          <w:rFonts w:ascii="HGSｺﾞｼｯｸM" w:eastAsia="HGSｺﾞｼｯｸM" w:hAnsiTheme="majorEastAsia" w:hint="eastAsia"/>
          <w:sz w:val="20"/>
        </w:rPr>
        <w:t>：</w:t>
      </w:r>
      <w:r w:rsidR="000B4309" w:rsidRPr="00925D1B">
        <w:rPr>
          <w:rFonts w:ascii="HGSｺﾞｼｯｸM" w:eastAsia="HGSｺﾞｼｯｸM" w:hAnsiTheme="majorEastAsia" w:hint="eastAsia"/>
          <w:sz w:val="20"/>
        </w:rPr>
        <w:t xml:space="preserve">　第一種奨学金　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0B4309" w:rsidRPr="00925D1B">
        <w:rPr>
          <w:rFonts w:ascii="HGSｺﾞｼｯｸM" w:eastAsia="HGSｺﾞｼｯｸM" w:hAnsiTheme="majorEastAsia" w:hint="eastAsia"/>
          <w:sz w:val="20"/>
        </w:rPr>
        <w:t>年4月から標準修業年限まで</w:t>
      </w:r>
    </w:p>
    <w:p w:rsidR="000B4309" w:rsidRPr="00925D1B" w:rsidRDefault="000B4309" w:rsidP="00BF5DFD">
      <w:pPr>
        <w:tabs>
          <w:tab w:val="left" w:pos="1095"/>
        </w:tabs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第二種奨学金　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Pr="00925D1B">
        <w:rPr>
          <w:rFonts w:ascii="HGSｺﾞｼｯｸM" w:eastAsia="HGSｺﾞｼｯｸM" w:hAnsiTheme="majorEastAsia" w:hint="eastAsia"/>
          <w:sz w:val="20"/>
        </w:rPr>
        <w:t>年4月～9月のうち本人の希望する月から標準修業年限まで</w:t>
      </w:r>
    </w:p>
    <w:p w:rsidR="000B4309" w:rsidRPr="00925D1B" w:rsidRDefault="000B4309" w:rsidP="00BF5DFD">
      <w:pPr>
        <w:tabs>
          <w:tab w:val="left" w:pos="1095"/>
        </w:tabs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※ 初回振込日：平成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454F10">
        <w:rPr>
          <w:rFonts w:ascii="HGSｺﾞｼｯｸM" w:eastAsia="HGSｺﾞｼｯｸM" w:hAnsiTheme="majorEastAsia" w:hint="eastAsia"/>
          <w:sz w:val="20"/>
        </w:rPr>
        <w:t>年</w:t>
      </w:r>
      <w:r w:rsidR="00896BC4">
        <w:rPr>
          <w:rFonts w:ascii="HGSｺﾞｼｯｸM" w:eastAsia="HGSｺﾞｼｯｸM" w:hAnsiTheme="majorEastAsia"/>
          <w:sz w:val="20"/>
        </w:rPr>
        <w:t>（2019</w:t>
      </w:r>
      <w:r w:rsidR="00454F10">
        <w:rPr>
          <w:rFonts w:ascii="HGSｺﾞｼｯｸM" w:eastAsia="HGSｺﾞｼｯｸM" w:hAnsiTheme="majorEastAsia" w:hint="eastAsia"/>
          <w:sz w:val="20"/>
        </w:rPr>
        <w:t>年</w:t>
      </w:r>
      <w:r w:rsidR="00896BC4">
        <w:rPr>
          <w:rFonts w:ascii="HGSｺﾞｼｯｸM" w:eastAsia="HGSｺﾞｼｯｸM" w:hAnsiTheme="majorEastAsia"/>
          <w:sz w:val="20"/>
        </w:rPr>
        <w:t>）</w:t>
      </w:r>
      <w:r w:rsidRPr="00925D1B">
        <w:rPr>
          <w:rFonts w:ascii="HGSｺﾞｼｯｸM" w:eastAsia="HGSｺﾞｼｯｸM" w:hAnsiTheme="majorEastAsia" w:hint="eastAsia"/>
          <w:sz w:val="20"/>
        </w:rPr>
        <w:t>年6月</w:t>
      </w:r>
      <w:r w:rsidR="00E53C50">
        <w:rPr>
          <w:rFonts w:ascii="HGSｺﾞｼｯｸM" w:eastAsia="HGSｺﾞｼｯｸM" w:hAnsiTheme="majorEastAsia"/>
          <w:sz w:val="20"/>
        </w:rPr>
        <w:t>11</w:t>
      </w:r>
      <w:r w:rsidRPr="00925D1B">
        <w:rPr>
          <w:rFonts w:ascii="HGSｺﾞｼｯｸM" w:eastAsia="HGSｺﾞｼｯｸM" w:hAnsiTheme="majorEastAsia" w:hint="eastAsia"/>
          <w:sz w:val="20"/>
        </w:rPr>
        <w:t>日（</w:t>
      </w:r>
      <w:r w:rsidR="00896BC4">
        <w:rPr>
          <w:rFonts w:ascii="HGSｺﾞｼｯｸM" w:eastAsia="HGSｺﾞｼｯｸM" w:hAnsiTheme="majorEastAsia" w:hint="eastAsia"/>
          <w:sz w:val="20"/>
        </w:rPr>
        <w:t>火</w:t>
      </w:r>
      <w:r w:rsidRPr="00925D1B">
        <w:rPr>
          <w:rFonts w:ascii="HGSｺﾞｼｯｸM" w:eastAsia="HGSｺﾞｼｯｸM" w:hAnsiTheme="majorEastAsia" w:hint="eastAsia"/>
          <w:sz w:val="20"/>
        </w:rPr>
        <w:t>）（予定）</w:t>
      </w:r>
    </w:p>
    <w:p w:rsidR="00111D0C" w:rsidRPr="00896BC4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3948A0" w:rsidRPr="00925D1B" w:rsidRDefault="000B5BA1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申込</w:t>
      </w:r>
      <w:r w:rsidR="00CD2996" w:rsidRPr="00925D1B">
        <w:rPr>
          <w:rFonts w:ascii="HGSｺﾞｼｯｸM" w:eastAsia="HGSｺﾞｼｯｸM" w:hAnsiTheme="majorEastAsia" w:hint="eastAsia"/>
          <w:sz w:val="20"/>
        </w:rPr>
        <w:t>書類</w:t>
      </w:r>
      <w:r w:rsidRPr="00925D1B">
        <w:rPr>
          <w:rFonts w:ascii="HGSｺﾞｼｯｸM" w:eastAsia="HGSｺﾞｼｯｸM" w:hAnsiTheme="majorEastAsia" w:hint="eastAsia"/>
          <w:sz w:val="20"/>
        </w:rPr>
        <w:t>配付</w:t>
      </w:r>
      <w:r w:rsidR="00B362AF">
        <w:rPr>
          <w:rFonts w:ascii="HGSｺﾞｼｯｸM" w:eastAsia="HGSｺﾞｼｯｸM" w:hAnsiTheme="majorEastAsia" w:hint="eastAsia"/>
          <w:sz w:val="20"/>
        </w:rPr>
        <w:t>開始</w:t>
      </w:r>
      <w:r w:rsidR="00426FF0" w:rsidRPr="00925D1B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：</w:t>
      </w:r>
      <w:r w:rsidR="00426FF0" w:rsidRPr="00925D1B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E20E33" w:rsidRPr="00925D1B">
        <w:rPr>
          <w:rFonts w:ascii="HGSｺﾞｼｯｸM" w:eastAsia="HGSｺﾞｼｯｸM" w:hAnsiTheme="majorEastAsia" w:hint="eastAsia"/>
          <w:sz w:val="20"/>
        </w:rPr>
        <w:t>年</w:t>
      </w:r>
      <w:r w:rsidR="000B4309" w:rsidRPr="00925D1B">
        <w:rPr>
          <w:rFonts w:ascii="HGSｺﾞｼｯｸM" w:eastAsia="HGSｺﾞｼｯｸM" w:hAnsiTheme="majorEastAsia" w:hint="eastAsia"/>
          <w:sz w:val="20"/>
        </w:rPr>
        <w:t>3</w:t>
      </w:r>
      <w:r w:rsidRPr="00925D1B">
        <w:rPr>
          <w:rFonts w:ascii="HGSｺﾞｼｯｸM" w:eastAsia="HGSｺﾞｼｯｸM" w:hAnsiTheme="majorEastAsia" w:hint="eastAsia"/>
          <w:sz w:val="20"/>
        </w:rPr>
        <w:t>月</w:t>
      </w:r>
      <w:r w:rsidR="00D1756A">
        <w:rPr>
          <w:rFonts w:ascii="HGSｺﾞｼｯｸM" w:eastAsia="HGSｺﾞｼｯｸM" w:hAnsiTheme="majorEastAsia" w:hint="eastAsia"/>
          <w:sz w:val="20"/>
        </w:rPr>
        <w:t>12</w:t>
      </w:r>
      <w:r w:rsidR="00E20E33" w:rsidRPr="00925D1B">
        <w:rPr>
          <w:rFonts w:ascii="HGSｺﾞｼｯｸM" w:eastAsia="HGSｺﾞｼｯｸM" w:hAnsiTheme="majorEastAsia" w:hint="eastAsia"/>
          <w:sz w:val="20"/>
        </w:rPr>
        <w:t>日（</w:t>
      </w:r>
      <w:r w:rsidR="00D1756A">
        <w:rPr>
          <w:rFonts w:ascii="HGSｺﾞｼｯｸM" w:eastAsia="HGSｺﾞｼｯｸM" w:hAnsiTheme="majorEastAsia" w:hint="eastAsia"/>
          <w:sz w:val="20"/>
        </w:rPr>
        <w:t>火</w:t>
      </w:r>
      <w:r w:rsidR="00A4007B" w:rsidRPr="00925D1B">
        <w:rPr>
          <w:rFonts w:ascii="HGSｺﾞｼｯｸM" w:eastAsia="HGSｺﾞｼｯｸM" w:hAnsiTheme="majorEastAsia" w:hint="eastAsia"/>
          <w:sz w:val="20"/>
        </w:rPr>
        <w:t>）～</w:t>
      </w:r>
      <w:r w:rsidR="003948A0" w:rsidRPr="00925D1B">
        <w:rPr>
          <w:rFonts w:ascii="HGSｺﾞｼｯｸM" w:eastAsia="HGSｺﾞｼｯｸM" w:hAnsiTheme="majorEastAsia" w:hint="eastAsia"/>
          <w:sz w:val="20"/>
        </w:rPr>
        <w:t>（土</w:t>
      </w:r>
      <w:r w:rsidR="00C43AB0" w:rsidRPr="00925D1B">
        <w:rPr>
          <w:rFonts w:ascii="HGSｺﾞｼｯｸM" w:eastAsia="HGSｺﾞｼｯｸM" w:hAnsiTheme="majorEastAsia" w:hint="eastAsia"/>
          <w:sz w:val="20"/>
        </w:rPr>
        <w:t>・</w:t>
      </w:r>
      <w:r w:rsidR="00426FF0" w:rsidRPr="00925D1B">
        <w:rPr>
          <w:rFonts w:ascii="HGSｺﾞｼｯｸM" w:eastAsia="HGSｺﾞｼｯｸM" w:hAnsiTheme="majorEastAsia" w:hint="eastAsia"/>
          <w:sz w:val="20"/>
        </w:rPr>
        <w:t>日</w:t>
      </w:r>
      <w:r w:rsidR="00EC6A86" w:rsidRPr="00925D1B">
        <w:rPr>
          <w:rFonts w:ascii="HGSｺﾞｼｯｸM" w:eastAsia="HGSｺﾞｼｯｸM" w:hAnsiTheme="majorEastAsia" w:hint="eastAsia"/>
          <w:sz w:val="20"/>
        </w:rPr>
        <w:t>・祝日</w:t>
      </w:r>
      <w:r w:rsidR="00426FF0" w:rsidRPr="00925D1B">
        <w:rPr>
          <w:rFonts w:ascii="HGSｺﾞｼｯｸM" w:eastAsia="HGSｺﾞｼｯｸM" w:hAnsiTheme="majorEastAsia" w:hint="eastAsia"/>
          <w:sz w:val="20"/>
        </w:rPr>
        <w:t>を除く</w:t>
      </w:r>
      <w:r w:rsidR="003948A0" w:rsidRPr="00925D1B">
        <w:rPr>
          <w:rFonts w:ascii="HGSｺﾞｼｯｸM" w:eastAsia="HGSｺﾞｼｯｸM" w:hAnsiTheme="majorEastAsia" w:hint="eastAsia"/>
          <w:sz w:val="20"/>
        </w:rPr>
        <w:t>）</w:t>
      </w:r>
    </w:p>
    <w:p w:rsidR="00390FCE" w:rsidRPr="00925D1B" w:rsidRDefault="00A92D9B" w:rsidP="00BF5DFD">
      <w:pPr>
        <w:spacing w:line="280" w:lineRule="exact"/>
        <w:ind w:left="1611" w:hangingChars="900" w:hanging="1611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 xml:space="preserve">　　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 xml:space="preserve">　　　　　　　　</w:t>
      </w:r>
      <w:r w:rsidR="00CD2996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Pr="00925D1B">
        <w:rPr>
          <w:rFonts w:ascii="HGSｺﾞｼｯｸM" w:eastAsia="HGSｺﾞｼｯｸM" w:hAnsiTheme="majorEastAsia" w:hint="eastAsia"/>
          <w:sz w:val="20"/>
        </w:rPr>
        <w:t>※ 書類到着の都合により配付開始が遅れる場合があります。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3948A0" w:rsidRPr="00925D1B" w:rsidRDefault="003948A0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申込</w:t>
      </w:r>
      <w:r w:rsidR="00CD2996" w:rsidRPr="00925D1B">
        <w:rPr>
          <w:rFonts w:ascii="HGSｺﾞｼｯｸM" w:eastAsia="HGSｺﾞｼｯｸM" w:hAnsiTheme="majorEastAsia" w:hint="eastAsia"/>
          <w:sz w:val="20"/>
        </w:rPr>
        <w:t>書類</w:t>
      </w:r>
      <w:r w:rsidRPr="00925D1B">
        <w:rPr>
          <w:rFonts w:ascii="HGSｺﾞｼｯｸM" w:eastAsia="HGSｺﾞｼｯｸM" w:hAnsiTheme="majorEastAsia" w:hint="eastAsia"/>
          <w:sz w:val="20"/>
        </w:rPr>
        <w:t>配付場所</w:t>
      </w:r>
      <w:r w:rsidR="00426FF0" w:rsidRPr="00925D1B">
        <w:rPr>
          <w:rFonts w:ascii="HGSｺﾞｼｯｸM" w:eastAsia="HGSｺﾞｼｯｸM" w:hAnsiTheme="majorEastAsia" w:hint="eastAsia"/>
          <w:sz w:val="20"/>
        </w:rPr>
        <w:t xml:space="preserve"> ： </w:t>
      </w:r>
      <w:r w:rsidR="000B5BA1" w:rsidRPr="00925D1B">
        <w:rPr>
          <w:rFonts w:ascii="HGSｺﾞｼｯｸM" w:eastAsia="HGSｺﾞｼｯｸM" w:hAnsiTheme="majorEastAsia" w:hint="eastAsia"/>
          <w:sz w:val="20"/>
        </w:rPr>
        <w:t>東京大学</w:t>
      </w:r>
      <w:r w:rsidR="00213D88" w:rsidRPr="00925D1B">
        <w:rPr>
          <w:rFonts w:ascii="HGSｺﾞｼｯｸM" w:eastAsia="HGSｺﾞｼｯｸM" w:hAnsiTheme="majorEastAsia" w:hint="eastAsia"/>
          <w:sz w:val="20"/>
        </w:rPr>
        <w:t>本部奨学厚生課</w:t>
      </w:r>
      <w:r w:rsidR="00480B7C" w:rsidRPr="00925D1B">
        <w:rPr>
          <w:rFonts w:ascii="HGSｺﾞｼｯｸM" w:eastAsia="HGSｺﾞｼｯｸM" w:hAnsiTheme="majorEastAsia" w:hint="eastAsia"/>
          <w:sz w:val="20"/>
        </w:rPr>
        <w:t>奨学チーム（</w:t>
      </w:r>
      <w:r w:rsidR="00B362AF">
        <w:rPr>
          <w:rFonts w:ascii="HGSｺﾞｼｯｸM" w:eastAsia="HGSｺﾞｼｯｸM" w:hAnsiTheme="majorEastAsia" w:hint="eastAsia"/>
          <w:sz w:val="20"/>
        </w:rPr>
        <w:t xml:space="preserve">本郷キャンパス </w:t>
      </w:r>
      <w:r w:rsidR="00480B7C" w:rsidRPr="00925D1B">
        <w:rPr>
          <w:rFonts w:ascii="HGSｺﾞｼｯｸM" w:eastAsia="HGSｺﾞｼｯｸM" w:hAnsiTheme="majorEastAsia" w:hint="eastAsia"/>
          <w:sz w:val="20"/>
        </w:rPr>
        <w:t>学生支援</w:t>
      </w:r>
      <w:r w:rsidR="00033AE0" w:rsidRPr="00925D1B">
        <w:rPr>
          <w:rFonts w:ascii="HGSｺﾞｼｯｸM" w:eastAsia="HGSｺﾞｼｯｸM" w:hAnsiTheme="majorEastAsia" w:hint="eastAsia"/>
          <w:sz w:val="20"/>
        </w:rPr>
        <w:t>センター</w:t>
      </w:r>
      <w:r w:rsidR="00896BC4">
        <w:rPr>
          <w:rFonts w:ascii="HGSｺﾞｼｯｸM" w:eastAsia="HGSｺﾞｼｯｸM" w:hAnsiTheme="majorEastAsia" w:hint="eastAsia"/>
          <w:sz w:val="20"/>
        </w:rPr>
        <w:t>M</w:t>
      </w:r>
      <w:r w:rsidR="00480B7C" w:rsidRPr="00925D1B">
        <w:rPr>
          <w:rFonts w:ascii="HGSｺﾞｼｯｸM" w:eastAsia="HGSｺﾞｼｯｸM" w:hAnsiTheme="majorEastAsia" w:hint="eastAsia"/>
          <w:sz w:val="20"/>
        </w:rPr>
        <w:t>階</w:t>
      </w:r>
      <w:r w:rsidRPr="00925D1B">
        <w:rPr>
          <w:rFonts w:ascii="HGSｺﾞｼｯｸM" w:eastAsia="HGSｺﾞｼｯｸM" w:hAnsiTheme="majorEastAsia" w:hint="eastAsia"/>
          <w:sz w:val="20"/>
        </w:rPr>
        <w:t>）</w:t>
      </w:r>
      <w:r w:rsidR="00A92D9B" w:rsidRPr="00925D1B">
        <w:rPr>
          <w:rFonts w:ascii="HGSｺﾞｼｯｸM" w:eastAsia="HGSｺﾞｼｯｸM" w:hAnsiTheme="majorEastAsia" w:hint="eastAsia"/>
          <w:sz w:val="20"/>
        </w:rPr>
        <w:t>及び</w:t>
      </w:r>
    </w:p>
    <w:p w:rsidR="00390FCE" w:rsidRPr="00925D1B" w:rsidRDefault="00A92D9B" w:rsidP="00BF5DFD">
      <w:pPr>
        <w:tabs>
          <w:tab w:val="left" w:pos="1560"/>
        </w:tabs>
        <w:spacing w:line="280" w:lineRule="exact"/>
        <w:ind w:firstLineChars="1150" w:firstLine="2059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各研究科等事務室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3948A0" w:rsidRPr="00925D1B" w:rsidRDefault="003948A0" w:rsidP="00BF5DFD">
      <w:pPr>
        <w:spacing w:line="280" w:lineRule="exact"/>
        <w:rPr>
          <w:rFonts w:ascii="HGSｺﾞｼｯｸM" w:eastAsia="HGSｺﾞｼｯｸM" w:hAnsiTheme="majorEastAsia"/>
          <w:sz w:val="20"/>
          <w:u w:val="single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="006E00FF">
        <w:rPr>
          <w:rFonts w:ascii="HGSｺﾞｼｯｸM" w:eastAsia="HGSｺﾞｼｯｸM" w:hAnsiTheme="majorEastAsia" w:hint="eastAsia"/>
          <w:sz w:val="20"/>
        </w:rPr>
        <w:t>申込受付期間・受付場所・時間　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969"/>
      </w:tblGrid>
      <w:tr w:rsidR="003948A0" w:rsidRPr="00925D1B" w:rsidTr="00F37480">
        <w:trPr>
          <w:trHeight w:val="387"/>
        </w:trPr>
        <w:tc>
          <w:tcPr>
            <w:tcW w:w="3261" w:type="dxa"/>
            <w:vAlign w:val="center"/>
          </w:tcPr>
          <w:p w:rsidR="003948A0" w:rsidRPr="00925D1B" w:rsidRDefault="003167FF" w:rsidP="00BF5DFD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 w:rsidRPr="00925D1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所属</w:t>
            </w:r>
            <w:r w:rsidR="00781DD2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（</w:t>
            </w:r>
            <w:r w:rsidR="00781DD2">
              <w:rPr>
                <w:rFonts w:ascii="HGSｺﾞｼｯｸM" w:eastAsia="HGSｺﾞｼｯｸM" w:hAnsiTheme="majorEastAsia"/>
                <w:bCs/>
                <w:sz w:val="21"/>
                <w:szCs w:val="21"/>
              </w:rPr>
              <w:t>※</w:t>
            </w:r>
            <w:r w:rsidR="00781DD2">
              <w:rPr>
                <w:rFonts w:ascii="HGSｺﾞｼｯｸM" w:eastAsia="HGSｺﾞｼｯｸM" w:hAnsiTheme="majorEastAsia"/>
                <w:bCs/>
                <w:sz w:val="21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:rsidR="003948A0" w:rsidRPr="00925D1B" w:rsidRDefault="00CB6D52" w:rsidP="00BF5DFD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申請</w:t>
            </w:r>
            <w:r w:rsidR="003948A0" w:rsidRPr="00925D1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期間</w:t>
            </w:r>
          </w:p>
        </w:tc>
        <w:tc>
          <w:tcPr>
            <w:tcW w:w="3969" w:type="dxa"/>
            <w:vAlign w:val="center"/>
          </w:tcPr>
          <w:p w:rsidR="003948A0" w:rsidRPr="00925D1B" w:rsidRDefault="00CB6D52" w:rsidP="00BF5DFD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申請</w:t>
            </w:r>
            <w:r w:rsidR="003948A0" w:rsidRPr="00925D1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場所・時間</w:t>
            </w:r>
          </w:p>
        </w:tc>
      </w:tr>
      <w:tr w:rsidR="00F37480" w:rsidRPr="00925D1B" w:rsidTr="00F37480">
        <w:trPr>
          <w:cantSplit/>
          <w:trHeight w:val="1052"/>
        </w:trPr>
        <w:tc>
          <w:tcPr>
            <w:tcW w:w="3261" w:type="dxa"/>
            <w:vAlign w:val="center"/>
          </w:tcPr>
          <w:p w:rsidR="004B750A" w:rsidRDefault="003C619C" w:rsidP="008E6220">
            <w:pPr>
              <w:spacing w:line="280" w:lineRule="exact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Ａ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）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理学系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工学系、</w:t>
            </w:r>
            <w:r w:rsidR="008E622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農学生命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</w:p>
          <w:p w:rsidR="00D74C6B" w:rsidRDefault="008E6220" w:rsidP="008E6220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薬学系、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新領域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創成科学</w:t>
            </w:r>
            <w:r w:rsid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</w:p>
          <w:p w:rsidR="008E6220" w:rsidRPr="00D74C6B" w:rsidRDefault="008E6220" w:rsidP="008E6220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情報理工学系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</w:p>
        </w:tc>
        <w:tc>
          <w:tcPr>
            <w:tcW w:w="2976" w:type="dxa"/>
            <w:vAlign w:val="center"/>
          </w:tcPr>
          <w:p w:rsidR="00F37480" w:rsidRDefault="00A26EA7" w:rsidP="00BF5DFD">
            <w:pPr>
              <w:spacing w:line="280" w:lineRule="exact"/>
              <w:ind w:firstLineChars="50" w:firstLine="95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① 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平成</w:t>
            </w:r>
            <w:r w:rsidR="00F3748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31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年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3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月</w:t>
            </w:r>
            <w:r w:rsidR="005A3ACE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28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日（</w:t>
            </w:r>
            <w:r w:rsidR="005A3ACE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木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DA5028" w:rsidRDefault="00A264F7" w:rsidP="00DA5028">
            <w:pPr>
              <w:spacing w:line="280" w:lineRule="exact"/>
              <w:ind w:firstLineChars="600" w:firstLine="1136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～ </w:t>
            </w:r>
            <w:r w:rsidR="00F3748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4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月</w:t>
            </w:r>
            <w:r w:rsidR="00DA5028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日（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水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F37480" w:rsidRPr="00505B2A" w:rsidRDefault="00781DD2" w:rsidP="00DA5028">
            <w:pPr>
              <w:spacing w:line="280" w:lineRule="exact"/>
              <w:ind w:firstLineChars="700" w:firstLine="1325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（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土日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を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除く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3969" w:type="dxa"/>
            <w:vMerge w:val="restart"/>
            <w:vAlign w:val="center"/>
          </w:tcPr>
          <w:p w:rsidR="00F37480" w:rsidRDefault="00F37480" w:rsidP="00633EA9">
            <w:pPr>
              <w:spacing w:line="280" w:lineRule="exact"/>
              <w:ind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東京大学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本部奨学厚生課奨学チーム</w:t>
            </w:r>
          </w:p>
          <w:p w:rsidR="00F37480" w:rsidRPr="00505B2A" w:rsidRDefault="00F37480" w:rsidP="00633EA9">
            <w:pPr>
              <w:spacing w:line="280" w:lineRule="exact"/>
              <w:ind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（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本郷キャンパス　学生支援センター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M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階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F37480" w:rsidRPr="00505B2A" w:rsidRDefault="00F37480" w:rsidP="00633EA9">
            <w:pPr>
              <w:spacing w:line="280" w:lineRule="exact"/>
              <w:ind w:right="-143"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午前9時30分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～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午後4時30分</w:t>
            </w:r>
          </w:p>
        </w:tc>
      </w:tr>
      <w:tr w:rsidR="00F37480" w:rsidRPr="00925D1B" w:rsidTr="00F37480">
        <w:trPr>
          <w:cantSplit/>
          <w:trHeight w:val="1052"/>
        </w:trPr>
        <w:tc>
          <w:tcPr>
            <w:tcW w:w="3261" w:type="dxa"/>
            <w:vAlign w:val="center"/>
          </w:tcPr>
          <w:p w:rsidR="008E6220" w:rsidRDefault="003C619C" w:rsidP="00BF5DFD">
            <w:pPr>
              <w:spacing w:line="280" w:lineRule="exact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Ｂ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）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人文社会</w:t>
            </w:r>
            <w:r w:rsidR="008E622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系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  <w:r w:rsidR="008E622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教育学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  <w:r w:rsidR="008E6220" w:rsidRPr="008E6220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経済学</w:t>
            </w:r>
            <w:r w:rsidR="008E6220" w:rsidRPr="008E6220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</w:p>
          <w:p w:rsidR="00F37480" w:rsidRPr="00505B2A" w:rsidRDefault="008E6220" w:rsidP="004B750A">
            <w:pPr>
              <w:spacing w:line="280" w:lineRule="exact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法学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政治学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法科含む）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医学系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学際情報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学府</w:t>
            </w:r>
            <w:r w:rsid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公共政策学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教育部</w:t>
            </w:r>
          </w:p>
        </w:tc>
        <w:tc>
          <w:tcPr>
            <w:tcW w:w="2976" w:type="dxa"/>
            <w:vAlign w:val="center"/>
          </w:tcPr>
          <w:p w:rsidR="00F37480" w:rsidRDefault="00A26EA7" w:rsidP="00BF5DFD">
            <w:pPr>
              <w:spacing w:line="280" w:lineRule="exact"/>
              <w:ind w:firstLineChars="50" w:firstLine="95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② </w:t>
            </w:r>
            <w:r w:rsidR="00AF2BAD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平成</w:t>
            </w:r>
            <w:r w:rsidR="00AF2BAD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31</w:t>
            </w:r>
            <w:r w:rsidR="00AF2BAD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年4月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4日</w:t>
            </w:r>
            <w:r w:rsidR="00DA5028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（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木</w:t>
            </w:r>
            <w:r w:rsidR="00DA5028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）</w:t>
            </w:r>
          </w:p>
          <w:p w:rsidR="00DA5028" w:rsidRDefault="00DA5028" w:rsidP="00FB1D9D">
            <w:pPr>
              <w:spacing w:line="280" w:lineRule="exact"/>
              <w:ind w:firstLineChars="600" w:firstLine="1136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～</w:t>
            </w:r>
            <w:r w:rsidR="00A264F7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4月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9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日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（火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DA5028" w:rsidRPr="008E6220" w:rsidRDefault="00DA5028" w:rsidP="00DA5028">
            <w:pPr>
              <w:spacing w:line="280" w:lineRule="exact"/>
              <w:ind w:firstLineChars="700" w:firstLine="1325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（土日を除く）</w:t>
            </w:r>
          </w:p>
        </w:tc>
        <w:tc>
          <w:tcPr>
            <w:tcW w:w="3969" w:type="dxa"/>
            <w:vMerge/>
            <w:vAlign w:val="center"/>
          </w:tcPr>
          <w:p w:rsidR="00F37480" w:rsidRDefault="00F37480" w:rsidP="00BF5DFD">
            <w:pPr>
              <w:spacing w:line="280" w:lineRule="exact"/>
              <w:ind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</w:p>
        </w:tc>
      </w:tr>
    </w:tbl>
    <w:p w:rsidR="006D31A9" w:rsidRDefault="00781DD2" w:rsidP="00BF5DFD">
      <w:pPr>
        <w:spacing w:line="280" w:lineRule="exact"/>
        <w:rPr>
          <w:rFonts w:ascii="HGSｺﾞｼｯｸM" w:eastAsia="HGSｺﾞｼｯｸM" w:hAnsiTheme="majorEastAsia"/>
          <w:sz w:val="18"/>
          <w:szCs w:val="18"/>
        </w:rPr>
      </w:pPr>
      <w:r>
        <w:rPr>
          <w:rFonts w:ascii="HGSｺﾞｼｯｸM" w:eastAsia="HGSｺﾞｼｯｸM" w:hAnsiTheme="majorEastAsia" w:hint="eastAsia"/>
          <w:sz w:val="18"/>
          <w:szCs w:val="18"/>
        </w:rPr>
        <w:t xml:space="preserve">※ </w:t>
      </w:r>
      <w:r w:rsidR="00C8046D">
        <w:rPr>
          <w:rFonts w:ascii="HGSｺﾞｼｯｸM" w:eastAsia="HGSｺﾞｼｯｸM" w:hAnsiTheme="majorEastAsia" w:hint="eastAsia"/>
          <w:sz w:val="18"/>
          <w:szCs w:val="18"/>
        </w:rPr>
        <w:t>所属</w:t>
      </w:r>
      <w:r w:rsidR="00C8046D">
        <w:rPr>
          <w:rFonts w:ascii="HGSｺﾞｼｯｸM" w:eastAsia="HGSｺﾞｼｯｸM" w:hAnsiTheme="majorEastAsia"/>
          <w:sz w:val="18"/>
          <w:szCs w:val="18"/>
        </w:rPr>
        <w:t>の</w:t>
      </w:r>
      <w:r w:rsidR="00CB6D52">
        <w:rPr>
          <w:rFonts w:ascii="HGSｺﾞｼｯｸM" w:eastAsia="HGSｺﾞｼｯｸM" w:hAnsiTheme="majorEastAsia" w:hint="eastAsia"/>
          <w:sz w:val="18"/>
          <w:szCs w:val="18"/>
        </w:rPr>
        <w:t>申請</w:t>
      </w:r>
      <w:r w:rsidR="00AF2BAD">
        <w:rPr>
          <w:rFonts w:ascii="HGSｺﾞｼｯｸM" w:eastAsia="HGSｺﾞｼｯｸM" w:hAnsiTheme="majorEastAsia"/>
          <w:sz w:val="18"/>
          <w:szCs w:val="18"/>
        </w:rPr>
        <w:t>期間</w:t>
      </w:r>
      <w:r w:rsidR="00AF2BAD">
        <w:rPr>
          <w:rFonts w:ascii="HGSｺﾞｼｯｸM" w:eastAsia="HGSｺﾞｼｯｸM" w:hAnsiTheme="majorEastAsia" w:hint="eastAsia"/>
          <w:sz w:val="18"/>
          <w:szCs w:val="18"/>
        </w:rPr>
        <w:t>は</w:t>
      </w:r>
      <w:r w:rsidR="003C619C">
        <w:rPr>
          <w:rFonts w:ascii="HGSｺﾞｼｯｸM" w:eastAsia="HGSｺﾞｼｯｸM" w:hAnsiTheme="majorEastAsia"/>
          <w:sz w:val="18"/>
          <w:szCs w:val="18"/>
        </w:rPr>
        <w:t>原則</w:t>
      </w:r>
      <w:r w:rsidR="003C619C">
        <w:rPr>
          <w:rFonts w:ascii="HGSｺﾞｼｯｸM" w:eastAsia="HGSｺﾞｼｯｸM" w:hAnsiTheme="majorEastAsia" w:hint="eastAsia"/>
          <w:sz w:val="18"/>
          <w:szCs w:val="18"/>
        </w:rPr>
        <w:t>。Ａの</w:t>
      </w:r>
      <w:r w:rsidR="003C619C">
        <w:rPr>
          <w:rFonts w:ascii="HGSｺﾞｼｯｸM" w:eastAsia="HGSｺﾞｼｯｸM" w:hAnsiTheme="majorEastAsia"/>
          <w:sz w:val="18"/>
          <w:szCs w:val="18"/>
        </w:rPr>
        <w:t>所属で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期間</w:t>
      </w:r>
      <w:r w:rsidR="003C619C">
        <w:rPr>
          <w:rFonts w:ascii="HGSｺﾞｼｯｸM" w:eastAsia="HGSｺﾞｼｯｸM" w:hAnsiTheme="majorEastAsia"/>
          <w:sz w:val="18"/>
          <w:szCs w:val="18"/>
        </w:rPr>
        <w:t>②</w:t>
      </w:r>
      <w:r w:rsidR="003C619C">
        <w:rPr>
          <w:rFonts w:ascii="HGSｺﾞｼｯｸM" w:eastAsia="HGSｺﾞｼｯｸM" w:hAnsiTheme="majorEastAsia"/>
          <w:sz w:val="18"/>
          <w:szCs w:val="18"/>
        </w:rPr>
        <w:t>に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申請</w:t>
      </w:r>
      <w:r w:rsidR="006D31A9">
        <w:rPr>
          <w:rFonts w:ascii="HGSｺﾞｼｯｸM" w:eastAsia="HGSｺﾞｼｯｸM" w:hAnsiTheme="majorEastAsia"/>
          <w:sz w:val="18"/>
          <w:szCs w:val="18"/>
        </w:rPr>
        <w:t>する</w:t>
      </w:r>
      <w:r w:rsidR="000E029C">
        <w:rPr>
          <w:rFonts w:ascii="HGSｺﾞｼｯｸM" w:eastAsia="HGSｺﾞｼｯｸM" w:hAnsiTheme="majorEastAsia"/>
          <w:sz w:val="18"/>
          <w:szCs w:val="18"/>
        </w:rPr>
        <w:t>、</w:t>
      </w:r>
      <w:r w:rsidR="000E029C">
        <w:rPr>
          <w:rFonts w:ascii="HGSｺﾞｼｯｸM" w:eastAsia="HGSｺﾞｼｯｸM" w:hAnsiTheme="majorEastAsia" w:hint="eastAsia"/>
          <w:sz w:val="18"/>
          <w:szCs w:val="18"/>
        </w:rPr>
        <w:t>又</w:t>
      </w:r>
      <w:r w:rsidR="003C619C">
        <w:rPr>
          <w:rFonts w:ascii="HGSｺﾞｼｯｸM" w:eastAsia="HGSｺﾞｼｯｸM" w:hAnsiTheme="majorEastAsia"/>
          <w:sz w:val="18"/>
          <w:szCs w:val="18"/>
        </w:rPr>
        <w:t>はＢの所属で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期間</w:t>
      </w:r>
      <w:r w:rsidR="003C619C">
        <w:rPr>
          <w:rFonts w:ascii="HGSｺﾞｼｯｸM" w:eastAsia="HGSｺﾞｼｯｸM" w:hAnsiTheme="majorEastAsia" w:hint="eastAsia"/>
          <w:sz w:val="18"/>
          <w:szCs w:val="18"/>
        </w:rPr>
        <w:t>①</w:t>
      </w:r>
      <w:r w:rsidR="006D31A9">
        <w:rPr>
          <w:rFonts w:ascii="HGSｺﾞｼｯｸM" w:eastAsia="HGSｺﾞｼｯｸM" w:hAnsiTheme="majorEastAsia"/>
          <w:sz w:val="18"/>
          <w:szCs w:val="18"/>
        </w:rPr>
        <w:t>に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申請</w:t>
      </w:r>
      <w:r w:rsidR="006D31A9">
        <w:rPr>
          <w:rFonts w:ascii="HGSｺﾞｼｯｸM" w:eastAsia="HGSｺﾞｼｯｸM" w:hAnsiTheme="majorEastAsia"/>
          <w:sz w:val="18"/>
          <w:szCs w:val="18"/>
        </w:rPr>
        <w:t>する</w:t>
      </w:r>
      <w:r w:rsidR="003C619C">
        <w:rPr>
          <w:rFonts w:ascii="HGSｺﾞｼｯｸM" w:eastAsia="HGSｺﾞｼｯｸM" w:hAnsiTheme="majorEastAsia"/>
          <w:sz w:val="18"/>
          <w:szCs w:val="18"/>
        </w:rPr>
        <w:t>ことも可能です。</w:t>
      </w:r>
      <w:r w:rsidR="003C619C">
        <w:rPr>
          <w:rFonts w:ascii="HGSｺﾞｼｯｸM" w:eastAsia="HGSｺﾞｼｯｸM" w:hAnsiTheme="majorEastAsia" w:hint="eastAsia"/>
          <w:sz w:val="18"/>
          <w:szCs w:val="18"/>
        </w:rPr>
        <w:t>ただし、</w:t>
      </w:r>
      <w:r w:rsidR="003C619C">
        <w:rPr>
          <w:rFonts w:ascii="HGSｺﾞｼｯｸM" w:eastAsia="HGSｺﾞｼｯｸM" w:hAnsiTheme="majorEastAsia"/>
          <w:sz w:val="18"/>
          <w:szCs w:val="18"/>
        </w:rPr>
        <w:t>②</w:t>
      </w:r>
      <w:r w:rsidR="003C619C">
        <w:rPr>
          <w:rFonts w:ascii="HGSｺﾞｼｯｸM" w:eastAsia="HGSｺﾞｼｯｸM" w:hAnsiTheme="majorEastAsia"/>
          <w:sz w:val="18"/>
          <w:szCs w:val="18"/>
        </w:rPr>
        <w:t>以降は受付</w:t>
      </w:r>
      <w:r w:rsidR="009840FA">
        <w:rPr>
          <w:rFonts w:ascii="HGSｺﾞｼｯｸM" w:eastAsia="HGSｺﾞｼｯｸM" w:hAnsiTheme="majorEastAsia" w:hint="eastAsia"/>
          <w:sz w:val="18"/>
          <w:szCs w:val="18"/>
        </w:rPr>
        <w:t>できません</w:t>
      </w:r>
      <w:r w:rsidR="003C619C">
        <w:rPr>
          <w:rFonts w:ascii="HGSｺﾞｼｯｸM" w:eastAsia="HGSｺﾞｼｯｸM" w:hAnsiTheme="majorEastAsia"/>
          <w:sz w:val="18"/>
          <w:szCs w:val="18"/>
        </w:rPr>
        <w:t>。</w:t>
      </w:r>
    </w:p>
    <w:p w:rsidR="00A92D9B" w:rsidRPr="00606090" w:rsidRDefault="00A92D9B" w:rsidP="00BF5DFD">
      <w:pPr>
        <w:spacing w:line="280" w:lineRule="exact"/>
        <w:rPr>
          <w:rFonts w:ascii="HGSｺﾞｼｯｸM" w:eastAsia="HGSｺﾞｼｯｸM" w:hAnsiTheme="majorEastAsia"/>
          <w:sz w:val="18"/>
          <w:szCs w:val="18"/>
        </w:rPr>
      </w:pPr>
      <w:r w:rsidRPr="00606090">
        <w:rPr>
          <w:rFonts w:ascii="HGSｺﾞｼｯｸM" w:eastAsia="HGSｺﾞｼｯｸM" w:hAnsiTheme="majorEastAsia" w:hint="eastAsia"/>
          <w:sz w:val="18"/>
          <w:szCs w:val="18"/>
        </w:rPr>
        <w:t>（注意）</w:t>
      </w:r>
      <w:r w:rsidR="00276D32">
        <w:rPr>
          <w:rFonts w:ascii="HGSｺﾞｼｯｸM" w:eastAsia="HGSｺﾞｼｯｸM" w:hAnsiTheme="majorEastAsia" w:hint="eastAsia"/>
          <w:sz w:val="18"/>
          <w:szCs w:val="18"/>
        </w:rPr>
        <w:t>・</w:t>
      </w:r>
      <w:r w:rsidRPr="00606090">
        <w:rPr>
          <w:rFonts w:ascii="HGSｺﾞｼｯｸM" w:eastAsia="HGSｺﾞｼｯｸM" w:hAnsiTheme="majorEastAsia" w:hint="eastAsia"/>
          <w:sz w:val="18"/>
          <w:szCs w:val="18"/>
        </w:rPr>
        <w:t>申込手続きは</w:t>
      </w:r>
      <w:r w:rsidR="00F076C6">
        <w:rPr>
          <w:rFonts w:ascii="HGSｺﾞｼｯｸM" w:eastAsia="HGSｺﾞｼｯｸM" w:hAnsiTheme="majorEastAsia" w:hint="eastAsia"/>
          <w:sz w:val="18"/>
          <w:szCs w:val="18"/>
        </w:rPr>
        <w:t>、</w:t>
      </w:r>
      <w:r w:rsidR="006E00FF">
        <w:rPr>
          <w:rFonts w:ascii="HGSｺﾞｼｯｸM" w:eastAsia="HGSｺﾞｼｯｸM" w:hAnsiTheme="majorEastAsia"/>
          <w:sz w:val="18"/>
          <w:szCs w:val="18"/>
        </w:rPr>
        <w:t>インターネットでの入力及び</w:t>
      </w:r>
      <w:r w:rsidRPr="00606090">
        <w:rPr>
          <w:rFonts w:ascii="HGSｺﾞｼｯｸM" w:eastAsia="HGSｺﾞｼｯｸM" w:hAnsiTheme="majorEastAsia" w:hint="eastAsia"/>
          <w:sz w:val="18"/>
          <w:szCs w:val="18"/>
        </w:rPr>
        <w:t>大学への申込書類の提出</w:t>
      </w:r>
      <w:r w:rsidR="00F076C6">
        <w:rPr>
          <w:rFonts w:ascii="HGSｺﾞｼｯｸM" w:eastAsia="HGSｺﾞｼｯｸM" w:hAnsiTheme="majorEastAsia" w:hint="eastAsia"/>
          <w:sz w:val="18"/>
          <w:szCs w:val="18"/>
        </w:rPr>
        <w:t>の両方</w:t>
      </w:r>
      <w:r w:rsidRPr="00606090">
        <w:rPr>
          <w:rFonts w:ascii="HGSｺﾞｼｯｸM" w:eastAsia="HGSｺﾞｼｯｸM" w:hAnsiTheme="majorEastAsia" w:hint="eastAsia"/>
          <w:sz w:val="18"/>
          <w:szCs w:val="18"/>
        </w:rPr>
        <w:t>が必要です。</w:t>
      </w:r>
    </w:p>
    <w:p w:rsidR="00A92D9B" w:rsidRPr="00606090" w:rsidRDefault="00276D32" w:rsidP="00781DD2">
      <w:pPr>
        <w:spacing w:line="280" w:lineRule="exact"/>
        <w:ind w:leftChars="300" w:left="697" w:hangingChars="25" w:hanging="40"/>
        <w:rPr>
          <w:rFonts w:ascii="HGSｺﾞｼｯｸM" w:eastAsia="HGSｺﾞｼｯｸM" w:hAnsiTheme="majorEastAsia"/>
          <w:sz w:val="18"/>
          <w:szCs w:val="18"/>
        </w:rPr>
      </w:pPr>
      <w:r w:rsidRPr="00276D32">
        <w:rPr>
          <w:rFonts w:ascii="HGSｺﾞｼｯｸM" w:eastAsia="HGSｺﾞｼｯｸM" w:hAnsiTheme="majorEastAsia" w:hint="eastAsia"/>
          <w:b/>
          <w:sz w:val="18"/>
          <w:szCs w:val="18"/>
        </w:rPr>
        <w:t>・</w:t>
      </w:r>
      <w:r w:rsidR="00A92D9B" w:rsidRPr="00F076C6">
        <w:rPr>
          <w:rFonts w:ascii="HGSｺﾞｼｯｸM" w:eastAsia="HGSｺﾞｼｯｸM" w:hAnsiTheme="majorEastAsia" w:hint="eastAsia"/>
          <w:b/>
          <w:sz w:val="18"/>
          <w:szCs w:val="18"/>
          <w:u w:val="single"/>
        </w:rPr>
        <w:t>総合文化、数理科学研究科</w:t>
      </w:r>
      <w:r w:rsidR="00823881" w:rsidRPr="00606090">
        <w:rPr>
          <w:rFonts w:ascii="HGSｺﾞｼｯｸM" w:eastAsia="HGSｺﾞｼｯｸM" w:hAnsiTheme="majorEastAsia" w:hint="eastAsia"/>
          <w:sz w:val="18"/>
          <w:szCs w:val="18"/>
        </w:rPr>
        <w:t>の募集は下記問い合わせ先※の担当事務室へお問い合わせください。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A92D9B" w:rsidRPr="00B362AF" w:rsidRDefault="004A63EA" w:rsidP="00BF5DFD">
      <w:pPr>
        <w:spacing w:line="280" w:lineRule="exact"/>
        <w:ind w:left="1611" w:hangingChars="900" w:hanging="1611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○</w:t>
      </w:r>
      <w:r w:rsidR="00263B13">
        <w:rPr>
          <w:rFonts w:ascii="HGSｺﾞｼｯｸM" w:eastAsia="HGSｺﾞｼｯｸM" w:hAnsiTheme="majorEastAsia" w:hint="eastAsia"/>
          <w:sz w:val="20"/>
        </w:rPr>
        <w:t xml:space="preserve"> </w:t>
      </w:r>
      <w:r w:rsidRPr="00B362AF">
        <w:rPr>
          <w:rFonts w:ascii="HGSｺﾞｼｯｸM" w:eastAsia="HGSｺﾞｼｯｸM" w:hAnsiTheme="majorEastAsia" w:hint="eastAsia"/>
          <w:sz w:val="20"/>
        </w:rPr>
        <w:t>郵便による申込書類の取</w:t>
      </w:r>
      <w:r w:rsidR="00263B13">
        <w:rPr>
          <w:rFonts w:ascii="HGSｺﾞｼｯｸM" w:eastAsia="HGSｺﾞｼｯｸM" w:hAnsiTheme="majorEastAsia" w:hint="eastAsia"/>
          <w:sz w:val="20"/>
        </w:rPr>
        <w:t>り</w:t>
      </w:r>
      <w:r w:rsidRPr="00B362AF">
        <w:rPr>
          <w:rFonts w:ascii="HGSｺﾞｼｯｸM" w:eastAsia="HGSｺﾞｼｯｸM" w:hAnsiTheme="majorEastAsia" w:hint="eastAsia"/>
          <w:sz w:val="20"/>
        </w:rPr>
        <w:t>寄せ</w:t>
      </w:r>
      <w:r w:rsidR="00884E7B">
        <w:rPr>
          <w:rFonts w:ascii="HGSｺﾞｼｯｸM" w:eastAsia="HGSｺﾞｼｯｸM" w:hAnsiTheme="majorEastAsia" w:hint="eastAsia"/>
          <w:sz w:val="20"/>
        </w:rPr>
        <w:t>（</w:t>
      </w:r>
      <w:r w:rsidR="00884E7B">
        <w:rPr>
          <w:rFonts w:ascii="HGSｺﾞｼｯｸM" w:eastAsia="HGSｺﾞｼｯｸM" w:hAnsiTheme="majorEastAsia"/>
          <w:sz w:val="20"/>
        </w:rPr>
        <w:t>平成31年3月</w:t>
      </w:r>
      <w:r w:rsidR="00884E7B">
        <w:rPr>
          <w:rFonts w:ascii="HGSｺﾞｼｯｸM" w:eastAsia="HGSｺﾞｼｯｸM" w:hAnsiTheme="majorEastAsia" w:hint="eastAsia"/>
          <w:sz w:val="20"/>
        </w:rPr>
        <w:t>25</w:t>
      </w:r>
      <w:r w:rsidR="00884E7B">
        <w:rPr>
          <w:rFonts w:ascii="HGSｺﾞｼｯｸM" w:eastAsia="HGSｺﾞｼｯｸM" w:hAnsiTheme="majorEastAsia"/>
          <w:sz w:val="20"/>
        </w:rPr>
        <w:t>日必着）</w:t>
      </w:r>
    </w:p>
    <w:p w:rsidR="004A63EA" w:rsidRPr="00B362AF" w:rsidRDefault="004A63EA" w:rsidP="00BF5DFD">
      <w:pPr>
        <w:spacing w:line="280" w:lineRule="exact"/>
        <w:ind w:left="269" w:hangingChars="150" w:hanging="269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FB0420"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263B13">
        <w:rPr>
          <w:rFonts w:ascii="HGSｺﾞｼｯｸM" w:eastAsia="HGSｺﾞｼｯｸM" w:hAnsiTheme="majorEastAsia" w:hint="eastAsia"/>
          <w:sz w:val="20"/>
        </w:rPr>
        <w:t xml:space="preserve"> </w:t>
      </w:r>
      <w:r w:rsidRPr="00B362AF">
        <w:rPr>
          <w:rFonts w:ascii="HGSｺﾞｼｯｸM" w:eastAsia="HGSｺﾞｼｯｸM" w:hAnsiTheme="majorEastAsia" w:hint="eastAsia"/>
          <w:sz w:val="20"/>
        </w:rPr>
        <w:t>250円分の切手を貼付し、宛先を明記したA4サイズ（角2）の返信用封筒を同封して</w:t>
      </w:r>
      <w:r w:rsidR="00FB0420" w:rsidRPr="00B362AF">
        <w:rPr>
          <w:rFonts w:ascii="HGSｺﾞｼｯｸM" w:eastAsia="HGSｺﾞｼｯｸM" w:hAnsiTheme="majorEastAsia" w:hint="eastAsia"/>
          <w:sz w:val="20"/>
        </w:rPr>
        <w:t>、</w:t>
      </w:r>
      <w:r w:rsidR="00884E7B">
        <w:rPr>
          <w:rFonts w:ascii="HGSｺﾞｼｯｸM" w:eastAsia="HGSｺﾞｼｯｸM" w:hAnsiTheme="majorEastAsia" w:hint="eastAsia"/>
          <w:sz w:val="20"/>
        </w:rPr>
        <w:t>3月25</w:t>
      </w:r>
      <w:r w:rsidR="00884E7B">
        <w:rPr>
          <w:rFonts w:ascii="HGSｺﾞｼｯｸM" w:eastAsia="HGSｺﾞｼｯｸM" w:hAnsiTheme="majorEastAsia"/>
          <w:sz w:val="20"/>
        </w:rPr>
        <w:t>日</w:t>
      </w:r>
      <w:r w:rsidR="00884E7B">
        <w:rPr>
          <w:rFonts w:ascii="HGSｺﾞｼｯｸM" w:eastAsia="HGSｺﾞｼｯｸM" w:hAnsiTheme="majorEastAsia" w:hint="eastAsia"/>
          <w:sz w:val="20"/>
        </w:rPr>
        <w:t>（月</w:t>
      </w:r>
      <w:r w:rsidR="00884E7B">
        <w:rPr>
          <w:rFonts w:ascii="HGSｺﾞｼｯｸM" w:eastAsia="HGSｺﾞｼｯｸM" w:hAnsiTheme="majorEastAsia"/>
          <w:sz w:val="20"/>
        </w:rPr>
        <w:t>）までに</w:t>
      </w:r>
      <w:r w:rsidR="00CD2996" w:rsidRPr="00B362AF">
        <w:rPr>
          <w:rFonts w:ascii="HGSｺﾞｼｯｸM" w:eastAsia="HGSｺﾞｼｯｸM" w:hAnsiTheme="majorEastAsia" w:hint="eastAsia"/>
          <w:sz w:val="20"/>
        </w:rPr>
        <w:t>下記問い合わせ先に請求して</w:t>
      </w:r>
      <w:r w:rsidRPr="00B362AF">
        <w:rPr>
          <w:rFonts w:ascii="HGSｺﾞｼｯｸM" w:eastAsia="HGSｺﾞｼｯｸM" w:hAnsiTheme="majorEastAsia" w:hint="eastAsia"/>
          <w:sz w:val="20"/>
        </w:rPr>
        <w:t>ください。送信用封筒の表面に</w:t>
      </w:r>
      <w:r w:rsidR="00CD2996" w:rsidRPr="00B362AF">
        <w:rPr>
          <w:rFonts w:ascii="HGSｺﾞｼｯｸM" w:eastAsia="HGSｺﾞｼｯｸM" w:hAnsiTheme="majorEastAsia" w:hint="eastAsia"/>
          <w:sz w:val="20"/>
        </w:rPr>
        <w:t>、</w:t>
      </w:r>
      <w:r w:rsidRPr="00B362AF">
        <w:rPr>
          <w:rFonts w:ascii="HGSｺﾞｼｯｸM" w:eastAsia="HGSｺﾞｼｯｸM" w:hAnsiTheme="majorEastAsia" w:hint="eastAsia"/>
          <w:sz w:val="20"/>
        </w:rPr>
        <w:t>朱書</w:t>
      </w:r>
      <w:r w:rsidR="00CD2996" w:rsidRPr="00B362AF">
        <w:rPr>
          <w:rFonts w:ascii="HGSｺﾞｼｯｸM" w:eastAsia="HGSｺﾞｼｯｸM" w:hAnsiTheme="majorEastAsia" w:hint="eastAsia"/>
          <w:sz w:val="20"/>
        </w:rPr>
        <w:t>き</w:t>
      </w:r>
      <w:r w:rsidRPr="00B362AF">
        <w:rPr>
          <w:rFonts w:ascii="HGSｺﾞｼｯｸM" w:eastAsia="HGSｺﾞｼｯｸM" w:hAnsiTheme="majorEastAsia" w:hint="eastAsia"/>
          <w:sz w:val="20"/>
        </w:rPr>
        <w:t>で「平成</w:t>
      </w:r>
      <w:r w:rsidR="00896BC4">
        <w:rPr>
          <w:rFonts w:ascii="HGSｺﾞｼｯｸM" w:eastAsia="HGSｺﾞｼｯｸM" w:hAnsiTheme="majorEastAsia"/>
          <w:sz w:val="20"/>
        </w:rPr>
        <w:t>31</w:t>
      </w:r>
      <w:r w:rsidRPr="00B362AF">
        <w:rPr>
          <w:rFonts w:ascii="HGSｺﾞｼｯｸM" w:eastAsia="HGSｺﾞｼｯｸM" w:hAnsiTheme="majorEastAsia" w:hint="eastAsia"/>
          <w:sz w:val="20"/>
        </w:rPr>
        <w:t>年度</w:t>
      </w:r>
      <w:r w:rsidR="00E53C50">
        <w:rPr>
          <w:rFonts w:ascii="HGSｺﾞｼｯｸM" w:eastAsia="HGSｺﾞｼｯｸM" w:hAnsiTheme="majorEastAsia" w:hint="eastAsia"/>
          <w:sz w:val="20"/>
        </w:rPr>
        <w:t>J</w:t>
      </w:r>
      <w:r w:rsidR="00E53C50">
        <w:rPr>
          <w:rFonts w:ascii="HGSｺﾞｼｯｸM" w:eastAsia="HGSｺﾞｼｯｸM" w:hAnsiTheme="majorEastAsia"/>
          <w:sz w:val="20"/>
        </w:rPr>
        <w:t>ASSO</w:t>
      </w:r>
      <w:r w:rsidRPr="00B362AF">
        <w:rPr>
          <w:rFonts w:ascii="HGSｺﾞｼｯｸM" w:eastAsia="HGSｺﾞｼｯｸM" w:hAnsiTheme="majorEastAsia" w:hint="eastAsia"/>
          <w:sz w:val="20"/>
        </w:rPr>
        <w:t>大学院在学採用申込書類希望」と書き添え、裏面に</w:t>
      </w:r>
      <w:r w:rsidR="00CD2996" w:rsidRPr="00B362AF">
        <w:rPr>
          <w:rFonts w:ascii="HGSｺﾞｼｯｸM" w:eastAsia="HGSｺﾞｼｯｸM" w:hAnsiTheme="majorEastAsia" w:hint="eastAsia"/>
          <w:sz w:val="20"/>
        </w:rPr>
        <w:t>、</w:t>
      </w:r>
      <w:r w:rsidRPr="00B362AF">
        <w:rPr>
          <w:rFonts w:ascii="HGSｺﾞｼｯｸM" w:eastAsia="HGSｺﾞｼｯｸM" w:hAnsiTheme="majorEastAsia" w:hint="eastAsia"/>
          <w:sz w:val="20"/>
        </w:rPr>
        <w:t>本人住所、氏名、入進学</w:t>
      </w:r>
      <w:r w:rsidR="000E385F">
        <w:rPr>
          <w:rFonts w:ascii="HGSｺﾞｼｯｸM" w:eastAsia="HGSｺﾞｼｯｸM" w:hAnsiTheme="majorEastAsia" w:hint="eastAsia"/>
          <w:sz w:val="20"/>
        </w:rPr>
        <w:t>又は</w:t>
      </w:r>
      <w:r w:rsidRPr="00B362AF">
        <w:rPr>
          <w:rFonts w:ascii="HGSｺﾞｼｯｸM" w:eastAsia="HGSｺﾞｼｯｸM" w:hAnsiTheme="majorEastAsia" w:hint="eastAsia"/>
          <w:sz w:val="20"/>
        </w:rPr>
        <w:t>在学研究科等名及び課程を必ず明記してください。</w:t>
      </w:r>
    </w:p>
    <w:p w:rsidR="00BF5DFD" w:rsidRPr="000E385F" w:rsidRDefault="00BF5DFD" w:rsidP="00BF5DFD">
      <w:pPr>
        <w:spacing w:line="280" w:lineRule="exact"/>
        <w:rPr>
          <w:rFonts w:ascii="HGSｺﾞｼｯｸM" w:eastAsia="HGSｺﾞｼｯｸM" w:hAnsi="ＭＳ ゴシック"/>
          <w:sz w:val="20"/>
        </w:rPr>
      </w:pPr>
    </w:p>
    <w:p w:rsidR="00CD2996" w:rsidRPr="00B362AF" w:rsidRDefault="004A63EA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問い合わせ先　　〒113-8654　東京都文京区本郷7-3-1</w:t>
      </w:r>
    </w:p>
    <w:p w:rsidR="004A63EA" w:rsidRPr="00B362AF" w:rsidRDefault="00CD2996" w:rsidP="00BF5DFD">
      <w:pPr>
        <w:spacing w:line="280" w:lineRule="exact"/>
        <w:ind w:firstLineChars="900" w:firstLine="1611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東京大学本部奨学厚生課奨学チーム</w:t>
      </w:r>
      <w:r w:rsidR="00884E7B">
        <w:rPr>
          <w:rFonts w:ascii="HGSｺﾞｼｯｸM" w:eastAsia="HGSｺﾞｼｯｸM" w:hAnsiTheme="majorEastAsia" w:hint="eastAsia"/>
          <w:sz w:val="20"/>
        </w:rPr>
        <w:t>（JASSO担当</w:t>
      </w:r>
      <w:r w:rsidR="00884E7B">
        <w:rPr>
          <w:rFonts w:ascii="HGSｺﾞｼｯｸM" w:eastAsia="HGSｺﾞｼｯｸM" w:hAnsiTheme="majorEastAsia"/>
          <w:sz w:val="20"/>
        </w:rPr>
        <w:t>）</w:t>
      </w:r>
      <w:r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FB0420" w:rsidRPr="00B362AF">
        <w:rPr>
          <w:rFonts w:ascii="HGSｺﾞｼｯｸM" w:eastAsia="HGSｺﾞｼｯｸM" w:hAnsiTheme="majorEastAsia" w:hint="eastAsia"/>
          <w:sz w:val="20"/>
        </w:rPr>
        <w:t>TEL</w:t>
      </w:r>
      <w:r w:rsidR="004A63EA" w:rsidRPr="00B362AF">
        <w:rPr>
          <w:rFonts w:ascii="HGSｺﾞｼｯｸM" w:eastAsia="HGSｺﾞｼｯｸM" w:hAnsiTheme="majorEastAsia" w:hint="eastAsia"/>
          <w:sz w:val="20"/>
        </w:rPr>
        <w:t>：</w:t>
      </w:r>
      <w:r w:rsidR="00896BC4">
        <w:rPr>
          <w:rFonts w:ascii="HGSｺﾞｼｯｸM" w:eastAsia="HGSｺﾞｼｯｸM" w:hAnsiTheme="majorEastAsia" w:hint="eastAsia"/>
          <w:sz w:val="20"/>
        </w:rPr>
        <w:t>03-5841-2520</w:t>
      </w:r>
      <w:r w:rsidR="004A63EA"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FB0420" w:rsidRPr="00B362AF">
        <w:rPr>
          <w:rFonts w:ascii="HGSｺﾞｼｯｸM" w:eastAsia="HGSｺﾞｼｯｸM" w:hAnsiTheme="majorEastAsia" w:hint="eastAsia"/>
          <w:sz w:val="20"/>
        </w:rPr>
        <w:t>FAX</w:t>
      </w:r>
      <w:r w:rsidR="004A63EA" w:rsidRPr="00B362AF">
        <w:rPr>
          <w:rFonts w:ascii="HGSｺﾞｼｯｸM" w:eastAsia="HGSｺﾞｼｯｸM" w:hAnsiTheme="majorEastAsia" w:hint="eastAsia"/>
          <w:sz w:val="20"/>
        </w:rPr>
        <w:t>：03-5841-2528</w:t>
      </w:r>
    </w:p>
    <w:p w:rsidR="00FB0420" w:rsidRPr="00B362AF" w:rsidRDefault="00FB0420" w:rsidP="00BF5DFD">
      <w:pPr>
        <w:spacing w:line="280" w:lineRule="exact"/>
        <w:ind w:firstLineChars="900" w:firstLine="1611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※　総合文化、数理科学研究科の</w:t>
      </w:r>
      <w:r w:rsidR="000E385F">
        <w:rPr>
          <w:rFonts w:ascii="HGSｺﾞｼｯｸM" w:eastAsia="HGSｺﾞｼｯｸM" w:hAnsiTheme="majorEastAsia" w:hint="eastAsia"/>
          <w:sz w:val="20"/>
        </w:rPr>
        <w:t>募集</w:t>
      </w:r>
      <w:r w:rsidRPr="00B362AF">
        <w:rPr>
          <w:rFonts w:ascii="HGSｺﾞｼｯｸM" w:eastAsia="HGSｺﾞｼｯｸM" w:hAnsiTheme="majorEastAsia" w:hint="eastAsia"/>
          <w:sz w:val="20"/>
        </w:rPr>
        <w:t>は以下の事務室へお問い合わせください。</w:t>
      </w:r>
    </w:p>
    <w:p w:rsidR="000E385F" w:rsidRDefault="00FB0420" w:rsidP="006D31A9">
      <w:pPr>
        <w:spacing w:line="280" w:lineRule="exact"/>
        <w:ind w:firstLineChars="1100" w:firstLine="1969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東京大学教養学部等学生支援課奨学資金係　TEL：03-5454-6076</w:t>
      </w:r>
      <w:r w:rsidR="000E385F">
        <w:rPr>
          <w:rFonts w:ascii="HGSｺﾞｼｯｸM" w:eastAsia="HGSｺﾞｼｯｸM" w:hAnsiTheme="majorEastAsia"/>
          <w:sz w:val="20"/>
        </w:rPr>
        <w:t>,6075</w:t>
      </w:r>
    </w:p>
    <w:p w:rsidR="006D31A9" w:rsidRPr="006D31A9" w:rsidRDefault="006D31A9" w:rsidP="006D31A9">
      <w:pPr>
        <w:spacing w:line="280" w:lineRule="exact"/>
        <w:ind w:firstLineChars="1100" w:firstLine="1969"/>
        <w:rPr>
          <w:rFonts w:ascii="HGSｺﾞｼｯｸM" w:eastAsia="HGSｺﾞｼｯｸM" w:hAnsiTheme="majorEastAsia"/>
          <w:sz w:val="20"/>
        </w:rPr>
      </w:pPr>
    </w:p>
    <w:p w:rsidR="003948A0" w:rsidRPr="00925D1B" w:rsidRDefault="003948A0" w:rsidP="00BF5DFD">
      <w:pPr>
        <w:spacing w:line="280" w:lineRule="exact"/>
        <w:jc w:val="righ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平</w:t>
      </w:r>
      <w:r w:rsidR="00BF4A9F" w:rsidRPr="00925D1B">
        <w:rPr>
          <w:rFonts w:ascii="HGSｺﾞｼｯｸM" w:eastAsia="HGSｺﾞｼｯｸM" w:hAnsiTheme="majorEastAsia" w:hint="eastAsia"/>
          <w:sz w:val="20"/>
        </w:rPr>
        <w:t>成</w:t>
      </w:r>
      <w:r w:rsidR="00896BC4">
        <w:rPr>
          <w:rFonts w:ascii="HGSｺﾞｼｯｸM" w:eastAsia="HGSｺﾞｼｯｸM" w:hAnsiTheme="majorEastAsia" w:hint="eastAsia"/>
          <w:sz w:val="20"/>
        </w:rPr>
        <w:t>３１</w:t>
      </w:r>
      <w:r w:rsidR="00FB1B63" w:rsidRPr="00925D1B">
        <w:rPr>
          <w:rFonts w:ascii="HGSｺﾞｼｯｸM" w:eastAsia="HGSｺﾞｼｯｸM" w:hAnsiTheme="majorEastAsia" w:hint="eastAsia"/>
          <w:sz w:val="20"/>
        </w:rPr>
        <w:t>年</w:t>
      </w:r>
      <w:r w:rsidR="00EC6A86" w:rsidRPr="00925D1B">
        <w:rPr>
          <w:rFonts w:ascii="HGSｺﾞｼｯｸM" w:eastAsia="HGSｺﾞｼｯｸM" w:hAnsiTheme="majorEastAsia" w:hint="eastAsia"/>
          <w:sz w:val="20"/>
        </w:rPr>
        <w:t>１</w:t>
      </w:r>
      <w:r w:rsidRPr="00925D1B">
        <w:rPr>
          <w:rFonts w:ascii="HGSｺﾞｼｯｸM" w:eastAsia="HGSｺﾞｼｯｸM" w:hAnsiTheme="majorEastAsia" w:hint="eastAsia"/>
          <w:sz w:val="20"/>
        </w:rPr>
        <w:t>月</w:t>
      </w:r>
      <w:r w:rsidR="00086719">
        <w:rPr>
          <w:rFonts w:ascii="HGSｺﾞｼｯｸM" w:eastAsia="HGSｺﾞｼｯｸM" w:hAnsiTheme="majorEastAsia" w:hint="eastAsia"/>
          <w:sz w:val="20"/>
        </w:rPr>
        <w:t>２８</w:t>
      </w:r>
      <w:r w:rsidRPr="00925D1B">
        <w:rPr>
          <w:rFonts w:ascii="HGSｺﾞｼｯｸM" w:eastAsia="HGSｺﾞｼｯｸM" w:hAnsiTheme="majorEastAsia" w:hint="eastAsia"/>
          <w:sz w:val="20"/>
        </w:rPr>
        <w:t>日</w:t>
      </w:r>
    </w:p>
    <w:p w:rsidR="003948A0" w:rsidRPr="00925D1B" w:rsidRDefault="006C6055" w:rsidP="00BF5DFD">
      <w:pPr>
        <w:spacing w:line="280" w:lineRule="exact"/>
        <w:jc w:val="right"/>
        <w:rPr>
          <w:rFonts w:ascii="HGSｺﾞｼｯｸM" w:eastAsia="HGSｺﾞｼｯｸM" w:hAnsiTheme="majorEastAsia"/>
          <w:sz w:val="20"/>
        </w:rPr>
      </w:pPr>
      <w:r w:rsidRPr="006D04A0">
        <w:rPr>
          <w:rFonts w:ascii="HGSｺﾞｼｯｸM" w:eastAsia="HGSｺﾞｼｯｸM" w:hAnsiTheme="majorEastAsia" w:hint="eastAsia"/>
          <w:spacing w:val="32"/>
          <w:sz w:val="20"/>
          <w:fitText w:val="1790" w:id="1101809408"/>
        </w:rPr>
        <w:t>本部奨学</w:t>
      </w:r>
      <w:r w:rsidR="00910CBE" w:rsidRPr="006D04A0">
        <w:rPr>
          <w:rFonts w:ascii="HGSｺﾞｼｯｸM" w:eastAsia="HGSｺﾞｼｯｸM" w:hAnsiTheme="majorEastAsia" w:hint="eastAsia"/>
          <w:spacing w:val="32"/>
          <w:sz w:val="20"/>
          <w:fitText w:val="1790" w:id="1101809408"/>
        </w:rPr>
        <w:t>厚生</w:t>
      </w:r>
      <w:r w:rsidR="00910CBE" w:rsidRPr="006D04A0">
        <w:rPr>
          <w:rFonts w:ascii="HGSｺﾞｼｯｸM" w:eastAsia="HGSｺﾞｼｯｸM" w:hAnsiTheme="majorEastAsia" w:hint="eastAsia"/>
          <w:spacing w:val="3"/>
          <w:sz w:val="20"/>
          <w:fitText w:val="1790" w:id="1101809408"/>
        </w:rPr>
        <w:t>課</w:t>
      </w:r>
    </w:p>
    <w:sectPr w:rsidR="003948A0" w:rsidRPr="00925D1B" w:rsidSect="00606D6B">
      <w:pgSz w:w="11906" w:h="16838" w:code="9"/>
      <w:pgMar w:top="1134" w:right="851" w:bottom="851" w:left="851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9C" w:rsidRDefault="003C619C" w:rsidP="00910CBE">
      <w:pPr>
        <w:spacing w:line="240" w:lineRule="auto"/>
      </w:pPr>
      <w:r>
        <w:separator/>
      </w:r>
    </w:p>
  </w:endnote>
  <w:endnote w:type="continuationSeparator" w:id="0">
    <w:p w:rsidR="003C619C" w:rsidRDefault="003C619C" w:rsidP="0091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9C" w:rsidRDefault="003C619C" w:rsidP="00910CBE">
      <w:pPr>
        <w:spacing w:line="240" w:lineRule="auto"/>
      </w:pPr>
      <w:r>
        <w:separator/>
      </w:r>
    </w:p>
  </w:footnote>
  <w:footnote w:type="continuationSeparator" w:id="0">
    <w:p w:rsidR="003C619C" w:rsidRDefault="003C619C" w:rsidP="00910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95"/>
    <w:multiLevelType w:val="hybridMultilevel"/>
    <w:tmpl w:val="94D8C63A"/>
    <w:lvl w:ilvl="0" w:tplc="3AD6A5C8">
      <w:start w:val="1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F42E14"/>
    <w:multiLevelType w:val="hybridMultilevel"/>
    <w:tmpl w:val="691E1320"/>
    <w:lvl w:ilvl="0" w:tplc="C7A8EEB0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07127823"/>
    <w:multiLevelType w:val="hybridMultilevel"/>
    <w:tmpl w:val="1414B89C"/>
    <w:lvl w:ilvl="0" w:tplc="FB882F1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6A5B"/>
    <w:multiLevelType w:val="hybridMultilevel"/>
    <w:tmpl w:val="3BD0050E"/>
    <w:lvl w:ilvl="0" w:tplc="3884B1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794F"/>
    <w:multiLevelType w:val="hybridMultilevel"/>
    <w:tmpl w:val="59E8875A"/>
    <w:lvl w:ilvl="0" w:tplc="B6848356">
      <w:start w:val="1"/>
      <w:numFmt w:val="decimalFullWidth"/>
      <w:lvlText w:val="注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24FAF1BA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Times New Roman" w:eastAsia="HGSｺﾞｼｯｸ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2EA52D9"/>
    <w:multiLevelType w:val="hybridMultilevel"/>
    <w:tmpl w:val="983A8F9C"/>
    <w:lvl w:ilvl="0" w:tplc="AF7232CE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333407BF"/>
    <w:multiLevelType w:val="hybridMultilevel"/>
    <w:tmpl w:val="7EBC6592"/>
    <w:lvl w:ilvl="0" w:tplc="BC081C00">
      <w:start w:val="1"/>
      <w:numFmt w:val="bullet"/>
      <w:lvlText w:val="△"/>
      <w:lvlJc w:val="left"/>
      <w:pPr>
        <w:tabs>
          <w:tab w:val="num" w:pos="1500"/>
        </w:tabs>
        <w:ind w:left="15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3B4E5354"/>
    <w:multiLevelType w:val="hybridMultilevel"/>
    <w:tmpl w:val="FA485654"/>
    <w:lvl w:ilvl="0" w:tplc="7A8492FA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4E1664F1"/>
    <w:multiLevelType w:val="hybridMultilevel"/>
    <w:tmpl w:val="554A7030"/>
    <w:lvl w:ilvl="0" w:tplc="F70C2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77915"/>
    <w:multiLevelType w:val="hybridMultilevel"/>
    <w:tmpl w:val="9D36A8F8"/>
    <w:lvl w:ilvl="0" w:tplc="D13C94D8">
      <w:start w:val="3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BBD2999"/>
    <w:multiLevelType w:val="hybridMultilevel"/>
    <w:tmpl w:val="5978B41C"/>
    <w:lvl w:ilvl="0" w:tplc="205E319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F2EF7"/>
    <w:multiLevelType w:val="hybridMultilevel"/>
    <w:tmpl w:val="F912BB98"/>
    <w:lvl w:ilvl="0" w:tplc="6D90AA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21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7B"/>
    <w:rsid w:val="00024755"/>
    <w:rsid w:val="00033AE0"/>
    <w:rsid w:val="00037638"/>
    <w:rsid w:val="000420B4"/>
    <w:rsid w:val="00085022"/>
    <w:rsid w:val="00086719"/>
    <w:rsid w:val="000A25C7"/>
    <w:rsid w:val="000A3FC5"/>
    <w:rsid w:val="000A4454"/>
    <w:rsid w:val="000B4309"/>
    <w:rsid w:val="000B5BA1"/>
    <w:rsid w:val="000E029C"/>
    <w:rsid w:val="000E385F"/>
    <w:rsid w:val="00101A70"/>
    <w:rsid w:val="00111712"/>
    <w:rsid w:val="00111D0C"/>
    <w:rsid w:val="001616C6"/>
    <w:rsid w:val="00162B99"/>
    <w:rsid w:val="00180CE4"/>
    <w:rsid w:val="00196C82"/>
    <w:rsid w:val="00197271"/>
    <w:rsid w:val="001B5872"/>
    <w:rsid w:val="001F501A"/>
    <w:rsid w:val="00213D88"/>
    <w:rsid w:val="00223D47"/>
    <w:rsid w:val="002374C6"/>
    <w:rsid w:val="0023792F"/>
    <w:rsid w:val="00243F00"/>
    <w:rsid w:val="002461F6"/>
    <w:rsid w:val="002465CC"/>
    <w:rsid w:val="00263B13"/>
    <w:rsid w:val="002729C9"/>
    <w:rsid w:val="00276D32"/>
    <w:rsid w:val="002830D4"/>
    <w:rsid w:val="002A646F"/>
    <w:rsid w:val="002E482A"/>
    <w:rsid w:val="003167FF"/>
    <w:rsid w:val="003449C8"/>
    <w:rsid w:val="00352F7F"/>
    <w:rsid w:val="00357697"/>
    <w:rsid w:val="003728C7"/>
    <w:rsid w:val="00382C0C"/>
    <w:rsid w:val="003848E5"/>
    <w:rsid w:val="00390FCE"/>
    <w:rsid w:val="003948A0"/>
    <w:rsid w:val="003B4AA1"/>
    <w:rsid w:val="003C619C"/>
    <w:rsid w:val="003D33FF"/>
    <w:rsid w:val="00411FB4"/>
    <w:rsid w:val="00426FF0"/>
    <w:rsid w:val="00452C3F"/>
    <w:rsid w:val="00454F10"/>
    <w:rsid w:val="00480B7C"/>
    <w:rsid w:val="004A0A1D"/>
    <w:rsid w:val="004A63EA"/>
    <w:rsid w:val="004B750A"/>
    <w:rsid w:val="004C0024"/>
    <w:rsid w:val="004C4878"/>
    <w:rsid w:val="004E0A3A"/>
    <w:rsid w:val="004E14AF"/>
    <w:rsid w:val="00505B2A"/>
    <w:rsid w:val="005069B3"/>
    <w:rsid w:val="00520A75"/>
    <w:rsid w:val="005271E9"/>
    <w:rsid w:val="00527942"/>
    <w:rsid w:val="00567645"/>
    <w:rsid w:val="00586E38"/>
    <w:rsid w:val="005A3ACE"/>
    <w:rsid w:val="00606090"/>
    <w:rsid w:val="00606D6B"/>
    <w:rsid w:val="00611610"/>
    <w:rsid w:val="00614B2A"/>
    <w:rsid w:val="00633EA9"/>
    <w:rsid w:val="0066433E"/>
    <w:rsid w:val="00666F34"/>
    <w:rsid w:val="00680703"/>
    <w:rsid w:val="00682B75"/>
    <w:rsid w:val="00693911"/>
    <w:rsid w:val="006A4273"/>
    <w:rsid w:val="006A5A10"/>
    <w:rsid w:val="006C3D2A"/>
    <w:rsid w:val="006C6055"/>
    <w:rsid w:val="006D04A0"/>
    <w:rsid w:val="006D31A9"/>
    <w:rsid w:val="006D3418"/>
    <w:rsid w:val="006E00FF"/>
    <w:rsid w:val="00703826"/>
    <w:rsid w:val="00714A3D"/>
    <w:rsid w:val="007449BC"/>
    <w:rsid w:val="00763F35"/>
    <w:rsid w:val="00767A38"/>
    <w:rsid w:val="00781DD2"/>
    <w:rsid w:val="0078562E"/>
    <w:rsid w:val="007864E4"/>
    <w:rsid w:val="00790576"/>
    <w:rsid w:val="007A006D"/>
    <w:rsid w:val="007A255C"/>
    <w:rsid w:val="007D0C47"/>
    <w:rsid w:val="00823881"/>
    <w:rsid w:val="0082548B"/>
    <w:rsid w:val="008278D0"/>
    <w:rsid w:val="00831E65"/>
    <w:rsid w:val="00851A54"/>
    <w:rsid w:val="0088138B"/>
    <w:rsid w:val="008829E4"/>
    <w:rsid w:val="00884E7B"/>
    <w:rsid w:val="00896BC4"/>
    <w:rsid w:val="008C2495"/>
    <w:rsid w:val="008D5994"/>
    <w:rsid w:val="008E6220"/>
    <w:rsid w:val="008F475B"/>
    <w:rsid w:val="0090666A"/>
    <w:rsid w:val="00910CBE"/>
    <w:rsid w:val="00925D1B"/>
    <w:rsid w:val="00950D62"/>
    <w:rsid w:val="00965FB0"/>
    <w:rsid w:val="00977597"/>
    <w:rsid w:val="009840FA"/>
    <w:rsid w:val="009B2E30"/>
    <w:rsid w:val="009B3536"/>
    <w:rsid w:val="009C4CCB"/>
    <w:rsid w:val="00A16B30"/>
    <w:rsid w:val="00A264F7"/>
    <w:rsid w:val="00A26EA7"/>
    <w:rsid w:val="00A4007B"/>
    <w:rsid w:val="00A651A6"/>
    <w:rsid w:val="00A70F90"/>
    <w:rsid w:val="00A77058"/>
    <w:rsid w:val="00A901E1"/>
    <w:rsid w:val="00A92D9B"/>
    <w:rsid w:val="00AE47F2"/>
    <w:rsid w:val="00AF2BAD"/>
    <w:rsid w:val="00B33494"/>
    <w:rsid w:val="00B362AF"/>
    <w:rsid w:val="00B83B39"/>
    <w:rsid w:val="00BA4B89"/>
    <w:rsid w:val="00BC0B9A"/>
    <w:rsid w:val="00BC6DD6"/>
    <w:rsid w:val="00BF4A9F"/>
    <w:rsid w:val="00BF5DFD"/>
    <w:rsid w:val="00C3188B"/>
    <w:rsid w:val="00C43AB0"/>
    <w:rsid w:val="00C57648"/>
    <w:rsid w:val="00C8046D"/>
    <w:rsid w:val="00CB6D52"/>
    <w:rsid w:val="00CD2996"/>
    <w:rsid w:val="00D0579F"/>
    <w:rsid w:val="00D064EC"/>
    <w:rsid w:val="00D1756A"/>
    <w:rsid w:val="00D26100"/>
    <w:rsid w:val="00D41D6E"/>
    <w:rsid w:val="00D428A4"/>
    <w:rsid w:val="00D60A41"/>
    <w:rsid w:val="00D74C6B"/>
    <w:rsid w:val="00D76447"/>
    <w:rsid w:val="00D84E3E"/>
    <w:rsid w:val="00DA5028"/>
    <w:rsid w:val="00DB21F6"/>
    <w:rsid w:val="00E20E33"/>
    <w:rsid w:val="00E43106"/>
    <w:rsid w:val="00E53C50"/>
    <w:rsid w:val="00E66C0D"/>
    <w:rsid w:val="00E73A77"/>
    <w:rsid w:val="00E830CE"/>
    <w:rsid w:val="00E837CA"/>
    <w:rsid w:val="00E84C22"/>
    <w:rsid w:val="00E87521"/>
    <w:rsid w:val="00EC6A86"/>
    <w:rsid w:val="00EE1C46"/>
    <w:rsid w:val="00EF3E18"/>
    <w:rsid w:val="00F076C6"/>
    <w:rsid w:val="00F2508B"/>
    <w:rsid w:val="00F324D4"/>
    <w:rsid w:val="00F37480"/>
    <w:rsid w:val="00F6786E"/>
    <w:rsid w:val="00F806B6"/>
    <w:rsid w:val="00F857E2"/>
    <w:rsid w:val="00FA4EBB"/>
    <w:rsid w:val="00FB0420"/>
    <w:rsid w:val="00FB1B63"/>
    <w:rsid w:val="00FB1D9D"/>
    <w:rsid w:val="00FC187A"/>
    <w:rsid w:val="00FD1640"/>
    <w:rsid w:val="00FD4C4C"/>
    <w:rsid w:val="00FD69A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93599-8378-4E6D-A4CA-A524403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rFonts w:ascii="HGSｺﾞｼｯｸM" w:eastAsia="HGSｺﾞｼｯｸM" w:hAnsi="ＭＳ 明朝"/>
      <w:sz w:val="20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center"/>
    </w:pPr>
    <w:rPr>
      <w:rFonts w:ascii="HGSｺﾞｼｯｸM" w:eastAsia="HGSｺﾞｼｯｸM"/>
      <w:sz w:val="28"/>
      <w:shd w:val="clear" w:color="auto" w:fill="FFFFFF"/>
    </w:rPr>
  </w:style>
  <w:style w:type="paragraph" w:styleId="2">
    <w:name w:val="Body Text Indent 2"/>
    <w:basedOn w:val="a"/>
    <w:pPr>
      <w:spacing w:line="240" w:lineRule="auto"/>
      <w:ind w:left="1134" w:hangingChars="600" w:hanging="1134"/>
    </w:pPr>
    <w:rPr>
      <w:rFonts w:ascii="HGSｺﾞｼｯｸM" w:eastAsia="HGSｺﾞｼｯｸM" w:hAnsi="ＭＳ 明朝"/>
      <w:sz w:val="21"/>
      <w:szCs w:val="21"/>
    </w:rPr>
  </w:style>
  <w:style w:type="paragraph" w:styleId="a6">
    <w:name w:val="Balloon Text"/>
    <w:basedOn w:val="a"/>
    <w:semiHidden/>
    <w:rsid w:val="002379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CBE"/>
    <w:rPr>
      <w:sz w:val="24"/>
    </w:rPr>
  </w:style>
  <w:style w:type="paragraph" w:styleId="a9">
    <w:name w:val="footer"/>
    <w:basedOn w:val="a"/>
    <w:link w:val="aa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4860-CA37-4B19-8518-A3639B24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46AD517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JASSO大学院奨学生在学採用募集のお知らせ</vt:lpstr>
      <vt:lpstr>ïΩê¨ÇPÇQîNÇXåéÅ@ì˙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JASSO大学院奨学生在学採用募集のお知らせ</dc:title>
  <dc:subject/>
  <dc:creator>本部奨学チーム</dc:creator>
  <cp:keywords/>
  <cp:lastModifiedBy>国立大学法人東京大学</cp:lastModifiedBy>
  <cp:revision>2</cp:revision>
  <cp:lastPrinted>2019-01-22T02:20:00Z</cp:lastPrinted>
  <dcterms:created xsi:type="dcterms:W3CDTF">2019-01-28T04:09:00Z</dcterms:created>
  <dcterms:modified xsi:type="dcterms:W3CDTF">2019-01-28T04:09:00Z</dcterms:modified>
</cp:coreProperties>
</file>