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7B" w:rsidRPr="009C1E63" w:rsidRDefault="00924D7B" w:rsidP="00924D7B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924D7B" w:rsidRPr="009C1E63" w:rsidRDefault="00924D7B" w:rsidP="00D33430"/>
    <w:p w:rsidR="00B31394" w:rsidRPr="009C1E63" w:rsidRDefault="00B31394" w:rsidP="00B31394">
      <w:pPr>
        <w:jc w:val="right"/>
      </w:pPr>
      <w:r w:rsidRPr="009C1E63">
        <w:rPr>
          <w:rFonts w:hint="eastAsia"/>
        </w:rPr>
        <w:t>年　　月　　日</w:t>
      </w:r>
    </w:p>
    <w:p w:rsidR="00D33430" w:rsidRDefault="00D33430" w:rsidP="00B31394"/>
    <w:p w:rsidR="00AD14D5" w:rsidRPr="009C1E63" w:rsidRDefault="00AD14D5" w:rsidP="00AD14D5">
      <w:pPr>
        <w:ind w:firstLineChars="100" w:firstLine="240"/>
      </w:pPr>
      <w:r w:rsidRPr="009C1E63">
        <w:rPr>
          <w:rFonts w:hint="eastAsia"/>
        </w:rPr>
        <w:t>地球惑星物理学科教務委員長殿</w:t>
      </w:r>
    </w:p>
    <w:p w:rsidR="00AD14D5" w:rsidRPr="00AD14D5" w:rsidRDefault="00AD14D5" w:rsidP="00B31394"/>
    <w:p w:rsidR="00B31394" w:rsidRPr="009C1E63" w:rsidRDefault="00E15FBB" w:rsidP="00B31394">
      <w:r w:rsidRPr="009C1E63">
        <w:rPr>
          <w:rFonts w:hint="eastAsia"/>
        </w:rPr>
        <w:t xml:space="preserve">　下記の学生と面談し</w:t>
      </w:r>
      <w:r w:rsidR="00B31394" w:rsidRPr="009C1E63">
        <w:rPr>
          <w:rFonts w:hint="eastAsia"/>
        </w:rPr>
        <w:t>、単位取得状況および履修登録内容を確認いたしました。</w:t>
      </w:r>
    </w:p>
    <w:p w:rsidR="0050266C" w:rsidRPr="009C1E63" w:rsidRDefault="0050266C" w:rsidP="0050266C"/>
    <w:p w:rsidR="0050266C" w:rsidRPr="009C1E63" w:rsidRDefault="0050266C" w:rsidP="0050266C">
      <w:r w:rsidRPr="009C1E63">
        <w:rPr>
          <w:rFonts w:hint="eastAsia"/>
        </w:rPr>
        <w:t xml:space="preserve">正アドバイザー　</w:t>
      </w:r>
    </w:p>
    <w:p w:rsidR="0050266C" w:rsidRPr="009C1E63" w:rsidRDefault="0050266C" w:rsidP="0050266C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50266C" w:rsidRPr="009C1E63" w:rsidRDefault="0050266C" w:rsidP="0050266C"/>
    <w:p w:rsidR="0050266C" w:rsidRPr="009C1E63" w:rsidRDefault="0050266C" w:rsidP="0050266C">
      <w:r w:rsidRPr="009C1E63">
        <w:rPr>
          <w:rFonts w:hint="eastAsia"/>
        </w:rPr>
        <w:t>副アドバイザー</w:t>
      </w:r>
    </w:p>
    <w:p w:rsidR="0050266C" w:rsidRPr="009C1E63" w:rsidRDefault="0050266C" w:rsidP="0050266C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D33430" w:rsidRPr="009C1E63" w:rsidRDefault="00D33430" w:rsidP="00B31394"/>
    <w:p w:rsidR="0050266C" w:rsidRPr="00AD14D5" w:rsidRDefault="00B763B0" w:rsidP="00B763B0">
      <w:pPr>
        <w:jc w:val="center"/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7"/>
        <w:gridCol w:w="687"/>
        <w:gridCol w:w="684"/>
        <w:gridCol w:w="1223"/>
        <w:gridCol w:w="1635"/>
        <w:gridCol w:w="1635"/>
        <w:gridCol w:w="1633"/>
      </w:tblGrid>
      <w:tr w:rsidR="006C166A" w:rsidTr="006C166A">
        <w:tc>
          <w:tcPr>
            <w:tcW w:w="682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6C166A">
        <w:tc>
          <w:tcPr>
            <w:tcW w:w="682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AF485A" w:rsidP="00E8547D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学年</w:t>
            </w:r>
            <w:r w:rsidR="00F13E55" w:rsidRPr="00857CFF">
              <w:rPr>
                <w:rFonts w:hint="eastAsia"/>
              </w:rPr>
              <w:t>専門科目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96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20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296" w:type="pct"/>
            <w:tcBorders>
              <w:top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16</w:t>
            </w:r>
          </w:p>
        </w:tc>
        <w:tc>
          <w:tcPr>
            <w:tcW w:w="66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296" w:type="pct"/>
            <w:tcBorders>
              <w:bottom w:val="single" w:sz="18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4</w:t>
            </w:r>
          </w:p>
        </w:tc>
        <w:tc>
          <w:tcPr>
            <w:tcW w:w="66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96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58</w:t>
            </w:r>
            <w:r w:rsidR="006C166A">
              <w:t>.5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29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  <w:r>
              <w:t>0.5</w:t>
            </w:r>
          </w:p>
        </w:tc>
        <w:tc>
          <w:tcPr>
            <w:tcW w:w="66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6C166A">
        <w:trPr>
          <w:trHeight w:val="547"/>
        </w:trPr>
        <w:tc>
          <w:tcPr>
            <w:tcW w:w="682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</w:tcPr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選</w:t>
            </w:r>
          </w:p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択</w:t>
            </w:r>
          </w:p>
          <w:p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必</w:t>
            </w:r>
          </w:p>
          <w:p w:rsidR="00F13E55" w:rsidRPr="00084FE6" w:rsidRDefault="001A5D21" w:rsidP="00084FE6">
            <w:pPr>
              <w:spacing w:line="240" w:lineRule="exact"/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96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F13E55" w:rsidP="00457ED1">
            <w:pPr>
              <w:jc w:val="right"/>
              <w:rPr>
                <w:sz w:val="28"/>
              </w:rPr>
            </w:pPr>
            <w:r w:rsidRPr="00C92190"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6C166A">
        <w:trPr>
          <w:trHeight w:val="555"/>
        </w:trPr>
        <w:tc>
          <w:tcPr>
            <w:tcW w:w="682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00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81" w:type="pct"/>
            <w:vAlign w:val="center"/>
          </w:tcPr>
          <w:p w:rsidR="006C166A" w:rsidRPr="00C92190" w:rsidRDefault="006C166A" w:rsidP="006C166A">
            <w:pPr>
              <w:jc w:val="center"/>
            </w:pPr>
            <w:r w:rsidRPr="00C92190">
              <w:t>B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96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  <w:r>
              <w:t>14</w:t>
            </w:r>
          </w:p>
        </w:tc>
        <w:tc>
          <w:tcPr>
            <w:tcW w:w="669" w:type="pct"/>
            <w:tcBorders>
              <w:left w:val="nil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9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965" w:type="pct"/>
            <w:gridSpan w:val="2"/>
            <w:vAlign w:val="center"/>
          </w:tcPr>
          <w:p w:rsidR="00857CFF" w:rsidRDefault="00857CFF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9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6C166A" w:rsidTr="006C166A">
        <w:tc>
          <w:tcPr>
            <w:tcW w:w="682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F13E55" w:rsidRPr="001D4F00" w:rsidRDefault="00F13E55" w:rsidP="00E8547D">
            <w:pPr>
              <w:rPr>
                <w:sz w:val="20"/>
              </w:rPr>
            </w:pPr>
            <w:r w:rsidRPr="001D4F00">
              <w:rPr>
                <w:rFonts w:hint="eastAsia"/>
                <w:sz w:val="20"/>
              </w:rPr>
              <w:t>認定他学</w:t>
            </w:r>
            <w:r w:rsidR="001A5D21">
              <w:rPr>
                <w:rFonts w:hint="eastAsia"/>
                <w:sz w:val="20"/>
              </w:rPr>
              <w:t>部</w:t>
            </w:r>
          </w:p>
        </w:tc>
        <w:tc>
          <w:tcPr>
            <w:tcW w:w="296" w:type="pct"/>
            <w:tcBorders>
              <w:right w:val="nil"/>
            </w:tcBorders>
          </w:tcPr>
          <w:p w:rsidR="00F13E55" w:rsidRDefault="00F13E55" w:rsidP="004676E6">
            <w:pPr>
              <w:jc w:val="right"/>
              <w:rPr>
                <w:sz w:val="28"/>
              </w:rPr>
            </w:pPr>
            <w:r w:rsidRPr="00C92190">
              <w:t>8</w:t>
            </w:r>
          </w:p>
        </w:tc>
        <w:tc>
          <w:tcPr>
            <w:tcW w:w="669" w:type="pct"/>
            <w:tcBorders>
              <w:left w:val="nil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単位以下</w:t>
            </w:r>
          </w:p>
        </w:tc>
        <w:tc>
          <w:tcPr>
            <w:tcW w:w="891" w:type="pct"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:rsidR="00F13E55" w:rsidRDefault="00F13E55" w:rsidP="00B31394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9F4987" w:rsidRPr="005304FC" w:rsidRDefault="009F4987" w:rsidP="00006BBF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A07958" w:rsidRDefault="00A07958" w:rsidP="00006BB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記入後、この様式の写し</w:t>
      </w:r>
      <w:r w:rsidR="00CA5B3C">
        <w:rPr>
          <w:rFonts w:hint="eastAsia"/>
        </w:rPr>
        <w:t>（２部）</w:t>
      </w:r>
      <w:r>
        <w:rPr>
          <w:rFonts w:hint="eastAsia"/>
        </w:rPr>
        <w:t>を作成すること。</w:t>
      </w:r>
    </w:p>
    <w:p w:rsidR="009F4987" w:rsidRDefault="009F4987" w:rsidP="00A07958">
      <w:pPr>
        <w:pStyle w:val="a3"/>
        <w:numPr>
          <w:ilvl w:val="0"/>
          <w:numId w:val="1"/>
        </w:numPr>
        <w:spacing w:line="320" w:lineRule="exact"/>
        <w:ind w:leftChars="0"/>
      </w:pPr>
      <w:r w:rsidRPr="005304FC">
        <w:rPr>
          <w:rFonts w:hint="eastAsia"/>
        </w:rPr>
        <w:t>正</w:t>
      </w:r>
      <w:r w:rsidR="00A07958">
        <w:rPr>
          <w:rFonts w:hint="eastAsia"/>
        </w:rPr>
        <w:t>副</w:t>
      </w:r>
      <w:r w:rsidR="00B763B0">
        <w:rPr>
          <w:rFonts w:hint="eastAsia"/>
        </w:rPr>
        <w:t>両アドバイザーにこの写しを提出し、原本には署名</w:t>
      </w:r>
      <w:r w:rsidR="00A07958">
        <w:rPr>
          <w:rFonts w:hint="eastAsia"/>
        </w:rPr>
        <w:t>をもらうこと。</w:t>
      </w:r>
    </w:p>
    <w:p w:rsidR="009F4987" w:rsidRPr="00E15FBB" w:rsidRDefault="00B763B0" w:rsidP="00006BB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署名</w:t>
      </w:r>
      <w:r w:rsidR="00CA5B3C">
        <w:rPr>
          <w:rFonts w:hint="eastAsia"/>
        </w:rPr>
        <w:t>をもらった様式（原本）は</w:t>
      </w:r>
      <w:r w:rsidR="006F3C24">
        <w:rPr>
          <w:rFonts w:hint="eastAsia"/>
        </w:rPr>
        <w:t>地球惑星物理学科教務事務</w:t>
      </w:r>
      <w:r w:rsidR="001A5D21">
        <w:rPr>
          <w:rFonts w:hint="eastAsia"/>
        </w:rPr>
        <w:t>担当</w:t>
      </w:r>
      <w:r w:rsidR="006F3C24">
        <w:rPr>
          <w:rFonts w:hint="eastAsia"/>
        </w:rPr>
        <w:t>に提出すること</w:t>
      </w:r>
      <w:r w:rsidR="005304FC" w:rsidRPr="005304FC">
        <w:rPr>
          <w:rFonts w:hint="eastAsia"/>
        </w:rPr>
        <w:t>。</w:t>
      </w:r>
    </w:p>
    <w:sectPr w:rsidR="009F4987" w:rsidRPr="00E15FBB" w:rsidSect="00AD14D5">
      <w:pgSz w:w="11900" w:h="16840"/>
      <w:pgMar w:top="1418" w:right="1418" w:bottom="1418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63" w:rsidRDefault="009C1E63" w:rsidP="00924D7B">
      <w:r>
        <w:separator/>
      </w:r>
    </w:p>
  </w:endnote>
  <w:endnote w:type="continuationSeparator" w:id="0">
    <w:p w:rsidR="009C1E63" w:rsidRDefault="009C1E63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63" w:rsidRDefault="009C1E63" w:rsidP="00924D7B">
      <w:r>
        <w:separator/>
      </w:r>
    </w:p>
  </w:footnote>
  <w:footnote w:type="continuationSeparator" w:id="0">
    <w:p w:rsidR="009C1E63" w:rsidRDefault="009C1E63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84FE6"/>
    <w:rsid w:val="00112C27"/>
    <w:rsid w:val="001242A4"/>
    <w:rsid w:val="001A5D21"/>
    <w:rsid w:val="001D4F00"/>
    <w:rsid w:val="00274607"/>
    <w:rsid w:val="00320F56"/>
    <w:rsid w:val="00457ED1"/>
    <w:rsid w:val="0046385F"/>
    <w:rsid w:val="004676E6"/>
    <w:rsid w:val="004B60B0"/>
    <w:rsid w:val="004C1A30"/>
    <w:rsid w:val="0050266C"/>
    <w:rsid w:val="005304FC"/>
    <w:rsid w:val="00557964"/>
    <w:rsid w:val="005A0A5E"/>
    <w:rsid w:val="005C3AB6"/>
    <w:rsid w:val="005F3694"/>
    <w:rsid w:val="00684A49"/>
    <w:rsid w:val="006C166A"/>
    <w:rsid w:val="006D40C2"/>
    <w:rsid w:val="006E432A"/>
    <w:rsid w:val="006F3C24"/>
    <w:rsid w:val="00712073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D14D5"/>
    <w:rsid w:val="00AF485A"/>
    <w:rsid w:val="00B31394"/>
    <w:rsid w:val="00B4122E"/>
    <w:rsid w:val="00B763B0"/>
    <w:rsid w:val="00C9034C"/>
    <w:rsid w:val="00C92190"/>
    <w:rsid w:val="00CA5B3C"/>
    <w:rsid w:val="00D33430"/>
    <w:rsid w:val="00D56A63"/>
    <w:rsid w:val="00DA53F5"/>
    <w:rsid w:val="00E15FBB"/>
    <w:rsid w:val="00E62F90"/>
    <w:rsid w:val="00E8547D"/>
    <w:rsid w:val="00E868AC"/>
    <w:rsid w:val="00F01153"/>
    <w:rsid w:val="00F13E55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EC60333E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6</cp:revision>
  <dcterms:created xsi:type="dcterms:W3CDTF">2013-04-02T08:20:00Z</dcterms:created>
  <dcterms:modified xsi:type="dcterms:W3CDTF">2016-03-18T05:43:00Z</dcterms:modified>
</cp:coreProperties>
</file>