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A8" w:rsidRPr="00DC7836" w:rsidRDefault="00C62113" w:rsidP="00F24BA4">
      <w:pPr>
        <w:spacing w:line="48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  <w:u w:val="thick"/>
        </w:rPr>
      </w:pPr>
      <w:bookmarkStart w:id="0" w:name="_GoBack"/>
      <w:bookmarkEnd w:id="0"/>
      <w:r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平成</w:t>
      </w:r>
      <w:r w:rsidR="00E97AA5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31</w:t>
      </w:r>
      <w:r w:rsidR="00713BE9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年</w:t>
      </w:r>
      <w:r w:rsidR="00F5726C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3</w:t>
      </w:r>
      <w:r w:rsidR="00713BE9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月で日本学生支援機構奨</w:t>
      </w:r>
      <w:r w:rsidR="00372FFC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学</w:t>
      </w:r>
      <w:r w:rsidR="00A51785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金の</w:t>
      </w:r>
    </w:p>
    <w:p w:rsidR="00713BE9" w:rsidRPr="00DC7836" w:rsidRDefault="00A51785" w:rsidP="00F24BA4">
      <w:pPr>
        <w:spacing w:line="480" w:lineRule="exact"/>
        <w:jc w:val="center"/>
        <w:rPr>
          <w:rFonts w:asciiTheme="majorEastAsia" w:eastAsiaTheme="majorEastAsia" w:hAnsiTheme="majorEastAsia"/>
          <w:spacing w:val="69"/>
          <w:kern w:val="0"/>
          <w:sz w:val="36"/>
          <w:szCs w:val="36"/>
          <w:u w:val="thick"/>
        </w:rPr>
      </w:pPr>
      <w:r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貸与</w:t>
      </w:r>
      <w:r w:rsidR="00713BE9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が</w:t>
      </w:r>
      <w:r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終了</w:t>
      </w:r>
      <w:r w:rsidR="00772AA8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（</w:t>
      </w:r>
      <w:r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満期</w:t>
      </w:r>
      <w:r w:rsidR="00772AA8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）</w:t>
      </w:r>
      <w:r w:rsidR="00713BE9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となる奨学生</w:t>
      </w:r>
      <w:r w:rsidR="00F5726C" w:rsidRPr="00DC7836">
        <w:rPr>
          <w:rFonts w:asciiTheme="majorEastAsia" w:eastAsiaTheme="majorEastAsia" w:hAnsiTheme="majorEastAsia" w:hint="eastAsia"/>
          <w:kern w:val="0"/>
          <w:sz w:val="36"/>
          <w:szCs w:val="36"/>
          <w:u w:val="thick"/>
        </w:rPr>
        <w:t>へのお知らせ</w:t>
      </w:r>
    </w:p>
    <w:p w:rsidR="004B07E9" w:rsidRPr="00DC7836" w:rsidRDefault="004B07E9" w:rsidP="00F24BA4">
      <w:pPr>
        <w:spacing w:line="480" w:lineRule="exact"/>
        <w:rPr>
          <w:rFonts w:asciiTheme="majorEastAsia" w:eastAsiaTheme="majorEastAsia" w:hAnsiTheme="majorEastAsia"/>
          <w:sz w:val="24"/>
        </w:rPr>
      </w:pPr>
    </w:p>
    <w:p w:rsidR="00263F4F" w:rsidRPr="00DC7836" w:rsidRDefault="00C62113" w:rsidP="00F24BA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E97AA5" w:rsidRPr="00DC7836">
        <w:rPr>
          <w:rFonts w:asciiTheme="majorEastAsia" w:eastAsiaTheme="majorEastAsia" w:hAnsiTheme="majorEastAsia" w:hint="eastAsia"/>
          <w:sz w:val="28"/>
          <w:szCs w:val="28"/>
        </w:rPr>
        <w:t>31</w:t>
      </w:r>
      <w:r w:rsidR="004B07E9" w:rsidRPr="00DC783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5726C" w:rsidRPr="00DC783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4B07E9" w:rsidRPr="00DC7836">
        <w:rPr>
          <w:rFonts w:asciiTheme="majorEastAsia" w:eastAsiaTheme="majorEastAsia" w:hAnsiTheme="majorEastAsia" w:hint="eastAsia"/>
          <w:sz w:val="28"/>
          <w:szCs w:val="28"/>
        </w:rPr>
        <w:t>月で日本学生支援機構奨学金の貸与が終了</w:t>
      </w:r>
      <w:r w:rsidR="0020733F" w:rsidRPr="00DC783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B07E9" w:rsidRPr="00DC7836">
        <w:rPr>
          <w:rFonts w:asciiTheme="majorEastAsia" w:eastAsiaTheme="majorEastAsia" w:hAnsiTheme="majorEastAsia" w:hint="eastAsia"/>
          <w:sz w:val="28"/>
          <w:szCs w:val="28"/>
        </w:rPr>
        <w:t>満期）となる全ての奨学生は</w:t>
      </w:r>
      <w:r w:rsidR="00E97AA5" w:rsidRPr="00DC783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72AA8" w:rsidRPr="00DC7836">
        <w:rPr>
          <w:rFonts w:asciiTheme="majorEastAsia" w:eastAsiaTheme="majorEastAsia" w:hAnsiTheme="majorEastAsia" w:hint="eastAsia"/>
          <w:b/>
          <w:sz w:val="28"/>
          <w:szCs w:val="28"/>
        </w:rPr>
        <w:t>口座振替（</w:t>
      </w:r>
      <w:r w:rsidR="00EB4BE5" w:rsidRPr="00DC7836">
        <w:rPr>
          <w:rFonts w:asciiTheme="majorEastAsia" w:eastAsiaTheme="majorEastAsia" w:hAnsiTheme="majorEastAsia" w:hint="eastAsia"/>
          <w:b/>
          <w:sz w:val="28"/>
          <w:szCs w:val="28"/>
        </w:rPr>
        <w:t>リレー口座</w:t>
      </w:r>
      <w:r w:rsidR="00772AA8" w:rsidRPr="00DC7836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B4BE5" w:rsidRPr="00DC7836">
        <w:rPr>
          <w:rFonts w:asciiTheme="majorEastAsia" w:eastAsiaTheme="majorEastAsia" w:hAnsiTheme="majorEastAsia" w:hint="eastAsia"/>
          <w:b/>
          <w:sz w:val="28"/>
          <w:szCs w:val="28"/>
        </w:rPr>
        <w:t>加入手続き</w:t>
      </w:r>
      <w:r w:rsidR="004B07E9" w:rsidRPr="00DC7836">
        <w:rPr>
          <w:rFonts w:asciiTheme="majorEastAsia" w:eastAsiaTheme="majorEastAsia" w:hAnsiTheme="majorEastAsia" w:hint="eastAsia"/>
          <w:sz w:val="28"/>
          <w:szCs w:val="28"/>
        </w:rPr>
        <w:t>が必要です</w:t>
      </w:r>
      <w:r w:rsidR="00263F4F" w:rsidRPr="00DC783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63F4F" w:rsidRPr="00DC7836" w:rsidRDefault="00263F4F" w:rsidP="001776F9">
      <w:pPr>
        <w:pStyle w:val="a3"/>
        <w:snapToGrid w:val="0"/>
        <w:spacing w:line="240" w:lineRule="exact"/>
        <w:rPr>
          <w:rFonts w:asciiTheme="majorEastAsia" w:eastAsiaTheme="majorEastAsia" w:hAnsiTheme="majorEastAsia"/>
          <w:b/>
          <w:sz w:val="24"/>
        </w:rPr>
      </w:pPr>
    </w:p>
    <w:p w:rsidR="00772AA8" w:rsidRPr="00DC7836" w:rsidRDefault="003F44A6" w:rsidP="00F24BA4">
      <w:pPr>
        <w:pStyle w:val="a3"/>
        <w:snapToGrid w:val="0"/>
        <w:spacing w:line="4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DC7836">
        <w:rPr>
          <w:rFonts w:asciiTheme="majorEastAsia" w:eastAsiaTheme="majorEastAsia" w:hAnsiTheme="majorEastAsia" w:hint="eastAsia"/>
          <w:sz w:val="24"/>
        </w:rPr>
        <w:t>各学部・研究科（学府・教育部）の奨学金担当係もしくは各専攻事務室等を通じて</w:t>
      </w:r>
      <w:r w:rsidR="00E97AA5" w:rsidRPr="00DC7836">
        <w:rPr>
          <w:rFonts w:asciiTheme="majorEastAsia" w:eastAsiaTheme="majorEastAsia" w:hAnsiTheme="majorEastAsia" w:hint="eastAsia"/>
          <w:sz w:val="24"/>
        </w:rPr>
        <w:t>，</w:t>
      </w:r>
      <w:r w:rsidRPr="00DC7836">
        <w:rPr>
          <w:rFonts w:asciiTheme="majorEastAsia" w:eastAsiaTheme="majorEastAsia" w:hAnsiTheme="majorEastAsia" w:hint="eastAsia"/>
          <w:sz w:val="24"/>
        </w:rPr>
        <w:t>必ず書類を受け取ってください。</w:t>
      </w:r>
    </w:p>
    <w:p w:rsidR="009E5EB0" w:rsidRPr="00DC7836" w:rsidRDefault="00372FFC" w:rsidP="00F24BA4">
      <w:pPr>
        <w:pStyle w:val="a3"/>
        <w:snapToGrid w:val="0"/>
        <w:spacing w:line="480" w:lineRule="exact"/>
        <w:ind w:firstLineChars="100" w:firstLine="24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4"/>
        </w:rPr>
        <w:t>また</w:t>
      </w:r>
      <w:r w:rsidR="00E97AA5" w:rsidRPr="00DC7836">
        <w:rPr>
          <w:rFonts w:asciiTheme="majorEastAsia" w:eastAsiaTheme="majorEastAsia" w:hAnsiTheme="majorEastAsia" w:hint="eastAsia"/>
          <w:sz w:val="24"/>
        </w:rPr>
        <w:t>，</w:t>
      </w:r>
      <w:r w:rsidRPr="00DC7836">
        <w:rPr>
          <w:rFonts w:asciiTheme="majorEastAsia" w:eastAsiaTheme="majorEastAsia" w:hAnsiTheme="majorEastAsia" w:hint="eastAsia"/>
          <w:sz w:val="24"/>
        </w:rPr>
        <w:t>配付された書類の</w:t>
      </w:r>
      <w:r w:rsidR="00EB4BE5" w:rsidRPr="00DC7836">
        <w:rPr>
          <w:rFonts w:asciiTheme="majorEastAsia" w:eastAsiaTheme="majorEastAsia" w:hAnsiTheme="majorEastAsia" w:hint="eastAsia"/>
          <w:sz w:val="24"/>
        </w:rPr>
        <w:t>う</w:t>
      </w:r>
      <w:r w:rsidRPr="00DC7836">
        <w:rPr>
          <w:rFonts w:asciiTheme="majorEastAsia" w:eastAsiaTheme="majorEastAsia" w:hAnsiTheme="majorEastAsia" w:hint="eastAsia"/>
          <w:sz w:val="24"/>
        </w:rPr>
        <w:t>ち</w:t>
      </w:r>
      <w:r w:rsidR="00E97AA5" w:rsidRPr="00DC7836">
        <w:rPr>
          <w:rFonts w:asciiTheme="majorEastAsia" w:eastAsiaTheme="majorEastAsia" w:hAnsiTheme="majorEastAsia" w:hint="eastAsia"/>
          <w:sz w:val="24"/>
        </w:rPr>
        <w:t>，</w:t>
      </w:r>
      <w:r w:rsidRPr="00DC7836">
        <w:rPr>
          <w:rFonts w:asciiTheme="majorEastAsia" w:eastAsiaTheme="majorEastAsia" w:hAnsiTheme="majorEastAsia" w:hint="eastAsia"/>
          <w:sz w:val="24"/>
        </w:rPr>
        <w:t>「</w:t>
      </w:r>
      <w:r w:rsidR="00772AA8" w:rsidRPr="00DC7836">
        <w:rPr>
          <w:rFonts w:asciiTheme="majorEastAsia" w:eastAsiaTheme="majorEastAsia" w:hAnsiTheme="majorEastAsia" w:hint="eastAsia"/>
          <w:sz w:val="24"/>
        </w:rPr>
        <w:t>口座振替（</w:t>
      </w:r>
      <w:r w:rsidRPr="00DC7836">
        <w:rPr>
          <w:rFonts w:asciiTheme="majorEastAsia" w:eastAsiaTheme="majorEastAsia" w:hAnsiTheme="majorEastAsia" w:hint="eastAsia"/>
          <w:sz w:val="24"/>
        </w:rPr>
        <w:t>リレー口座</w:t>
      </w:r>
      <w:r w:rsidR="00772AA8" w:rsidRPr="00DC7836">
        <w:rPr>
          <w:rFonts w:asciiTheme="majorEastAsia" w:eastAsiaTheme="majorEastAsia" w:hAnsiTheme="majorEastAsia" w:hint="eastAsia"/>
          <w:sz w:val="24"/>
        </w:rPr>
        <w:t>）</w:t>
      </w:r>
      <w:r w:rsidRPr="00DC7836">
        <w:rPr>
          <w:rFonts w:asciiTheme="majorEastAsia" w:eastAsiaTheme="majorEastAsia" w:hAnsiTheme="majorEastAsia" w:hint="eastAsia"/>
          <w:sz w:val="24"/>
        </w:rPr>
        <w:t>加入申込書」については</w:t>
      </w:r>
      <w:r w:rsidR="00E97AA5" w:rsidRPr="00DC7836">
        <w:rPr>
          <w:rFonts w:asciiTheme="majorEastAsia" w:eastAsiaTheme="majorEastAsia" w:hAnsiTheme="majorEastAsia" w:hint="eastAsia"/>
          <w:sz w:val="24"/>
        </w:rPr>
        <w:t>，</w:t>
      </w:r>
      <w:r w:rsidRPr="00DC7836">
        <w:rPr>
          <w:rFonts w:asciiTheme="majorEastAsia" w:eastAsiaTheme="majorEastAsia" w:hAnsiTheme="majorEastAsia" w:hint="eastAsia"/>
          <w:b/>
          <w:sz w:val="24"/>
          <w:u w:val="double"/>
        </w:rPr>
        <w:t>金融機関</w:t>
      </w:r>
      <w:r w:rsidR="00772AA8" w:rsidRPr="00DC7836">
        <w:rPr>
          <w:rFonts w:asciiTheme="majorEastAsia" w:eastAsiaTheme="majorEastAsia" w:hAnsiTheme="majorEastAsia" w:hint="eastAsia"/>
          <w:b/>
          <w:sz w:val="24"/>
          <w:u w:val="double"/>
        </w:rPr>
        <w:t>窓口</w:t>
      </w:r>
      <w:r w:rsidRPr="00DC7836">
        <w:rPr>
          <w:rFonts w:asciiTheme="majorEastAsia" w:eastAsiaTheme="majorEastAsia" w:hAnsiTheme="majorEastAsia" w:hint="eastAsia"/>
          <w:b/>
          <w:sz w:val="24"/>
          <w:u w:val="double"/>
        </w:rPr>
        <w:t>にて</w:t>
      </w:r>
      <w:r w:rsidR="009E5EB0" w:rsidRPr="00DC7836">
        <w:rPr>
          <w:rFonts w:asciiTheme="majorEastAsia" w:eastAsiaTheme="majorEastAsia" w:hAnsiTheme="majorEastAsia" w:hint="eastAsia"/>
          <w:b/>
          <w:sz w:val="24"/>
        </w:rPr>
        <w:t>口座</w:t>
      </w:r>
      <w:r w:rsidR="009E5EB0" w:rsidRPr="00DC7836">
        <w:rPr>
          <w:rFonts w:asciiTheme="majorEastAsia" w:eastAsiaTheme="majorEastAsia" w:hAnsiTheme="majorEastAsia"/>
          <w:b/>
          <w:sz w:val="24"/>
        </w:rPr>
        <w:t>振替（</w:t>
      </w:r>
      <w:r w:rsidR="00772AA8" w:rsidRPr="00DC7836">
        <w:rPr>
          <w:rFonts w:asciiTheme="majorEastAsia" w:eastAsiaTheme="majorEastAsia" w:hAnsiTheme="majorEastAsia" w:hint="eastAsia"/>
          <w:b/>
          <w:sz w:val="24"/>
        </w:rPr>
        <w:t>リレー</w:t>
      </w:r>
      <w:r w:rsidRPr="00DC7836">
        <w:rPr>
          <w:rFonts w:asciiTheme="majorEastAsia" w:eastAsiaTheme="majorEastAsia" w:hAnsiTheme="majorEastAsia" w:hint="eastAsia"/>
          <w:b/>
          <w:sz w:val="24"/>
        </w:rPr>
        <w:t>口座</w:t>
      </w:r>
      <w:r w:rsidR="009E5EB0" w:rsidRPr="00DC7836">
        <w:rPr>
          <w:rFonts w:asciiTheme="majorEastAsia" w:eastAsiaTheme="majorEastAsia" w:hAnsiTheme="majorEastAsia" w:hint="eastAsia"/>
          <w:b/>
          <w:sz w:val="24"/>
        </w:rPr>
        <w:t>）</w:t>
      </w:r>
      <w:r w:rsidRPr="00DC7836">
        <w:rPr>
          <w:rFonts w:asciiTheme="majorEastAsia" w:eastAsiaTheme="majorEastAsia" w:hAnsiTheme="majorEastAsia" w:hint="eastAsia"/>
          <w:b/>
          <w:sz w:val="24"/>
        </w:rPr>
        <w:t>加入手続きを行い</w:t>
      </w:r>
      <w:r w:rsidR="00E97AA5" w:rsidRPr="00DC7836">
        <w:rPr>
          <w:rFonts w:asciiTheme="majorEastAsia" w:eastAsiaTheme="majorEastAsia" w:hAnsiTheme="majorEastAsia" w:hint="eastAsia"/>
          <w:b/>
          <w:sz w:val="24"/>
        </w:rPr>
        <w:t>，</w:t>
      </w:r>
      <w:r w:rsidR="009E5EB0" w:rsidRPr="00DC7836">
        <w:rPr>
          <w:rFonts w:asciiTheme="majorEastAsia" w:eastAsiaTheme="majorEastAsia" w:hAnsiTheme="majorEastAsia" w:hint="eastAsia"/>
          <w:b/>
          <w:sz w:val="24"/>
        </w:rPr>
        <w:t>手続き</w:t>
      </w:r>
      <w:r w:rsidR="009E5EB0" w:rsidRPr="00DC7836">
        <w:rPr>
          <w:rFonts w:asciiTheme="majorEastAsia" w:eastAsiaTheme="majorEastAsia" w:hAnsiTheme="majorEastAsia"/>
          <w:b/>
          <w:sz w:val="24"/>
        </w:rPr>
        <w:t>後の</w:t>
      </w:r>
      <w:r w:rsidR="009E5EB0" w:rsidRPr="00DC7836">
        <w:rPr>
          <w:rFonts w:asciiTheme="majorEastAsia" w:eastAsiaTheme="majorEastAsia" w:hAnsiTheme="majorEastAsia" w:hint="eastAsia"/>
          <w:b/>
          <w:sz w:val="24"/>
        </w:rPr>
        <w:t>金融機関</w:t>
      </w:r>
      <w:r w:rsidR="009E5EB0" w:rsidRPr="00DC7836">
        <w:rPr>
          <w:rFonts w:asciiTheme="majorEastAsia" w:eastAsiaTheme="majorEastAsia" w:hAnsiTheme="majorEastAsia"/>
          <w:b/>
          <w:sz w:val="24"/>
        </w:rPr>
        <w:t>受付印のある</w:t>
      </w:r>
      <w:r w:rsidRPr="003F04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「</w:t>
      </w:r>
      <w:r w:rsidR="00772AA8" w:rsidRPr="003F04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口座振替（</w:t>
      </w:r>
      <w:r w:rsidRPr="003F04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リレー口座</w:t>
      </w:r>
      <w:r w:rsidR="00772AA8" w:rsidRPr="003F04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）</w:t>
      </w:r>
      <w:r w:rsidRPr="003F04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加入申込書（預・貯金者控）」のコピー</w:t>
      </w:r>
      <w:r w:rsidR="004B07E9" w:rsidRPr="00DC7836">
        <w:rPr>
          <w:rFonts w:asciiTheme="majorEastAsia" w:eastAsiaTheme="majorEastAsia" w:hAnsiTheme="majorEastAsia" w:hint="eastAsia"/>
          <w:b/>
          <w:sz w:val="24"/>
        </w:rPr>
        <w:t>を</w:t>
      </w:r>
      <w:r w:rsidR="00554629" w:rsidRPr="00DC7836">
        <w:rPr>
          <w:rFonts w:asciiTheme="majorEastAsia" w:eastAsiaTheme="majorEastAsia" w:hAnsiTheme="majorEastAsia" w:hint="eastAsia"/>
          <w:b/>
          <w:sz w:val="24"/>
        </w:rPr>
        <w:t>提出</w:t>
      </w:r>
      <w:r w:rsidR="003F44A6" w:rsidRPr="00DC7836">
        <w:rPr>
          <w:rFonts w:asciiTheme="majorEastAsia" w:eastAsiaTheme="majorEastAsia" w:hAnsiTheme="majorEastAsia" w:hint="eastAsia"/>
          <w:b/>
          <w:sz w:val="24"/>
        </w:rPr>
        <w:t>してください</w:t>
      </w:r>
      <w:r w:rsidR="003F44A6" w:rsidRPr="00DC7836">
        <w:rPr>
          <w:rFonts w:asciiTheme="majorEastAsia" w:eastAsiaTheme="majorEastAsia" w:hAnsiTheme="majorEastAsia" w:hint="eastAsia"/>
          <w:sz w:val="24"/>
        </w:rPr>
        <w:t>。</w:t>
      </w:r>
    </w:p>
    <w:p w:rsidR="00EB4BE5" w:rsidRPr="00DC7836" w:rsidRDefault="003F44A6" w:rsidP="00F24BA4">
      <w:pPr>
        <w:pStyle w:val="a3"/>
        <w:snapToGrid w:val="0"/>
        <w:spacing w:line="480" w:lineRule="exact"/>
        <w:ind w:firstLineChars="100" w:firstLine="240"/>
        <w:rPr>
          <w:rFonts w:asciiTheme="majorEastAsia" w:eastAsiaTheme="majorEastAsia" w:hAnsiTheme="majorEastAsia"/>
          <w:b/>
          <w:sz w:val="24"/>
        </w:rPr>
      </w:pPr>
      <w:r w:rsidRPr="00DC7836">
        <w:rPr>
          <w:rFonts w:asciiTheme="majorEastAsia" w:eastAsiaTheme="majorEastAsia" w:hAnsiTheme="majorEastAsia" w:hint="eastAsia"/>
          <w:sz w:val="24"/>
        </w:rPr>
        <w:t>配付物</w:t>
      </w:r>
      <w:r w:rsidR="00E97AA5" w:rsidRPr="00DC7836">
        <w:rPr>
          <w:rFonts w:asciiTheme="majorEastAsia" w:eastAsiaTheme="majorEastAsia" w:hAnsiTheme="majorEastAsia" w:hint="eastAsia"/>
          <w:sz w:val="24"/>
        </w:rPr>
        <w:t>，</w:t>
      </w:r>
      <w:r w:rsidRPr="00DC7836">
        <w:rPr>
          <w:rFonts w:asciiTheme="majorEastAsia" w:eastAsiaTheme="majorEastAsia" w:hAnsiTheme="majorEastAsia" w:hint="eastAsia"/>
          <w:sz w:val="24"/>
        </w:rPr>
        <w:t>提出先及び提出期限は下記のとおりです。</w:t>
      </w:r>
    </w:p>
    <w:p w:rsidR="00221F06" w:rsidRPr="00DC7836" w:rsidRDefault="00221F06" w:rsidP="00F24BA4">
      <w:pPr>
        <w:spacing w:line="480" w:lineRule="exact"/>
        <w:rPr>
          <w:rFonts w:asciiTheme="majorEastAsia" w:eastAsiaTheme="majorEastAsia" w:hAnsiTheme="majorEastAsia"/>
          <w:sz w:val="24"/>
        </w:rPr>
      </w:pPr>
    </w:p>
    <w:p w:rsidR="003F44A6" w:rsidRPr="00DC7836" w:rsidRDefault="003F44A6" w:rsidP="00F24BA4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772AA8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配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付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物　</w:t>
      </w:r>
      <w:r w:rsidR="00F24BA4" w:rsidRPr="00DC7836">
        <w:rPr>
          <w:rFonts w:asciiTheme="majorEastAsia" w:eastAsiaTheme="majorEastAsia" w:hAnsiTheme="majorEastAsia"/>
          <w:sz w:val="28"/>
          <w:szCs w:val="28"/>
        </w:rPr>
        <w:t>：</w:t>
      </w:r>
    </w:p>
    <w:p w:rsidR="003F44A6" w:rsidRPr="00DC7836" w:rsidRDefault="00772AA8" w:rsidP="00F24BA4">
      <w:pPr>
        <w:spacing w:line="48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3F44A6" w:rsidRPr="00DC7836">
        <w:rPr>
          <w:rFonts w:asciiTheme="majorEastAsia" w:eastAsiaTheme="majorEastAsia" w:hAnsiTheme="majorEastAsia" w:hint="eastAsia"/>
          <w:sz w:val="28"/>
          <w:szCs w:val="28"/>
        </w:rPr>
        <w:t>貸与奨学金返還確認票</w:t>
      </w:r>
    </w:p>
    <w:p w:rsidR="003F44A6" w:rsidRPr="00DC7836" w:rsidRDefault="00772AA8" w:rsidP="00F24BA4">
      <w:pPr>
        <w:spacing w:line="48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3F44A6" w:rsidRPr="00DC7836">
        <w:rPr>
          <w:rFonts w:asciiTheme="majorEastAsia" w:eastAsiaTheme="majorEastAsia" w:hAnsiTheme="majorEastAsia" w:hint="eastAsia"/>
          <w:sz w:val="28"/>
          <w:szCs w:val="28"/>
        </w:rPr>
        <w:t>返還のてびき</w:t>
      </w:r>
    </w:p>
    <w:p w:rsidR="003F44A6" w:rsidRPr="00DC7836" w:rsidRDefault="00772AA8" w:rsidP="00F24BA4">
      <w:pPr>
        <w:spacing w:line="48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・口座振替（</w:t>
      </w:r>
      <w:r w:rsidR="003F44A6" w:rsidRPr="00DC7836">
        <w:rPr>
          <w:rFonts w:asciiTheme="majorEastAsia" w:eastAsiaTheme="majorEastAsia" w:hAnsiTheme="majorEastAsia" w:hint="eastAsia"/>
          <w:sz w:val="28"/>
          <w:szCs w:val="28"/>
        </w:rPr>
        <w:t>リレー口座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F44A6" w:rsidRPr="00DC7836">
        <w:rPr>
          <w:rFonts w:asciiTheme="majorEastAsia" w:eastAsiaTheme="majorEastAsia" w:hAnsiTheme="majorEastAsia" w:hint="eastAsia"/>
          <w:sz w:val="28"/>
          <w:szCs w:val="28"/>
        </w:rPr>
        <w:t>加入申込書</w:t>
      </w:r>
      <w:r w:rsidR="00A66F68" w:rsidRPr="00DC7836">
        <w:rPr>
          <w:rFonts w:asciiTheme="majorEastAsia" w:eastAsiaTheme="majorEastAsia" w:hAnsiTheme="majorEastAsia" w:hint="eastAsia"/>
          <w:sz w:val="24"/>
        </w:rPr>
        <w:t>（</w:t>
      </w:r>
      <w:r w:rsidR="003F44A6" w:rsidRPr="00DC7836">
        <w:rPr>
          <w:rFonts w:asciiTheme="majorEastAsia" w:eastAsiaTheme="majorEastAsia" w:hAnsiTheme="majorEastAsia" w:hint="eastAsia"/>
          <w:sz w:val="24"/>
        </w:rPr>
        <w:t>返還のてびきに挟み込んであります</w:t>
      </w:r>
      <w:r w:rsidR="00A66F68" w:rsidRPr="00DC7836">
        <w:rPr>
          <w:rFonts w:asciiTheme="majorEastAsia" w:eastAsiaTheme="majorEastAsia" w:hAnsiTheme="majorEastAsia" w:hint="eastAsia"/>
          <w:sz w:val="24"/>
        </w:rPr>
        <w:t>）</w:t>
      </w:r>
    </w:p>
    <w:p w:rsidR="003F44A6" w:rsidRDefault="003F44A6" w:rsidP="00F24BA4">
      <w:pPr>
        <w:spacing w:line="480" w:lineRule="exact"/>
        <w:rPr>
          <w:rFonts w:asciiTheme="majorEastAsia" w:eastAsiaTheme="majorEastAsia" w:hAnsiTheme="majorEastAsia"/>
          <w:sz w:val="24"/>
        </w:rPr>
      </w:pPr>
    </w:p>
    <w:p w:rsidR="003F44A6" w:rsidRPr="00DC7836" w:rsidRDefault="003F44A6" w:rsidP="00F24BA4">
      <w:pPr>
        <w:spacing w:line="480" w:lineRule="exact"/>
        <w:ind w:left="4760" w:hangingChars="1700" w:hanging="4760"/>
        <w:jc w:val="left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183FD2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出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先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　：　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本部奨学厚生課奨学チーム</w:t>
      </w:r>
    </w:p>
    <w:p w:rsidR="003F44A6" w:rsidRPr="00DC7836" w:rsidRDefault="00183FD2" w:rsidP="00F24BA4">
      <w:pPr>
        <w:spacing w:line="480" w:lineRule="exact"/>
        <w:ind w:right="280" w:firstLineChars="850" w:firstLine="238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>本郷キャンパス</w:t>
      </w:r>
      <w:r w:rsidR="00F24BA4" w:rsidRPr="00DC7836">
        <w:rPr>
          <w:rFonts w:asciiTheme="majorEastAsia" w:eastAsiaTheme="majorEastAsia" w:hAnsiTheme="majorEastAsia"/>
          <w:sz w:val="28"/>
          <w:szCs w:val="28"/>
        </w:rPr>
        <w:t>・</w:t>
      </w:r>
      <w:r w:rsidR="00E97AA5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学生支援センター </w:t>
      </w:r>
      <w:r w:rsidR="002F1ABC" w:rsidRPr="00DC7836">
        <w:rPr>
          <w:rFonts w:asciiTheme="majorEastAsia" w:eastAsiaTheme="majorEastAsia" w:hAnsiTheme="majorEastAsia" w:hint="eastAsia"/>
          <w:sz w:val="28"/>
          <w:szCs w:val="28"/>
        </w:rPr>
        <w:t>Ｂ１Ｆ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F44A6" w:rsidRPr="00DC7836" w:rsidRDefault="003F44A6" w:rsidP="00F24BA4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p w:rsidR="00DF2CF1" w:rsidRDefault="003F44A6" w:rsidP="00F24BA4">
      <w:pPr>
        <w:spacing w:line="480" w:lineRule="exact"/>
        <w:ind w:left="4760" w:hangingChars="1700" w:hanging="4760"/>
        <w:rPr>
          <w:rFonts w:asciiTheme="majorEastAsia" w:eastAsiaTheme="majorEastAsia" w:hAnsiTheme="majorEastAsia"/>
          <w:sz w:val="28"/>
          <w:szCs w:val="28"/>
        </w:rPr>
      </w:pPr>
      <w:r w:rsidRPr="00DC7836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CA503D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提出期限</w:t>
      </w:r>
      <w:r w:rsidR="00F24BA4" w:rsidRPr="00DC7836">
        <w:rPr>
          <w:rFonts w:asciiTheme="majorEastAsia" w:eastAsiaTheme="majorEastAsia" w:hAnsiTheme="majorEastAsia" w:hint="eastAsia"/>
          <w:sz w:val="28"/>
          <w:szCs w:val="28"/>
        </w:rPr>
        <w:t xml:space="preserve">　：　</w:t>
      </w:r>
      <w:r w:rsidR="00C62113" w:rsidRPr="00DC7836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E97AA5" w:rsidRPr="00DC7836">
        <w:rPr>
          <w:rFonts w:asciiTheme="majorEastAsia" w:eastAsiaTheme="majorEastAsia" w:hAnsiTheme="majorEastAsia" w:hint="eastAsia"/>
          <w:sz w:val="28"/>
          <w:szCs w:val="28"/>
        </w:rPr>
        <w:t>３０年１１</w:t>
      </w:r>
      <w:r w:rsidR="00C62113" w:rsidRPr="00DC7836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97AA5" w:rsidRPr="00DC7836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ED6448" w:rsidRPr="00DC7836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DC783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C7836" w:rsidRPr="00DC7836" w:rsidRDefault="00DC7836" w:rsidP="00F24BA4">
      <w:pPr>
        <w:spacing w:line="480" w:lineRule="exact"/>
        <w:ind w:left="4760" w:hangingChars="1700" w:hanging="4760"/>
        <w:rPr>
          <w:rFonts w:asciiTheme="majorEastAsia" w:eastAsiaTheme="majorEastAsia" w:hAnsiTheme="majorEastAsia"/>
          <w:sz w:val="28"/>
          <w:szCs w:val="28"/>
        </w:rPr>
      </w:pPr>
    </w:p>
    <w:p w:rsidR="00DC7836" w:rsidRPr="00CB5D85" w:rsidRDefault="00DC7836" w:rsidP="00DC7836">
      <w:pPr>
        <w:snapToGrid w:val="0"/>
        <w:spacing w:line="480" w:lineRule="exact"/>
        <w:rPr>
          <w:rFonts w:ascii="ＭＳ ゴシック" w:eastAsia="ＭＳ ゴシック" w:hAnsi="ＭＳ ゴシック"/>
          <w:sz w:val="22"/>
        </w:rPr>
      </w:pPr>
      <w:r w:rsidRPr="00CB5D85">
        <w:rPr>
          <w:rFonts w:ascii="ＭＳ ゴシック" w:eastAsia="ＭＳ ゴシック" w:hAnsi="ＭＳ ゴシック" w:hint="eastAsia"/>
          <w:sz w:val="22"/>
        </w:rPr>
        <w:t>※ 貸与終了予定（最終学年）の奨学生については，「適格認定奨学金継続願」は配付されませんので，提出の必要はありません。貸与終了予定者以外を対象とした継続願の配付は，12月中旬以降となります。</w:t>
      </w:r>
    </w:p>
    <w:p w:rsidR="00A66F68" w:rsidRPr="00DC7836" w:rsidRDefault="00A66F68" w:rsidP="00F24BA4">
      <w:pPr>
        <w:spacing w:line="480" w:lineRule="exact"/>
        <w:ind w:left="4080" w:hangingChars="1700" w:hanging="4080"/>
        <w:rPr>
          <w:rFonts w:asciiTheme="majorEastAsia" w:eastAsiaTheme="majorEastAsia" w:hAnsiTheme="majorEastAsia"/>
          <w:sz w:val="24"/>
        </w:rPr>
      </w:pPr>
    </w:p>
    <w:p w:rsidR="00A66F68" w:rsidRPr="00DC7836" w:rsidRDefault="00A66F68" w:rsidP="00F24BA4">
      <w:pPr>
        <w:spacing w:line="480" w:lineRule="exact"/>
        <w:ind w:left="4080" w:hangingChars="1700" w:hanging="4080"/>
        <w:jc w:val="right"/>
        <w:rPr>
          <w:rFonts w:asciiTheme="majorEastAsia" w:eastAsiaTheme="majorEastAsia" w:hAnsiTheme="majorEastAsia"/>
          <w:sz w:val="24"/>
        </w:rPr>
      </w:pPr>
      <w:r w:rsidRPr="00DC7836">
        <w:rPr>
          <w:rFonts w:asciiTheme="majorEastAsia" w:eastAsiaTheme="majorEastAsia" w:hAnsiTheme="majorEastAsia" w:hint="eastAsia"/>
          <w:sz w:val="24"/>
        </w:rPr>
        <w:t>平成</w:t>
      </w:r>
      <w:r w:rsidR="00E97AA5" w:rsidRPr="00DC7836">
        <w:rPr>
          <w:rFonts w:asciiTheme="majorEastAsia" w:eastAsiaTheme="majorEastAsia" w:hAnsiTheme="majorEastAsia" w:hint="eastAsia"/>
          <w:sz w:val="24"/>
        </w:rPr>
        <w:t>３０</w:t>
      </w:r>
      <w:r w:rsidRPr="00DC7836">
        <w:rPr>
          <w:rFonts w:asciiTheme="majorEastAsia" w:eastAsiaTheme="majorEastAsia" w:hAnsiTheme="majorEastAsia" w:hint="eastAsia"/>
          <w:sz w:val="24"/>
        </w:rPr>
        <w:t>年</w:t>
      </w:r>
      <w:r w:rsidR="000D6582">
        <w:rPr>
          <w:rFonts w:asciiTheme="majorEastAsia" w:eastAsiaTheme="majorEastAsia" w:hAnsiTheme="majorEastAsia" w:hint="eastAsia"/>
          <w:sz w:val="24"/>
        </w:rPr>
        <w:t>１０</w:t>
      </w:r>
      <w:r w:rsidRPr="00DC7836">
        <w:rPr>
          <w:rFonts w:asciiTheme="majorEastAsia" w:eastAsiaTheme="majorEastAsia" w:hAnsiTheme="majorEastAsia" w:hint="eastAsia"/>
          <w:sz w:val="24"/>
        </w:rPr>
        <w:t>月</w:t>
      </w:r>
    </w:p>
    <w:p w:rsidR="00A66F68" w:rsidRPr="00DC7836" w:rsidRDefault="00A66F68" w:rsidP="00F24BA4">
      <w:pPr>
        <w:spacing w:line="480" w:lineRule="exact"/>
        <w:ind w:left="4080" w:hangingChars="1700" w:hanging="4080"/>
        <w:jc w:val="right"/>
        <w:rPr>
          <w:rFonts w:asciiTheme="majorEastAsia" w:eastAsiaTheme="majorEastAsia" w:hAnsiTheme="majorEastAsia"/>
          <w:sz w:val="24"/>
        </w:rPr>
      </w:pPr>
      <w:r w:rsidRPr="00DC7836">
        <w:rPr>
          <w:rFonts w:asciiTheme="majorEastAsia" w:eastAsiaTheme="majorEastAsia" w:hAnsiTheme="majorEastAsia" w:hint="eastAsia"/>
          <w:sz w:val="24"/>
        </w:rPr>
        <w:t>本部奨学厚生課奨学チーム</w:t>
      </w:r>
    </w:p>
    <w:sectPr w:rsidR="00A66F68" w:rsidRPr="00DC7836" w:rsidSect="001776F9">
      <w:pgSz w:w="11906" w:h="16838" w:code="9"/>
      <w:pgMar w:top="1418" w:right="1276" w:bottom="851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36" w:rsidRDefault="00DC7836" w:rsidP="00023508">
      <w:r>
        <w:separator/>
      </w:r>
    </w:p>
  </w:endnote>
  <w:endnote w:type="continuationSeparator" w:id="0">
    <w:p w:rsidR="00DC7836" w:rsidRDefault="00DC7836" w:rsidP="000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36" w:rsidRDefault="00DC7836" w:rsidP="00023508">
      <w:r>
        <w:separator/>
      </w:r>
    </w:p>
  </w:footnote>
  <w:footnote w:type="continuationSeparator" w:id="0">
    <w:p w:rsidR="00DC7836" w:rsidRDefault="00DC7836" w:rsidP="0002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886"/>
    <w:multiLevelType w:val="hybridMultilevel"/>
    <w:tmpl w:val="86C4A656"/>
    <w:lvl w:ilvl="0" w:tplc="76003E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B63193"/>
    <w:multiLevelType w:val="hybridMultilevel"/>
    <w:tmpl w:val="AA26DDA8"/>
    <w:lvl w:ilvl="0" w:tplc="A50E98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B3925"/>
    <w:multiLevelType w:val="hybridMultilevel"/>
    <w:tmpl w:val="03EA92E0"/>
    <w:lvl w:ilvl="0" w:tplc="C9AA0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D2CAE"/>
    <w:multiLevelType w:val="hybridMultilevel"/>
    <w:tmpl w:val="A370AE94"/>
    <w:lvl w:ilvl="0" w:tplc="819809E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1E797E"/>
    <w:multiLevelType w:val="hybridMultilevel"/>
    <w:tmpl w:val="64966AF0"/>
    <w:lvl w:ilvl="0" w:tplc="B5842F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0495B"/>
    <w:multiLevelType w:val="hybridMultilevel"/>
    <w:tmpl w:val="C0BC60F6"/>
    <w:lvl w:ilvl="0" w:tplc="D032C554">
      <w:start w:val="3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6B086533"/>
    <w:multiLevelType w:val="hybridMultilevel"/>
    <w:tmpl w:val="0A407AE4"/>
    <w:lvl w:ilvl="0" w:tplc="B388DDA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F1"/>
    <w:rsid w:val="00023508"/>
    <w:rsid w:val="000309D2"/>
    <w:rsid w:val="00086104"/>
    <w:rsid w:val="000904A1"/>
    <w:rsid w:val="00091C93"/>
    <w:rsid w:val="000C5B35"/>
    <w:rsid w:val="000D6582"/>
    <w:rsid w:val="000E01A4"/>
    <w:rsid w:val="000F2395"/>
    <w:rsid w:val="001255F7"/>
    <w:rsid w:val="001776F9"/>
    <w:rsid w:val="00183FD2"/>
    <w:rsid w:val="001917B2"/>
    <w:rsid w:val="001A6665"/>
    <w:rsid w:val="001D4656"/>
    <w:rsid w:val="001F3D79"/>
    <w:rsid w:val="00203953"/>
    <w:rsid w:val="0020733F"/>
    <w:rsid w:val="0022073C"/>
    <w:rsid w:val="00221F06"/>
    <w:rsid w:val="0024547F"/>
    <w:rsid w:val="002613C1"/>
    <w:rsid w:val="00263F4F"/>
    <w:rsid w:val="002B2954"/>
    <w:rsid w:val="002D535E"/>
    <w:rsid w:val="002F1ABC"/>
    <w:rsid w:val="00322C3B"/>
    <w:rsid w:val="0032550F"/>
    <w:rsid w:val="00333781"/>
    <w:rsid w:val="00372FFC"/>
    <w:rsid w:val="003A6809"/>
    <w:rsid w:val="003F0405"/>
    <w:rsid w:val="003F44A6"/>
    <w:rsid w:val="00407BB5"/>
    <w:rsid w:val="0046036C"/>
    <w:rsid w:val="0049632D"/>
    <w:rsid w:val="004A2CED"/>
    <w:rsid w:val="004B07E9"/>
    <w:rsid w:val="00507326"/>
    <w:rsid w:val="00517FBA"/>
    <w:rsid w:val="005363E3"/>
    <w:rsid w:val="00554629"/>
    <w:rsid w:val="00556882"/>
    <w:rsid w:val="005572A0"/>
    <w:rsid w:val="0056774A"/>
    <w:rsid w:val="00587F19"/>
    <w:rsid w:val="005B048F"/>
    <w:rsid w:val="005E64DF"/>
    <w:rsid w:val="005F0B12"/>
    <w:rsid w:val="0062122F"/>
    <w:rsid w:val="006324E7"/>
    <w:rsid w:val="00653395"/>
    <w:rsid w:val="006654D4"/>
    <w:rsid w:val="0067328F"/>
    <w:rsid w:val="006D4E5E"/>
    <w:rsid w:val="00712249"/>
    <w:rsid w:val="00713BE9"/>
    <w:rsid w:val="0073438B"/>
    <w:rsid w:val="007523F6"/>
    <w:rsid w:val="00772AA8"/>
    <w:rsid w:val="00776D08"/>
    <w:rsid w:val="007E25F8"/>
    <w:rsid w:val="00803ABA"/>
    <w:rsid w:val="008314A7"/>
    <w:rsid w:val="008315E3"/>
    <w:rsid w:val="00862913"/>
    <w:rsid w:val="008A6FC6"/>
    <w:rsid w:val="008B1B34"/>
    <w:rsid w:val="00907B97"/>
    <w:rsid w:val="009A37E5"/>
    <w:rsid w:val="009B1A30"/>
    <w:rsid w:val="009B6316"/>
    <w:rsid w:val="009E1629"/>
    <w:rsid w:val="009E5EB0"/>
    <w:rsid w:val="00A51785"/>
    <w:rsid w:val="00A56377"/>
    <w:rsid w:val="00A66F68"/>
    <w:rsid w:val="00A77391"/>
    <w:rsid w:val="00AC4E8A"/>
    <w:rsid w:val="00AE63AC"/>
    <w:rsid w:val="00B05FCF"/>
    <w:rsid w:val="00B1610B"/>
    <w:rsid w:val="00B275E0"/>
    <w:rsid w:val="00B43E12"/>
    <w:rsid w:val="00B63BDD"/>
    <w:rsid w:val="00B77FAB"/>
    <w:rsid w:val="00B84159"/>
    <w:rsid w:val="00C20D25"/>
    <w:rsid w:val="00C47B01"/>
    <w:rsid w:val="00C62113"/>
    <w:rsid w:val="00C6305D"/>
    <w:rsid w:val="00C70B20"/>
    <w:rsid w:val="00C80BCC"/>
    <w:rsid w:val="00CA503D"/>
    <w:rsid w:val="00CB5D85"/>
    <w:rsid w:val="00CD34C7"/>
    <w:rsid w:val="00D12DFA"/>
    <w:rsid w:val="00D85490"/>
    <w:rsid w:val="00DC7836"/>
    <w:rsid w:val="00DE1D68"/>
    <w:rsid w:val="00DE4483"/>
    <w:rsid w:val="00DF2CF1"/>
    <w:rsid w:val="00E02C39"/>
    <w:rsid w:val="00E16A08"/>
    <w:rsid w:val="00E32E30"/>
    <w:rsid w:val="00E57E82"/>
    <w:rsid w:val="00E8297E"/>
    <w:rsid w:val="00E86141"/>
    <w:rsid w:val="00E97AA5"/>
    <w:rsid w:val="00EA2292"/>
    <w:rsid w:val="00EA6A73"/>
    <w:rsid w:val="00EB4BE5"/>
    <w:rsid w:val="00ED4EC7"/>
    <w:rsid w:val="00ED6448"/>
    <w:rsid w:val="00EF4346"/>
    <w:rsid w:val="00F24BA4"/>
    <w:rsid w:val="00F41402"/>
    <w:rsid w:val="00F423B7"/>
    <w:rsid w:val="00F5726C"/>
    <w:rsid w:val="00F64240"/>
    <w:rsid w:val="00FD2713"/>
    <w:rsid w:val="00FE4718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55058-36F0-44E1-8BA0-210790E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Note Heading"/>
    <w:basedOn w:val="a"/>
    <w:next w:val="a"/>
    <w:pPr>
      <w:jc w:val="center"/>
    </w:pPr>
    <w:rPr>
      <w:sz w:val="26"/>
    </w:rPr>
  </w:style>
  <w:style w:type="paragraph" w:styleId="a6">
    <w:name w:val="Closing"/>
    <w:basedOn w:val="a"/>
    <w:pPr>
      <w:jc w:val="right"/>
    </w:pPr>
    <w:rPr>
      <w:sz w:val="26"/>
    </w:rPr>
  </w:style>
  <w:style w:type="paragraph" w:styleId="a7">
    <w:name w:val="Date"/>
    <w:basedOn w:val="a"/>
    <w:next w:val="a"/>
    <w:rPr>
      <w:sz w:val="26"/>
    </w:rPr>
  </w:style>
  <w:style w:type="table" w:styleId="a8">
    <w:name w:val="Table Grid"/>
    <w:basedOn w:val="a1"/>
    <w:rsid w:val="00FE4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3378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23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2350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0235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23508"/>
    <w:rPr>
      <w:kern w:val="2"/>
      <w:sz w:val="21"/>
      <w:szCs w:val="24"/>
    </w:rPr>
  </w:style>
  <w:style w:type="character" w:customStyle="1" w:styleId="a4">
    <w:name w:val="本文 (文字)"/>
    <w:link w:val="a3"/>
    <w:rsid w:val="00372FFC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5F3B-AD73-43D4-B037-54D0557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E492F9C6</Template>
  <TotalTime>1</TotalTime>
  <Pages>1</Pages>
  <Words>527</Words>
  <Characters>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平成14年度日本育英会大学院奨学生</vt:lpstr>
      <vt:lpstr>平成14年度日本育英会大学院奨学生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平成14年度日本育英会大学院奨学生</dc:title>
  <dc:subject/>
  <dc:creator>小久保　裕之</dc:creator>
  <cp:keywords/>
  <dc:description/>
  <cp:lastModifiedBy>国立大学法人東京大学</cp:lastModifiedBy>
  <cp:revision>2</cp:revision>
  <cp:lastPrinted>2017-09-20T02:23:00Z</cp:lastPrinted>
  <dcterms:created xsi:type="dcterms:W3CDTF">2018-10-10T02:58:00Z</dcterms:created>
  <dcterms:modified xsi:type="dcterms:W3CDTF">2018-10-10T02:58:00Z</dcterms:modified>
</cp:coreProperties>
</file>