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19" w:rsidRPr="003A13DC" w:rsidRDefault="00E84319" w:rsidP="00BF438E">
      <w:pPr>
        <w:spacing w:line="280" w:lineRule="exact"/>
        <w:jc w:val="right"/>
        <w:rPr>
          <w:rFonts w:ascii="Times New Roman" w:hAnsi="Times New Roman"/>
        </w:rPr>
      </w:pPr>
      <w:bookmarkStart w:id="0" w:name="_GoBack"/>
      <w:bookmarkEnd w:id="0"/>
      <w:r w:rsidRPr="003A13DC">
        <w:rPr>
          <w:rFonts w:ascii="Times New Roman" w:hAnsi="Times New Roman" w:hint="eastAsia"/>
        </w:rPr>
        <w:t>（別紙様式１）</w:t>
      </w:r>
    </w:p>
    <w:p w:rsidR="006A25D7" w:rsidRPr="003A13DC" w:rsidRDefault="006A25D7" w:rsidP="006A25D7">
      <w:pPr>
        <w:spacing w:line="300" w:lineRule="exact"/>
        <w:jc w:val="right"/>
        <w:rPr>
          <w:rFonts w:ascii="Times New Roman" w:hAnsi="Times New Roman"/>
        </w:rPr>
      </w:pPr>
    </w:p>
    <w:p w:rsidR="00E11935" w:rsidRPr="003A13DC" w:rsidRDefault="005573E0" w:rsidP="009D2B0F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3A13DC">
        <w:rPr>
          <w:rFonts w:ascii="Times New Roman" w:hAnsi="Times New Roman"/>
          <w:b/>
          <w:kern w:val="0"/>
          <w:sz w:val="28"/>
          <w:szCs w:val="28"/>
        </w:rPr>
        <w:t>2</w:t>
      </w:r>
      <w:r w:rsidR="004C410A">
        <w:rPr>
          <w:rFonts w:ascii="Times New Roman" w:hAnsi="Times New Roman"/>
          <w:b/>
          <w:kern w:val="0"/>
          <w:sz w:val="28"/>
          <w:szCs w:val="28"/>
        </w:rPr>
        <w:t>017</w:t>
      </w:r>
      <w:r w:rsidRPr="003A13DC">
        <w:rPr>
          <w:rFonts w:ascii="Times New Roman" w:hAnsi="Times New Roman" w:hint="eastAsia"/>
          <w:b/>
          <w:kern w:val="0"/>
          <w:sz w:val="28"/>
          <w:szCs w:val="28"/>
        </w:rPr>
        <w:t>年度理学系研究科</w:t>
      </w:r>
      <w:r w:rsidR="004C410A">
        <w:rPr>
          <w:rFonts w:ascii="Times New Roman" w:hAnsi="Times New Roman" w:hint="eastAsia"/>
          <w:b/>
          <w:kern w:val="0"/>
          <w:sz w:val="28"/>
          <w:szCs w:val="28"/>
        </w:rPr>
        <w:t>（地惑）</w:t>
      </w:r>
      <w:r w:rsidR="0061029A" w:rsidRPr="003A13DC">
        <w:rPr>
          <w:rFonts w:ascii="Times New Roman" w:hAnsi="Times New Roman" w:hint="eastAsia"/>
          <w:b/>
          <w:kern w:val="0"/>
          <w:sz w:val="28"/>
          <w:szCs w:val="28"/>
        </w:rPr>
        <w:t>大学院学生</w:t>
      </w:r>
      <w:r w:rsidRPr="003A13DC">
        <w:rPr>
          <w:rFonts w:ascii="Times New Roman" w:hAnsi="Times New Roman" w:hint="eastAsia"/>
          <w:b/>
          <w:kern w:val="0"/>
          <w:sz w:val="28"/>
          <w:szCs w:val="28"/>
        </w:rPr>
        <w:t>国際派遣プログラム</w:t>
      </w:r>
    </w:p>
    <w:p w:rsidR="00E11935" w:rsidRPr="003A13DC" w:rsidRDefault="00E11935" w:rsidP="009D2B0F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E84319" w:rsidRPr="003A13DC" w:rsidRDefault="00E84319" w:rsidP="009D2B0F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3A13DC">
        <w:rPr>
          <w:rFonts w:ascii="Times New Roman" w:hAnsi="Times New Roman" w:hint="eastAsia"/>
          <w:b/>
          <w:sz w:val="28"/>
          <w:szCs w:val="28"/>
        </w:rPr>
        <w:t>申</w:t>
      </w:r>
      <w:r w:rsidRPr="003A13DC">
        <w:rPr>
          <w:rFonts w:ascii="Times New Roman" w:hAnsi="Times New Roman"/>
          <w:b/>
          <w:sz w:val="28"/>
          <w:szCs w:val="28"/>
        </w:rPr>
        <w:t xml:space="preserve"> </w:t>
      </w:r>
      <w:r w:rsidRPr="003A13DC">
        <w:rPr>
          <w:rFonts w:ascii="Times New Roman" w:hAnsi="Times New Roman" w:hint="eastAsia"/>
          <w:b/>
          <w:sz w:val="28"/>
          <w:szCs w:val="28"/>
        </w:rPr>
        <w:t>請</w:t>
      </w:r>
      <w:r w:rsidRPr="003A13DC">
        <w:rPr>
          <w:rFonts w:ascii="Times New Roman" w:hAnsi="Times New Roman"/>
          <w:b/>
          <w:sz w:val="28"/>
          <w:szCs w:val="28"/>
        </w:rPr>
        <w:t xml:space="preserve"> </w:t>
      </w:r>
      <w:r w:rsidRPr="003A13DC">
        <w:rPr>
          <w:rFonts w:ascii="Times New Roman" w:hAnsi="Times New Roman" w:hint="eastAsia"/>
          <w:b/>
          <w:sz w:val="28"/>
          <w:szCs w:val="28"/>
        </w:rPr>
        <w:t>書</w:t>
      </w:r>
    </w:p>
    <w:p w:rsidR="009D2B0F" w:rsidRPr="003A13DC" w:rsidRDefault="009D2B0F" w:rsidP="009D2B0F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74CD0" w:rsidRPr="003A13DC" w:rsidRDefault="00874CD0" w:rsidP="009D2B0F">
      <w:pPr>
        <w:spacing w:line="300" w:lineRule="exact"/>
        <w:jc w:val="right"/>
        <w:rPr>
          <w:rFonts w:ascii="Times New Roman" w:hAnsi="Times New Roman"/>
          <w:sz w:val="24"/>
        </w:rPr>
      </w:pPr>
      <w:r w:rsidRPr="003A13DC">
        <w:rPr>
          <w:rFonts w:ascii="Times New Roman" w:hAnsi="Times New Roman" w:hint="eastAsia"/>
          <w:sz w:val="24"/>
        </w:rPr>
        <w:t xml:space="preserve">　</w:t>
      </w:r>
      <w:r w:rsidR="001E132F" w:rsidRPr="003A13DC">
        <w:rPr>
          <w:rFonts w:ascii="Times New Roman" w:hAnsi="Times New Roman" w:hint="eastAsia"/>
          <w:sz w:val="24"/>
        </w:rPr>
        <w:t>西暦</w:t>
      </w:r>
      <w:r w:rsidR="00E84319" w:rsidRPr="003A13DC">
        <w:rPr>
          <w:rFonts w:ascii="Times New Roman" w:hAnsi="Times New Roman" w:hint="eastAsia"/>
          <w:sz w:val="24"/>
        </w:rPr>
        <w:t xml:space="preserve">　　年　　月　　日</w:t>
      </w:r>
    </w:p>
    <w:p w:rsidR="00E84319" w:rsidRPr="003A13DC" w:rsidRDefault="00932341" w:rsidP="00874CD0">
      <w:pPr>
        <w:spacing w:line="300" w:lineRule="exact"/>
        <w:rPr>
          <w:rFonts w:ascii="Times New Roman" w:hAnsi="Times New Roman"/>
          <w:sz w:val="24"/>
        </w:rPr>
      </w:pPr>
      <w:r w:rsidRPr="003A13DC">
        <w:rPr>
          <w:rFonts w:ascii="Times New Roman" w:hAnsi="Times New Roman" w:hint="eastAsia"/>
          <w:sz w:val="24"/>
        </w:rPr>
        <w:t>理学系研究科長</w:t>
      </w:r>
      <w:r w:rsidR="00E84319" w:rsidRPr="003A13DC">
        <w:rPr>
          <w:rFonts w:ascii="Times New Roman" w:hAnsi="Times New Roman" w:hint="eastAsia"/>
          <w:sz w:val="24"/>
        </w:rPr>
        <w:t xml:space="preserve">　殿</w:t>
      </w:r>
    </w:p>
    <w:p w:rsidR="009D2B0F" w:rsidRPr="003A13DC" w:rsidRDefault="009D2B0F" w:rsidP="009D2B0F">
      <w:pPr>
        <w:widowControl/>
        <w:rPr>
          <w:rFonts w:ascii="Times New Roman" w:hAnsi="Times New Roman"/>
          <w:sz w:val="24"/>
        </w:rPr>
      </w:pPr>
    </w:p>
    <w:p w:rsidR="00E84319" w:rsidRPr="003A13DC" w:rsidRDefault="00031CEE" w:rsidP="009D2B0F">
      <w:pPr>
        <w:widowControl/>
        <w:ind w:firstLineChars="100" w:firstLine="240"/>
        <w:rPr>
          <w:rFonts w:ascii="Times New Roman" w:eastAsia="ＭＳ Ｐゴシック" w:hAnsi="Times New Roman"/>
          <w:kern w:val="0"/>
          <w:sz w:val="24"/>
        </w:rPr>
      </w:pPr>
      <w:r w:rsidRPr="003A13DC">
        <w:rPr>
          <w:rFonts w:ascii="Times New Roman" w:hAnsi="Times New Roman" w:hint="eastAsia"/>
          <w:kern w:val="0"/>
          <w:sz w:val="24"/>
        </w:rPr>
        <w:t>理学系研究科</w:t>
      </w:r>
      <w:r w:rsidR="00485853" w:rsidRPr="003A13DC">
        <w:rPr>
          <w:rFonts w:ascii="Times New Roman" w:hAnsi="Times New Roman" w:hint="eastAsia"/>
          <w:kern w:val="0"/>
          <w:sz w:val="24"/>
        </w:rPr>
        <w:t>大学院</w:t>
      </w:r>
      <w:r w:rsidR="00AF6122" w:rsidRPr="003A13DC">
        <w:rPr>
          <w:rFonts w:ascii="Times New Roman" w:hAnsi="Times New Roman" w:hint="eastAsia"/>
          <w:kern w:val="0"/>
          <w:sz w:val="24"/>
        </w:rPr>
        <w:t>学</w:t>
      </w:r>
      <w:r w:rsidR="00485853" w:rsidRPr="003A13DC">
        <w:rPr>
          <w:rFonts w:ascii="Times New Roman" w:hAnsi="Times New Roman" w:hint="eastAsia"/>
          <w:kern w:val="0"/>
          <w:sz w:val="24"/>
        </w:rPr>
        <w:t>生</w:t>
      </w:r>
      <w:r w:rsidRPr="003A13DC">
        <w:rPr>
          <w:rFonts w:ascii="Times New Roman" w:hAnsi="Times New Roman" w:hint="eastAsia"/>
          <w:kern w:val="0"/>
          <w:sz w:val="24"/>
        </w:rPr>
        <w:t>国際派遣</w:t>
      </w:r>
      <w:r w:rsidR="00885C9A" w:rsidRPr="003A13DC">
        <w:rPr>
          <w:rFonts w:ascii="Times New Roman" w:hAnsi="Times New Roman" w:hint="eastAsia"/>
          <w:kern w:val="0"/>
          <w:sz w:val="24"/>
        </w:rPr>
        <w:t>プログラム</w:t>
      </w:r>
      <w:r w:rsidR="00E84319" w:rsidRPr="003A13DC">
        <w:rPr>
          <w:rFonts w:ascii="Times New Roman" w:hAnsi="Times New Roman" w:hint="eastAsia"/>
          <w:sz w:val="24"/>
        </w:rPr>
        <w:t>による海外渡航に申請します。</w:t>
      </w:r>
    </w:p>
    <w:p w:rsidR="00E84319" w:rsidRPr="003A13DC" w:rsidRDefault="00E84319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134"/>
        <w:gridCol w:w="142"/>
        <w:gridCol w:w="1843"/>
        <w:gridCol w:w="709"/>
        <w:gridCol w:w="850"/>
        <w:gridCol w:w="709"/>
        <w:gridCol w:w="1411"/>
      </w:tblGrid>
      <w:tr w:rsidR="003A13DC" w:rsidRPr="003A13DC" w:rsidTr="001B0EF9">
        <w:tc>
          <w:tcPr>
            <w:tcW w:w="1696" w:type="dxa"/>
            <w:vMerge w:val="restart"/>
            <w:vAlign w:val="center"/>
          </w:tcPr>
          <w:p w:rsidR="00BF14C4" w:rsidRPr="003A13DC" w:rsidRDefault="00BF14C4" w:rsidP="003512F9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所属専攻・</w:t>
            </w:r>
            <w:r w:rsidRPr="003A13DC">
              <w:rPr>
                <w:rFonts w:ascii="Times New Roman" w:hAnsi="Times New Roman"/>
                <w:sz w:val="24"/>
              </w:rPr>
              <w:br/>
            </w:r>
            <w:r w:rsidRPr="003A13DC">
              <w:rPr>
                <w:rFonts w:ascii="Times New Roman" w:hAnsi="Times New Roman" w:hint="eastAsia"/>
                <w:sz w:val="24"/>
              </w:rPr>
              <w:t>派遣時学年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F14C4" w:rsidRPr="003A13DC" w:rsidRDefault="00BF14C4" w:rsidP="00B54CE5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 xml:space="preserve">理学系研究科　　　　　　　　　　　　　　　</w:t>
            </w:r>
          </w:p>
        </w:tc>
        <w:tc>
          <w:tcPr>
            <w:tcW w:w="2694" w:type="dxa"/>
            <w:gridSpan w:val="3"/>
            <w:tcBorders>
              <w:left w:val="nil"/>
              <w:right w:val="nil"/>
            </w:tcBorders>
            <w:vAlign w:val="center"/>
          </w:tcPr>
          <w:p w:rsidR="00BF14C4" w:rsidRPr="003A13DC" w:rsidRDefault="00907B96" w:rsidP="00907B96">
            <w:pPr>
              <w:ind w:right="270" w:firstLineChars="10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地球惑星科学</w:t>
            </w:r>
            <w:r w:rsidR="00BF14C4" w:rsidRPr="003A13DC">
              <w:rPr>
                <w:rFonts w:ascii="Times New Roman" w:hAnsi="Times New Roman" w:hint="eastAsia"/>
                <w:sz w:val="24"/>
              </w:rPr>
              <w:t>専攻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F14C4" w:rsidRPr="003A13DC" w:rsidRDefault="00BF14C4" w:rsidP="00553928">
            <w:pPr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修士</w:t>
            </w:r>
          </w:p>
          <w:p w:rsidR="00BF14C4" w:rsidRPr="003A13DC" w:rsidRDefault="00BF14C4" w:rsidP="00553928">
            <w:pPr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博士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F14C4" w:rsidRPr="003A13DC" w:rsidRDefault="00BF14C4" w:rsidP="00553928">
            <w:pPr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課程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:rsidR="00BF14C4" w:rsidRPr="003A13DC" w:rsidRDefault="00BF14C4" w:rsidP="003B6A94">
            <w:pPr>
              <w:jc w:val="right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年</w:t>
            </w:r>
          </w:p>
        </w:tc>
      </w:tr>
      <w:tr w:rsidR="003A13DC" w:rsidRPr="003A13DC" w:rsidTr="00BF14C4">
        <w:tc>
          <w:tcPr>
            <w:tcW w:w="1696" w:type="dxa"/>
            <w:vMerge/>
            <w:vAlign w:val="center"/>
          </w:tcPr>
          <w:p w:rsidR="00BF14C4" w:rsidRPr="003A13DC" w:rsidRDefault="00BF14C4" w:rsidP="003512F9"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BF14C4" w:rsidRPr="003A13DC" w:rsidRDefault="00BF14C4" w:rsidP="00BF14C4">
            <w:pPr>
              <w:jc w:val="left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リーディング大学院コース生の場合はコース名を記入</w:t>
            </w:r>
          </w:p>
        </w:tc>
        <w:tc>
          <w:tcPr>
            <w:tcW w:w="3679" w:type="dxa"/>
            <w:gridSpan w:val="4"/>
            <w:vAlign w:val="center"/>
          </w:tcPr>
          <w:p w:rsidR="00BF14C4" w:rsidRPr="003A13DC" w:rsidRDefault="00BF14C4" w:rsidP="00F05FA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A13DC" w:rsidRPr="003A13DC" w:rsidTr="00342FEA">
        <w:trPr>
          <w:trHeight w:val="479"/>
        </w:trPr>
        <w:tc>
          <w:tcPr>
            <w:tcW w:w="1696" w:type="dxa"/>
            <w:vAlign w:val="center"/>
          </w:tcPr>
          <w:p w:rsidR="00E84319" w:rsidRPr="003A13DC" w:rsidRDefault="00E84319" w:rsidP="007F2CC7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学生証</w:t>
            </w:r>
            <w:r w:rsidR="00874CD0" w:rsidRPr="003A13DC">
              <w:rPr>
                <w:rFonts w:ascii="Times New Roman" w:hAnsi="Times New Roman" w:hint="eastAsia"/>
                <w:sz w:val="24"/>
              </w:rPr>
              <w:t>番号</w:t>
            </w:r>
          </w:p>
        </w:tc>
        <w:tc>
          <w:tcPr>
            <w:tcW w:w="6798" w:type="dxa"/>
            <w:gridSpan w:val="7"/>
            <w:vAlign w:val="center"/>
          </w:tcPr>
          <w:p w:rsidR="00E84319" w:rsidRPr="003A13DC" w:rsidRDefault="00E84319">
            <w:pPr>
              <w:rPr>
                <w:rFonts w:ascii="Times New Roman" w:hAnsi="Times New Roman"/>
                <w:sz w:val="24"/>
              </w:rPr>
            </w:pPr>
          </w:p>
        </w:tc>
      </w:tr>
      <w:tr w:rsidR="003A13DC" w:rsidRPr="003A13DC" w:rsidTr="00BF14C4">
        <w:trPr>
          <w:trHeight w:val="332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6311BE" w:rsidRPr="003A13DC" w:rsidRDefault="00E84319" w:rsidP="007F2CC7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ローマ字</w:t>
            </w:r>
          </w:p>
        </w:tc>
        <w:tc>
          <w:tcPr>
            <w:tcW w:w="6798" w:type="dxa"/>
            <w:gridSpan w:val="7"/>
            <w:tcBorders>
              <w:bottom w:val="dotted" w:sz="4" w:space="0" w:color="auto"/>
            </w:tcBorders>
            <w:vAlign w:val="center"/>
          </w:tcPr>
          <w:p w:rsidR="00E84319" w:rsidRPr="003A13DC" w:rsidRDefault="00E84319" w:rsidP="002B0F93">
            <w:pPr>
              <w:rPr>
                <w:rFonts w:ascii="Times New Roman" w:hAnsi="Times New Roman"/>
                <w:sz w:val="24"/>
              </w:rPr>
            </w:pPr>
          </w:p>
        </w:tc>
      </w:tr>
      <w:tr w:rsidR="003A13DC" w:rsidRPr="003A13DC" w:rsidTr="00BF14C4">
        <w:trPr>
          <w:trHeight w:val="465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AA23E3" w:rsidRPr="003A13DC" w:rsidRDefault="00AA23E3" w:rsidP="00BA5903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申請者氏名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right w:val="nil"/>
            </w:tcBorders>
            <w:vAlign w:val="center"/>
          </w:tcPr>
          <w:p w:rsidR="00AA23E3" w:rsidRPr="003A13DC" w:rsidRDefault="00AA23E3" w:rsidP="00AA23E3">
            <w:pPr>
              <w:ind w:right="15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1" w:type="dxa"/>
            <w:tcBorders>
              <w:top w:val="dotted" w:sz="4" w:space="0" w:color="auto"/>
              <w:left w:val="nil"/>
            </w:tcBorders>
            <w:vAlign w:val="center"/>
          </w:tcPr>
          <w:p w:rsidR="00AA23E3" w:rsidRPr="003A13DC" w:rsidRDefault="00AA23E3" w:rsidP="00B54CE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A13DC" w:rsidRPr="003A13DC" w:rsidTr="00BF14C4">
        <w:trPr>
          <w:trHeight w:val="575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1B0EF9" w:rsidRPr="003A13DC" w:rsidRDefault="001B0EF9" w:rsidP="00BA5903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指導教員名</w:t>
            </w:r>
          </w:p>
        </w:tc>
        <w:tc>
          <w:tcPr>
            <w:tcW w:w="3828" w:type="dxa"/>
            <w:gridSpan w:val="4"/>
            <w:tcBorders>
              <w:top w:val="dotted" w:sz="4" w:space="0" w:color="auto"/>
            </w:tcBorders>
            <w:vAlign w:val="center"/>
          </w:tcPr>
          <w:p w:rsidR="001B0EF9" w:rsidRPr="003A13DC" w:rsidRDefault="001B0EF9" w:rsidP="00AA23E3">
            <w:pPr>
              <w:ind w:right="15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1B0EF9" w:rsidRPr="003A13DC" w:rsidRDefault="00D132A1" w:rsidP="00B54CE5">
            <w:pPr>
              <w:jc w:val="left"/>
              <w:rPr>
                <w:sz w:val="24"/>
              </w:rPr>
            </w:pPr>
            <w:r w:rsidRPr="003A13DC">
              <w:rPr>
                <w:rFonts w:hint="eastAsia"/>
                <w:sz w:val="24"/>
              </w:rPr>
              <w:t>職名</w:t>
            </w:r>
          </w:p>
        </w:tc>
        <w:tc>
          <w:tcPr>
            <w:tcW w:w="212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1B0EF9" w:rsidRPr="003A13DC" w:rsidRDefault="001B0EF9" w:rsidP="00B54CE5">
            <w:pPr>
              <w:jc w:val="left"/>
              <w:rPr>
                <w:sz w:val="24"/>
              </w:rPr>
            </w:pPr>
          </w:p>
        </w:tc>
      </w:tr>
      <w:tr w:rsidR="003A13DC" w:rsidRPr="003A13DC" w:rsidTr="00796256">
        <w:trPr>
          <w:trHeight w:val="567"/>
        </w:trPr>
        <w:tc>
          <w:tcPr>
            <w:tcW w:w="1696" w:type="dxa"/>
            <w:vAlign w:val="center"/>
          </w:tcPr>
          <w:p w:rsidR="002B49FC" w:rsidRPr="003A13DC" w:rsidRDefault="002B49FC" w:rsidP="00796256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派遣希望期間</w:t>
            </w:r>
          </w:p>
        </w:tc>
        <w:tc>
          <w:tcPr>
            <w:tcW w:w="6798" w:type="dxa"/>
            <w:gridSpan w:val="7"/>
            <w:vAlign w:val="center"/>
          </w:tcPr>
          <w:p w:rsidR="002B49FC" w:rsidRPr="003A13DC" w:rsidRDefault="002B49FC" w:rsidP="002B49FC">
            <w:pPr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/>
                <w:sz w:val="24"/>
              </w:rPr>
              <w:tab/>
            </w:r>
            <w:r w:rsidRPr="003A13DC">
              <w:rPr>
                <w:rFonts w:ascii="Times New Roman" w:hAnsi="Times New Roman" w:hint="eastAsia"/>
                <w:sz w:val="24"/>
              </w:rPr>
              <w:t>西暦　　年　　月　　日（出発日）</w:t>
            </w:r>
          </w:p>
          <w:p w:rsidR="002B49FC" w:rsidRPr="003A13DC" w:rsidRDefault="002B49FC" w:rsidP="00861C73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～</w:t>
            </w:r>
            <w:r w:rsidRPr="003A13DC">
              <w:rPr>
                <w:rFonts w:ascii="Times New Roman" w:hAnsi="Times New Roman"/>
                <w:sz w:val="24"/>
              </w:rPr>
              <w:tab/>
            </w:r>
            <w:r w:rsidRPr="003A13DC">
              <w:rPr>
                <w:rFonts w:ascii="Times New Roman" w:hAnsi="Times New Roman" w:hint="eastAsia"/>
                <w:sz w:val="24"/>
              </w:rPr>
              <w:t>西暦　　年　　月　　日（帰国日）</w:t>
            </w:r>
          </w:p>
        </w:tc>
      </w:tr>
      <w:tr w:rsidR="003A13DC" w:rsidRPr="003A13DC" w:rsidTr="00EA3A60">
        <w:trPr>
          <w:trHeight w:val="329"/>
        </w:trPr>
        <w:tc>
          <w:tcPr>
            <w:tcW w:w="1696" w:type="dxa"/>
            <w:vMerge w:val="restart"/>
            <w:tcBorders>
              <w:top w:val="dotted" w:sz="4" w:space="0" w:color="auto"/>
            </w:tcBorders>
            <w:vAlign w:val="center"/>
          </w:tcPr>
          <w:p w:rsidR="00DF7201" w:rsidRPr="003A13DC" w:rsidRDefault="00DF7201" w:rsidP="00BA5903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必要費用</w:t>
            </w:r>
            <w:r w:rsidRPr="003A13DC">
              <w:rPr>
                <w:rFonts w:ascii="Times New Roman" w:hAnsi="Times New Roman"/>
                <w:sz w:val="24"/>
              </w:rPr>
              <w:br/>
            </w:r>
            <w:r w:rsidRPr="003A13DC">
              <w:rPr>
                <w:rFonts w:ascii="Times New Roman" w:hAnsi="Times New Roman" w:hint="eastAsia"/>
                <w:sz w:val="24"/>
              </w:rPr>
              <w:t>の概算</w:t>
            </w:r>
          </w:p>
        </w:tc>
        <w:tc>
          <w:tcPr>
            <w:tcW w:w="4678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DF7201" w:rsidRPr="003A13DC" w:rsidRDefault="00BE01B5" w:rsidP="00342FEA">
            <w:pPr>
              <w:jc w:val="left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交通費</w:t>
            </w:r>
            <w:r w:rsidR="00DF7201" w:rsidRPr="003A13DC">
              <w:rPr>
                <w:rFonts w:ascii="Times New Roman" w:hAnsi="Times New Roman" w:hint="eastAsia"/>
                <w:sz w:val="16"/>
                <w:szCs w:val="16"/>
              </w:rPr>
              <w:t>（最も低廉な航空運賃</w:t>
            </w:r>
            <w:r w:rsidR="00887178" w:rsidRPr="003A13DC">
              <w:rPr>
                <w:rFonts w:ascii="Times New Roman" w:hAnsi="Times New Roman" w:hint="eastAsia"/>
                <w:sz w:val="16"/>
                <w:szCs w:val="16"/>
              </w:rPr>
              <w:t>と陸路</w:t>
            </w:r>
            <w:r w:rsidR="00DF7201" w:rsidRPr="003A13DC">
              <w:rPr>
                <w:rFonts w:ascii="Times New Roman" w:hAnsi="Times New Roman" w:hint="eastAsia"/>
                <w:sz w:val="16"/>
                <w:szCs w:val="16"/>
              </w:rPr>
              <w:t>による見積書</w:t>
            </w:r>
            <w:r w:rsidR="006678D0" w:rsidRPr="003A13DC">
              <w:rPr>
                <w:rFonts w:ascii="Times New Roman" w:hAnsi="Times New Roman" w:hint="eastAsia"/>
                <w:sz w:val="16"/>
                <w:szCs w:val="16"/>
              </w:rPr>
              <w:t>等</w:t>
            </w:r>
            <w:r w:rsidR="00DF7201" w:rsidRPr="003A13DC">
              <w:rPr>
                <w:rFonts w:ascii="Times New Roman" w:hAnsi="Times New Roman" w:hint="eastAsia"/>
                <w:sz w:val="16"/>
                <w:szCs w:val="16"/>
              </w:rPr>
              <w:t>添付）</w:t>
            </w:r>
          </w:p>
        </w:tc>
        <w:tc>
          <w:tcPr>
            <w:tcW w:w="212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DF7201" w:rsidRPr="003A13DC" w:rsidRDefault="00DF7201" w:rsidP="00DF7201">
            <w:pPr>
              <w:jc w:val="right"/>
              <w:rPr>
                <w:sz w:val="24"/>
              </w:rPr>
            </w:pPr>
            <w:r w:rsidRPr="003A13DC">
              <w:rPr>
                <w:rFonts w:hint="eastAsia"/>
                <w:sz w:val="24"/>
              </w:rPr>
              <w:t>円</w:t>
            </w:r>
          </w:p>
        </w:tc>
      </w:tr>
      <w:tr w:rsidR="003A13DC" w:rsidRPr="003A13DC" w:rsidTr="00EA3A60">
        <w:trPr>
          <w:trHeight w:val="329"/>
        </w:trPr>
        <w:tc>
          <w:tcPr>
            <w:tcW w:w="1696" w:type="dxa"/>
            <w:vMerge/>
            <w:vAlign w:val="center"/>
          </w:tcPr>
          <w:p w:rsidR="00DF7201" w:rsidRPr="003A13DC" w:rsidRDefault="00DF7201" w:rsidP="00BA5903"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DF7201" w:rsidRPr="003A13DC" w:rsidRDefault="00DF7201" w:rsidP="00DF7201">
            <w:pPr>
              <w:jc w:val="left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宿泊費</w:t>
            </w:r>
            <w:r w:rsidRPr="003A13DC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="00EF2545" w:rsidRPr="003A13DC">
              <w:rPr>
                <w:rFonts w:ascii="Times New Roman" w:hAnsi="Times New Roman" w:hint="eastAsia"/>
                <w:sz w:val="16"/>
                <w:szCs w:val="16"/>
              </w:rPr>
              <w:t>算出根拠となる書類</w:t>
            </w:r>
            <w:r w:rsidRPr="003A13DC">
              <w:rPr>
                <w:rFonts w:ascii="Times New Roman" w:hAnsi="Times New Roman" w:hint="eastAsia"/>
                <w:sz w:val="16"/>
                <w:szCs w:val="16"/>
              </w:rPr>
              <w:t>添付）</w:t>
            </w:r>
          </w:p>
        </w:tc>
        <w:tc>
          <w:tcPr>
            <w:tcW w:w="2120" w:type="dxa"/>
            <w:gridSpan w:val="2"/>
            <w:tcBorders>
              <w:left w:val="nil"/>
            </w:tcBorders>
            <w:vAlign w:val="center"/>
          </w:tcPr>
          <w:p w:rsidR="00DF7201" w:rsidRPr="003A13DC" w:rsidRDefault="00DF7201" w:rsidP="00DF7201">
            <w:pPr>
              <w:jc w:val="right"/>
              <w:rPr>
                <w:sz w:val="24"/>
              </w:rPr>
            </w:pPr>
            <w:r w:rsidRPr="003A13DC">
              <w:rPr>
                <w:rFonts w:hint="eastAsia"/>
                <w:sz w:val="24"/>
              </w:rPr>
              <w:t>円</w:t>
            </w:r>
          </w:p>
        </w:tc>
      </w:tr>
      <w:tr w:rsidR="003A13DC" w:rsidRPr="003A13DC" w:rsidTr="00EA3A60">
        <w:trPr>
          <w:trHeight w:val="329"/>
        </w:trPr>
        <w:tc>
          <w:tcPr>
            <w:tcW w:w="1696" w:type="dxa"/>
            <w:vMerge/>
            <w:vAlign w:val="center"/>
          </w:tcPr>
          <w:p w:rsidR="00DF7201" w:rsidRPr="003A13DC" w:rsidRDefault="00DF7201" w:rsidP="00BA5903">
            <w:pPr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DF7201" w:rsidRPr="003A13DC" w:rsidRDefault="008A30A1" w:rsidP="00342FEA">
            <w:pPr>
              <w:jc w:val="left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以上の合計額</w:t>
            </w:r>
          </w:p>
        </w:tc>
        <w:tc>
          <w:tcPr>
            <w:tcW w:w="2120" w:type="dxa"/>
            <w:gridSpan w:val="2"/>
            <w:tcBorders>
              <w:left w:val="nil"/>
            </w:tcBorders>
            <w:vAlign w:val="center"/>
          </w:tcPr>
          <w:p w:rsidR="00DF7201" w:rsidRPr="003A13DC" w:rsidRDefault="00DF7201" w:rsidP="00DF7201">
            <w:pPr>
              <w:jc w:val="right"/>
              <w:rPr>
                <w:sz w:val="24"/>
              </w:rPr>
            </w:pPr>
            <w:r w:rsidRPr="003A13DC">
              <w:rPr>
                <w:rFonts w:hint="eastAsia"/>
                <w:sz w:val="24"/>
              </w:rPr>
              <w:t>円</w:t>
            </w:r>
          </w:p>
        </w:tc>
      </w:tr>
      <w:tr w:rsidR="007D3CCA" w:rsidRPr="003A13DC" w:rsidTr="00CF0E96">
        <w:trPr>
          <w:trHeight w:val="329"/>
        </w:trPr>
        <w:tc>
          <w:tcPr>
            <w:tcW w:w="1696" w:type="dxa"/>
            <w:vAlign w:val="center"/>
          </w:tcPr>
          <w:p w:rsidR="00540944" w:rsidRPr="00CF0E96" w:rsidRDefault="0012224B" w:rsidP="00540944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CF0E96">
              <w:rPr>
                <w:rFonts w:ascii="Times New Roman" w:hAnsi="Times New Roman"/>
                <w:sz w:val="22"/>
                <w:szCs w:val="22"/>
              </w:rPr>
              <w:t>TOEIC</w:t>
            </w:r>
            <w:r w:rsidR="00CF0E96" w:rsidRPr="00CF0E96">
              <w:rPr>
                <w:rFonts w:ascii="Times New Roman" w:hAnsi="Times New Roman" w:hint="eastAsia"/>
                <w:sz w:val="22"/>
                <w:szCs w:val="22"/>
              </w:rPr>
              <w:t>または</w:t>
            </w:r>
            <w:r w:rsidR="00CF0E96" w:rsidRPr="00CF0E96">
              <w:rPr>
                <w:rFonts w:ascii="Times New Roman" w:hAnsi="Times New Roman"/>
                <w:sz w:val="22"/>
                <w:szCs w:val="22"/>
              </w:rPr>
              <w:t>TOEFL</w:t>
            </w:r>
            <w:r w:rsidR="007D3CCA" w:rsidRPr="00CF0E96">
              <w:rPr>
                <w:rFonts w:ascii="Times New Roman" w:hAnsi="Times New Roman" w:hint="eastAsia"/>
                <w:sz w:val="22"/>
                <w:szCs w:val="22"/>
              </w:rPr>
              <w:t>スコア</w:t>
            </w:r>
          </w:p>
        </w:tc>
        <w:tc>
          <w:tcPr>
            <w:tcW w:w="6798" w:type="dxa"/>
            <w:gridSpan w:val="7"/>
            <w:tcBorders>
              <w:top w:val="dotted" w:sz="4" w:space="0" w:color="auto"/>
            </w:tcBorders>
            <w:vAlign w:val="center"/>
          </w:tcPr>
          <w:p w:rsidR="007D3CCA" w:rsidRDefault="007D3CCA" w:rsidP="00DF720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</w:t>
            </w:r>
          </w:p>
          <w:p w:rsidR="00540944" w:rsidRDefault="00540944" w:rsidP="00DF720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（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　　　年　　月）</w:t>
            </w:r>
          </w:p>
          <w:p w:rsidR="00540944" w:rsidRPr="003A13DC" w:rsidRDefault="00540944" w:rsidP="0054094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※公式スコアがない場合は未記入でもよい</w:t>
            </w:r>
          </w:p>
        </w:tc>
      </w:tr>
      <w:tr w:rsidR="003A13DC" w:rsidRPr="003A13DC" w:rsidTr="00EC79AF">
        <w:tc>
          <w:tcPr>
            <w:tcW w:w="1696" w:type="dxa"/>
            <w:vAlign w:val="center"/>
          </w:tcPr>
          <w:p w:rsidR="00E84319" w:rsidRPr="003A13DC" w:rsidRDefault="00E84319" w:rsidP="007F2CC7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現住所</w:t>
            </w:r>
          </w:p>
          <w:p w:rsidR="00681E22" w:rsidRPr="003A13DC" w:rsidRDefault="00681E22" w:rsidP="007F2CC7">
            <w:pPr>
              <w:jc w:val="distribute"/>
              <w:rPr>
                <w:rFonts w:ascii="Times New Roman" w:hAnsi="Times New Roman"/>
                <w:sz w:val="24"/>
              </w:rPr>
            </w:pPr>
          </w:p>
          <w:p w:rsidR="00681E22" w:rsidRPr="003A13DC" w:rsidRDefault="00681E22" w:rsidP="007F2CC7">
            <w:pPr>
              <w:jc w:val="distribute"/>
              <w:rPr>
                <w:rFonts w:ascii="Times New Roman" w:hAnsi="Times New Roman"/>
                <w:sz w:val="24"/>
              </w:rPr>
            </w:pPr>
          </w:p>
          <w:p w:rsidR="007063D2" w:rsidRPr="003A13DC" w:rsidRDefault="002D7D97" w:rsidP="007F2CC7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/>
                <w:sz w:val="24"/>
              </w:rPr>
              <w:t>E</w:t>
            </w:r>
            <w:r w:rsidRPr="003A13DC">
              <w:rPr>
                <w:rFonts w:ascii="Times New Roman" w:hAnsi="Times New Roman" w:hint="eastAsia"/>
                <w:sz w:val="24"/>
              </w:rPr>
              <w:t>ﾒｰﾙｱﾄﾞﾚｽ</w:t>
            </w:r>
          </w:p>
          <w:p w:rsidR="00E84319" w:rsidRPr="003A13DC" w:rsidRDefault="00E84319" w:rsidP="007F2CC7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電話番号</w:t>
            </w:r>
          </w:p>
        </w:tc>
        <w:tc>
          <w:tcPr>
            <w:tcW w:w="6798" w:type="dxa"/>
            <w:gridSpan w:val="7"/>
            <w:vAlign w:val="center"/>
          </w:tcPr>
          <w:p w:rsidR="00E84319" w:rsidRPr="003A13DC" w:rsidRDefault="00E84319">
            <w:pPr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 xml:space="preserve">〒　　　－　　　　</w:t>
            </w:r>
          </w:p>
          <w:p w:rsidR="00940697" w:rsidRPr="003A13DC" w:rsidRDefault="00940697">
            <w:pPr>
              <w:rPr>
                <w:rFonts w:ascii="Times New Roman" w:hAnsi="Times New Roman"/>
                <w:sz w:val="24"/>
              </w:rPr>
            </w:pPr>
          </w:p>
          <w:p w:rsidR="00E84319" w:rsidRPr="003A13DC" w:rsidRDefault="00E84319">
            <w:pPr>
              <w:rPr>
                <w:rFonts w:ascii="Times New Roman" w:hAnsi="Times New Roman"/>
                <w:sz w:val="24"/>
              </w:rPr>
            </w:pPr>
          </w:p>
          <w:p w:rsidR="00F41C4C" w:rsidRPr="003A13DC" w:rsidRDefault="007063D2">
            <w:pPr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 xml:space="preserve">（　　　　</w:t>
            </w:r>
            <w:r w:rsidR="00F41C4C" w:rsidRPr="003A13DC">
              <w:rPr>
                <w:rFonts w:ascii="Times New Roman" w:hAnsi="Times New Roman" w:hint="eastAsia"/>
                <w:sz w:val="24"/>
              </w:rPr>
              <w:t>）　　　　　－</w:t>
            </w:r>
          </w:p>
        </w:tc>
      </w:tr>
      <w:tr w:rsidR="003A13DC" w:rsidRPr="003A13DC" w:rsidTr="00843177">
        <w:trPr>
          <w:trHeight w:val="285"/>
        </w:trPr>
        <w:tc>
          <w:tcPr>
            <w:tcW w:w="1696" w:type="dxa"/>
            <w:vMerge w:val="restart"/>
            <w:vAlign w:val="center"/>
          </w:tcPr>
          <w:p w:rsidR="00E84319" w:rsidRPr="003A13DC" w:rsidRDefault="006F4CDD" w:rsidP="007F2CC7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留守中</w:t>
            </w:r>
            <w:r w:rsidR="00096910" w:rsidRPr="003A13DC">
              <w:rPr>
                <w:rFonts w:ascii="Times New Roman" w:hAnsi="Times New Roman"/>
                <w:sz w:val="24"/>
              </w:rPr>
              <w:br/>
            </w:r>
            <w:r w:rsidR="00E84319" w:rsidRPr="003A13DC">
              <w:rPr>
                <w:rFonts w:ascii="Times New Roman" w:hAnsi="Times New Roman" w:hint="eastAsia"/>
                <w:sz w:val="24"/>
              </w:rPr>
              <w:t>連絡先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E84319" w:rsidRPr="003A13DC" w:rsidRDefault="00E84319" w:rsidP="009652D8">
            <w:pPr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ふりがな</w:t>
            </w:r>
          </w:p>
        </w:tc>
        <w:tc>
          <w:tcPr>
            <w:tcW w:w="5522" w:type="dxa"/>
            <w:gridSpan w:val="5"/>
            <w:tcBorders>
              <w:bottom w:val="dotted" w:sz="4" w:space="0" w:color="auto"/>
            </w:tcBorders>
            <w:vAlign w:val="center"/>
          </w:tcPr>
          <w:p w:rsidR="009652D8" w:rsidRPr="003A13DC" w:rsidRDefault="009652D8">
            <w:pPr>
              <w:rPr>
                <w:rFonts w:ascii="Times New Roman" w:hAnsi="Times New Roman"/>
                <w:sz w:val="24"/>
              </w:rPr>
            </w:pPr>
          </w:p>
        </w:tc>
      </w:tr>
      <w:tr w:rsidR="003A13DC" w:rsidRPr="003A13DC" w:rsidTr="00843177">
        <w:trPr>
          <w:trHeight w:val="780"/>
        </w:trPr>
        <w:tc>
          <w:tcPr>
            <w:tcW w:w="1696" w:type="dxa"/>
            <w:vMerge/>
          </w:tcPr>
          <w:p w:rsidR="009652D8" w:rsidRPr="003A13DC" w:rsidRDefault="009652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9652D8" w:rsidRPr="003A13DC" w:rsidRDefault="009652D8" w:rsidP="009652D8">
            <w:pPr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氏名</w:t>
            </w:r>
          </w:p>
        </w:tc>
        <w:tc>
          <w:tcPr>
            <w:tcW w:w="5522" w:type="dxa"/>
            <w:gridSpan w:val="5"/>
            <w:tcBorders>
              <w:top w:val="dotted" w:sz="4" w:space="0" w:color="auto"/>
            </w:tcBorders>
            <w:vAlign w:val="center"/>
          </w:tcPr>
          <w:p w:rsidR="009652D8" w:rsidRPr="003A13DC" w:rsidRDefault="009652D8" w:rsidP="009652D8">
            <w:pPr>
              <w:rPr>
                <w:rFonts w:ascii="Times New Roman" w:hAnsi="Times New Roman"/>
                <w:sz w:val="24"/>
              </w:rPr>
            </w:pPr>
          </w:p>
        </w:tc>
      </w:tr>
      <w:tr w:rsidR="003A13DC" w:rsidRPr="003A13DC" w:rsidTr="00843177">
        <w:trPr>
          <w:trHeight w:val="727"/>
        </w:trPr>
        <w:tc>
          <w:tcPr>
            <w:tcW w:w="1696" w:type="dxa"/>
            <w:vMerge/>
          </w:tcPr>
          <w:p w:rsidR="00E84319" w:rsidRPr="003A13DC" w:rsidRDefault="00E8431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4319" w:rsidRPr="003A13DC" w:rsidRDefault="00E84319">
            <w:pPr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住所</w:t>
            </w:r>
          </w:p>
          <w:p w:rsidR="00940697" w:rsidRPr="003A13DC" w:rsidRDefault="00940697">
            <w:pPr>
              <w:rPr>
                <w:rFonts w:ascii="Times New Roman" w:hAnsi="Times New Roman"/>
                <w:sz w:val="24"/>
              </w:rPr>
            </w:pPr>
          </w:p>
          <w:p w:rsidR="00553928" w:rsidRPr="003A13DC" w:rsidRDefault="00553928">
            <w:pPr>
              <w:rPr>
                <w:rFonts w:ascii="Times New Roman" w:hAnsi="Times New Roman"/>
                <w:sz w:val="24"/>
              </w:rPr>
            </w:pPr>
          </w:p>
          <w:p w:rsidR="00E84319" w:rsidRPr="003A13DC" w:rsidRDefault="00E84319">
            <w:pPr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電話番号</w:t>
            </w:r>
          </w:p>
        </w:tc>
        <w:tc>
          <w:tcPr>
            <w:tcW w:w="5522" w:type="dxa"/>
            <w:gridSpan w:val="5"/>
            <w:vAlign w:val="center"/>
          </w:tcPr>
          <w:p w:rsidR="00E84319" w:rsidRPr="003A13DC" w:rsidRDefault="00E84319" w:rsidP="00E84319">
            <w:pPr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 xml:space="preserve">〒　　　－　　　　</w:t>
            </w:r>
          </w:p>
          <w:p w:rsidR="00E84319" w:rsidRPr="003A13DC" w:rsidRDefault="00E84319" w:rsidP="00E84319">
            <w:pPr>
              <w:rPr>
                <w:rFonts w:ascii="Times New Roman" w:hAnsi="Times New Roman"/>
                <w:sz w:val="24"/>
              </w:rPr>
            </w:pPr>
          </w:p>
          <w:p w:rsidR="00681E22" w:rsidRPr="003A13DC" w:rsidRDefault="00681E22" w:rsidP="00E84319">
            <w:pPr>
              <w:rPr>
                <w:rFonts w:ascii="Times New Roman" w:hAnsi="Times New Roman"/>
                <w:sz w:val="24"/>
              </w:rPr>
            </w:pPr>
          </w:p>
          <w:p w:rsidR="00E84319" w:rsidRPr="003A13DC" w:rsidRDefault="00E84319" w:rsidP="00E84319">
            <w:pPr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（　　　　　）　　　　　－</w:t>
            </w:r>
          </w:p>
        </w:tc>
      </w:tr>
    </w:tbl>
    <w:p w:rsidR="00874CD0" w:rsidRPr="003A13DC" w:rsidRDefault="00BF438E" w:rsidP="00BF438E">
      <w:pPr>
        <w:jc w:val="right"/>
        <w:rPr>
          <w:rFonts w:ascii="Times New Roman" w:hAnsi="Times New Roman"/>
        </w:rPr>
      </w:pPr>
      <w:r w:rsidRPr="003A13DC">
        <w:rPr>
          <w:rFonts w:ascii="Times New Roman" w:hAnsi="Times New Roman"/>
        </w:rPr>
        <w:br w:type="page"/>
      </w:r>
      <w:r w:rsidR="00874CD0" w:rsidRPr="003A13DC">
        <w:rPr>
          <w:rFonts w:ascii="Times New Roman" w:hAnsi="Times New Roman" w:hint="eastAsia"/>
        </w:rPr>
        <w:lastRenderedPageBreak/>
        <w:t>（別紙様式２）</w:t>
      </w:r>
    </w:p>
    <w:p w:rsidR="006A25D7" w:rsidRPr="003A13DC" w:rsidRDefault="006A25D7" w:rsidP="009D2B0F">
      <w:pPr>
        <w:jc w:val="right"/>
        <w:rPr>
          <w:rFonts w:ascii="Times New Roman" w:hAnsi="Times New Roman"/>
        </w:rPr>
      </w:pPr>
    </w:p>
    <w:p w:rsidR="005573E0" w:rsidRPr="003A13DC" w:rsidRDefault="005573E0" w:rsidP="005573E0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3A13DC">
        <w:rPr>
          <w:rFonts w:ascii="Times New Roman" w:hAnsi="Times New Roman"/>
          <w:b/>
          <w:kern w:val="0"/>
          <w:sz w:val="28"/>
          <w:szCs w:val="28"/>
        </w:rPr>
        <w:t>2</w:t>
      </w:r>
      <w:r w:rsidR="004C410A">
        <w:rPr>
          <w:rFonts w:ascii="Times New Roman" w:hAnsi="Times New Roman"/>
          <w:b/>
          <w:kern w:val="0"/>
          <w:sz w:val="28"/>
          <w:szCs w:val="28"/>
        </w:rPr>
        <w:t>017</w:t>
      </w:r>
      <w:r w:rsidRPr="003A13DC">
        <w:rPr>
          <w:rFonts w:ascii="Times New Roman" w:hAnsi="Times New Roman" w:hint="eastAsia"/>
          <w:b/>
          <w:kern w:val="0"/>
          <w:sz w:val="28"/>
          <w:szCs w:val="28"/>
        </w:rPr>
        <w:t>年度理学系研究科</w:t>
      </w:r>
      <w:r w:rsidR="004C410A">
        <w:rPr>
          <w:rFonts w:ascii="Times New Roman" w:hAnsi="Times New Roman" w:hint="eastAsia"/>
          <w:b/>
          <w:kern w:val="0"/>
          <w:sz w:val="28"/>
          <w:szCs w:val="28"/>
        </w:rPr>
        <w:t>（地惑）</w:t>
      </w:r>
      <w:r w:rsidR="0061029A" w:rsidRPr="003A13DC">
        <w:rPr>
          <w:rFonts w:ascii="Times New Roman" w:hAnsi="Times New Roman" w:hint="eastAsia"/>
          <w:b/>
          <w:kern w:val="0"/>
          <w:sz w:val="28"/>
          <w:szCs w:val="28"/>
        </w:rPr>
        <w:t>大学院学生国際派遣</w:t>
      </w:r>
      <w:r w:rsidRPr="003A13DC">
        <w:rPr>
          <w:rFonts w:ascii="Times New Roman" w:hAnsi="Times New Roman" w:hint="eastAsia"/>
          <w:b/>
          <w:kern w:val="0"/>
          <w:sz w:val="28"/>
          <w:szCs w:val="28"/>
        </w:rPr>
        <w:t>プログラム</w:t>
      </w:r>
    </w:p>
    <w:p w:rsidR="00E11935" w:rsidRPr="003A13DC" w:rsidRDefault="00E11935" w:rsidP="00874CD0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874CD0" w:rsidRPr="003A13DC" w:rsidRDefault="00697C59" w:rsidP="00874CD0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3A13DC">
        <w:rPr>
          <w:rFonts w:ascii="Times New Roman" w:hAnsi="Times New Roman" w:hint="eastAsia"/>
          <w:b/>
          <w:sz w:val="28"/>
          <w:szCs w:val="28"/>
        </w:rPr>
        <w:t>研</w:t>
      </w:r>
      <w:r w:rsidRPr="003A13DC">
        <w:rPr>
          <w:rFonts w:ascii="Times New Roman" w:hAnsi="Times New Roman"/>
          <w:b/>
          <w:sz w:val="28"/>
          <w:szCs w:val="28"/>
        </w:rPr>
        <w:t xml:space="preserve"> </w:t>
      </w:r>
      <w:r w:rsidRPr="003A13DC">
        <w:rPr>
          <w:rFonts w:ascii="Times New Roman" w:hAnsi="Times New Roman" w:hint="eastAsia"/>
          <w:b/>
          <w:sz w:val="28"/>
          <w:szCs w:val="28"/>
        </w:rPr>
        <w:t>究</w:t>
      </w:r>
      <w:r w:rsidRPr="003A13DC">
        <w:rPr>
          <w:rFonts w:ascii="Times New Roman" w:hAnsi="Times New Roman"/>
          <w:b/>
          <w:sz w:val="28"/>
          <w:szCs w:val="28"/>
        </w:rPr>
        <w:t xml:space="preserve"> </w:t>
      </w:r>
      <w:r w:rsidRPr="003A13DC">
        <w:rPr>
          <w:rFonts w:ascii="Times New Roman" w:hAnsi="Times New Roman" w:hint="eastAsia"/>
          <w:b/>
          <w:sz w:val="28"/>
          <w:szCs w:val="28"/>
        </w:rPr>
        <w:t>計</w:t>
      </w:r>
      <w:r w:rsidRPr="003A13DC">
        <w:rPr>
          <w:rFonts w:ascii="Times New Roman" w:hAnsi="Times New Roman"/>
          <w:b/>
          <w:sz w:val="28"/>
          <w:szCs w:val="28"/>
        </w:rPr>
        <w:t xml:space="preserve"> </w:t>
      </w:r>
      <w:r w:rsidRPr="003A13DC">
        <w:rPr>
          <w:rFonts w:ascii="Times New Roman" w:hAnsi="Times New Roman" w:hint="eastAsia"/>
          <w:b/>
          <w:sz w:val="28"/>
          <w:szCs w:val="28"/>
        </w:rPr>
        <w:t>画</w:t>
      </w:r>
      <w:r w:rsidRPr="003A13DC">
        <w:rPr>
          <w:rFonts w:ascii="Times New Roman" w:hAnsi="Times New Roman"/>
          <w:b/>
          <w:sz w:val="28"/>
          <w:szCs w:val="28"/>
        </w:rPr>
        <w:t xml:space="preserve"> </w:t>
      </w:r>
      <w:r w:rsidRPr="003A13DC">
        <w:rPr>
          <w:rFonts w:ascii="Times New Roman" w:hAnsi="Times New Roman" w:hint="eastAsia"/>
          <w:b/>
          <w:sz w:val="28"/>
          <w:szCs w:val="28"/>
        </w:rPr>
        <w:t>書</w:t>
      </w:r>
    </w:p>
    <w:p w:rsidR="00874CD0" w:rsidRPr="003A13DC" w:rsidRDefault="00874CD0" w:rsidP="005573E0">
      <w:pPr>
        <w:spacing w:line="300" w:lineRule="exact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524"/>
        <w:gridCol w:w="1404"/>
        <w:gridCol w:w="2011"/>
      </w:tblGrid>
      <w:tr w:rsidR="003A13DC" w:rsidRPr="003A13DC" w:rsidTr="004519D6">
        <w:trPr>
          <w:trHeight w:hRule="exact" w:val="454"/>
        </w:trPr>
        <w:tc>
          <w:tcPr>
            <w:tcW w:w="1555" w:type="dxa"/>
          </w:tcPr>
          <w:p w:rsidR="004519D6" w:rsidRPr="003A13DC" w:rsidRDefault="004519D6" w:rsidP="004519D6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派遣時所属</w:t>
            </w:r>
          </w:p>
        </w:tc>
        <w:tc>
          <w:tcPr>
            <w:tcW w:w="6939" w:type="dxa"/>
            <w:gridSpan w:val="3"/>
            <w:vAlign w:val="center"/>
          </w:tcPr>
          <w:p w:rsidR="004519D6" w:rsidRPr="003A13DC" w:rsidRDefault="004519D6" w:rsidP="004519D6">
            <w:pPr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理学系研究科</w:t>
            </w:r>
            <w:r w:rsidR="00907B96">
              <w:rPr>
                <w:rFonts w:ascii="Times New Roman" w:hAnsi="Times New Roman" w:hint="eastAsia"/>
                <w:sz w:val="24"/>
              </w:rPr>
              <w:t>地球惑星科学</w:t>
            </w:r>
            <w:r w:rsidRPr="003A13DC">
              <w:rPr>
                <w:rFonts w:ascii="Times New Roman" w:hAnsi="Times New Roman" w:hint="eastAsia"/>
                <w:sz w:val="24"/>
              </w:rPr>
              <w:t>専攻　　　　課程　　　　年</w:t>
            </w:r>
          </w:p>
        </w:tc>
      </w:tr>
      <w:tr w:rsidR="003A13DC" w:rsidRPr="003A13DC" w:rsidTr="004519D6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</w:tcBorders>
          </w:tcPr>
          <w:p w:rsidR="004519D6" w:rsidRPr="003A13DC" w:rsidRDefault="004519D6" w:rsidP="004519D6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氏名</w:t>
            </w:r>
          </w:p>
        </w:tc>
        <w:tc>
          <w:tcPr>
            <w:tcW w:w="3524" w:type="dxa"/>
            <w:tcBorders>
              <w:top w:val="dotted" w:sz="4" w:space="0" w:color="auto"/>
            </w:tcBorders>
          </w:tcPr>
          <w:p w:rsidR="004519D6" w:rsidRPr="003A13DC" w:rsidRDefault="004519D6" w:rsidP="004519D6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</w:tcBorders>
          </w:tcPr>
          <w:p w:rsidR="004519D6" w:rsidRPr="003A13DC" w:rsidRDefault="004519D6" w:rsidP="004519D6">
            <w:pPr>
              <w:ind w:right="-97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学生証番号</w:t>
            </w:r>
          </w:p>
        </w:tc>
        <w:tc>
          <w:tcPr>
            <w:tcW w:w="2011" w:type="dxa"/>
            <w:tcBorders>
              <w:top w:val="dotted" w:sz="4" w:space="0" w:color="auto"/>
            </w:tcBorders>
          </w:tcPr>
          <w:p w:rsidR="004519D6" w:rsidRPr="003A13DC" w:rsidRDefault="004519D6" w:rsidP="004519D6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</w:tr>
      <w:tr w:rsidR="003A13DC" w:rsidRPr="003A13DC" w:rsidTr="00EC6998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</w:tcBorders>
          </w:tcPr>
          <w:p w:rsidR="00B97FC5" w:rsidRPr="003A13DC" w:rsidRDefault="00B97FC5" w:rsidP="004519D6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研究課題</w:t>
            </w:r>
          </w:p>
        </w:tc>
        <w:tc>
          <w:tcPr>
            <w:tcW w:w="6939" w:type="dxa"/>
            <w:gridSpan w:val="3"/>
            <w:tcBorders>
              <w:top w:val="dotted" w:sz="4" w:space="0" w:color="auto"/>
            </w:tcBorders>
          </w:tcPr>
          <w:p w:rsidR="00B97FC5" w:rsidRPr="003A13DC" w:rsidRDefault="00B97FC5" w:rsidP="004519D6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</w:tr>
      <w:tr w:rsidR="003A13DC" w:rsidRPr="003A13DC" w:rsidTr="00AD511E">
        <w:tc>
          <w:tcPr>
            <w:tcW w:w="8494" w:type="dxa"/>
            <w:gridSpan w:val="4"/>
          </w:tcPr>
          <w:p w:rsidR="00C82667" w:rsidRPr="003A13DC" w:rsidRDefault="004519D6" w:rsidP="004519D6">
            <w:pPr>
              <w:ind w:rightChars="-9" w:right="-19"/>
              <w:rPr>
                <w:rFonts w:ascii="ＭＳ 明朝" w:cs="ＭＳ 明朝"/>
                <w:sz w:val="24"/>
              </w:rPr>
            </w:pPr>
            <w:r w:rsidRPr="003A13DC">
              <w:rPr>
                <w:rFonts w:ascii="ＭＳ 明朝" w:hAnsi="ＭＳ 明朝" w:cs="ＭＳ 明朝" w:hint="eastAsia"/>
                <w:sz w:val="24"/>
              </w:rPr>
              <w:t>≪</w:t>
            </w:r>
            <w:r w:rsidRPr="003A13DC">
              <w:rPr>
                <w:rFonts w:ascii="Times New Roman" w:hAnsi="Times New Roman" w:hint="eastAsia"/>
                <w:sz w:val="24"/>
              </w:rPr>
              <w:t>研究計画</w:t>
            </w:r>
            <w:r w:rsidRPr="003A13DC">
              <w:rPr>
                <w:rFonts w:ascii="ＭＳ 明朝" w:hAnsi="ＭＳ 明朝" w:cs="ＭＳ 明朝" w:hint="eastAsia"/>
                <w:sz w:val="24"/>
              </w:rPr>
              <w:t>≫</w:t>
            </w:r>
          </w:p>
          <w:p w:rsidR="004519D6" w:rsidRPr="003A13DC" w:rsidRDefault="00794F97" w:rsidP="00555C55">
            <w:pPr>
              <w:spacing w:line="240" w:lineRule="atLeast"/>
              <w:ind w:rightChars="-9" w:right="-19"/>
              <w:rPr>
                <w:rFonts w:ascii="Times New Roman" w:hAnsi="Times New Roman"/>
                <w:sz w:val="16"/>
                <w:szCs w:val="16"/>
              </w:rPr>
            </w:pPr>
            <w:r w:rsidRPr="003A13DC">
              <w:rPr>
                <w:rFonts w:hint="eastAsia"/>
                <w:sz w:val="16"/>
                <w:szCs w:val="16"/>
              </w:rPr>
              <w:t>以下に本プログラムへの参加動機</w:t>
            </w:r>
            <w:r w:rsidR="007D07F1" w:rsidRPr="003A13DC">
              <w:rPr>
                <w:rFonts w:hint="eastAsia"/>
                <w:sz w:val="16"/>
                <w:szCs w:val="16"/>
              </w:rPr>
              <w:t>、</w:t>
            </w:r>
            <w:r w:rsidRPr="003A13DC">
              <w:rPr>
                <w:rFonts w:hint="eastAsia"/>
                <w:sz w:val="16"/>
                <w:szCs w:val="16"/>
              </w:rPr>
              <w:t>研究計画、期待される成果等について</w:t>
            </w:r>
            <w:r w:rsidR="00FC0E4B" w:rsidRPr="003A13DC">
              <w:rPr>
                <w:rFonts w:hint="eastAsia"/>
                <w:sz w:val="16"/>
                <w:szCs w:val="16"/>
              </w:rPr>
              <w:t>詳しく</w:t>
            </w:r>
            <w:r w:rsidRPr="003A13DC">
              <w:rPr>
                <w:rFonts w:hint="eastAsia"/>
                <w:sz w:val="16"/>
                <w:szCs w:val="16"/>
              </w:rPr>
              <w:t>記入してください</w:t>
            </w:r>
            <w:r w:rsidR="001C60F9" w:rsidRPr="003A13DC">
              <w:rPr>
                <w:rFonts w:hint="eastAsia"/>
                <w:sz w:val="16"/>
                <w:szCs w:val="16"/>
              </w:rPr>
              <w:t>。</w:t>
            </w: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30980" w:rsidRPr="003A13DC" w:rsidRDefault="00130980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30980" w:rsidRDefault="00130980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C410A" w:rsidRDefault="004C410A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C410A" w:rsidRDefault="004C410A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C410A" w:rsidRPr="003A13DC" w:rsidRDefault="004C410A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252D8A" w:rsidRPr="003A13DC" w:rsidRDefault="00252D8A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519D6" w:rsidRPr="003A13DC" w:rsidRDefault="004519D6" w:rsidP="004519D6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222E" w:rsidRPr="003A13DC" w:rsidRDefault="00D73ACB" w:rsidP="00252D8A">
      <w:pPr>
        <w:jc w:val="right"/>
        <w:rPr>
          <w:sz w:val="22"/>
          <w:szCs w:val="22"/>
        </w:rPr>
      </w:pPr>
      <w:r w:rsidRPr="003A13DC">
        <w:rPr>
          <w:rFonts w:hint="eastAsia"/>
          <w:sz w:val="22"/>
          <w:szCs w:val="22"/>
        </w:rPr>
        <w:t>＊図表使用可　＊上限</w:t>
      </w:r>
      <w:r w:rsidRPr="003A13DC">
        <w:rPr>
          <w:sz w:val="22"/>
          <w:szCs w:val="22"/>
        </w:rPr>
        <w:t>2</w:t>
      </w:r>
      <w:r w:rsidRPr="003A13DC">
        <w:rPr>
          <w:rFonts w:hint="eastAsia"/>
          <w:sz w:val="22"/>
          <w:szCs w:val="22"/>
        </w:rPr>
        <w:t>ページ</w:t>
      </w:r>
    </w:p>
    <w:p w:rsidR="002C3334" w:rsidRPr="003A13DC" w:rsidRDefault="00252D8A" w:rsidP="004C410A">
      <w:pPr>
        <w:widowControl/>
        <w:jc w:val="right"/>
        <w:rPr>
          <w:rFonts w:ascii="Times New Roman" w:hAnsi="Times New Roman"/>
        </w:rPr>
      </w:pPr>
      <w:r w:rsidRPr="003A13DC">
        <w:rPr>
          <w:rFonts w:ascii="Times New Roman" w:hAnsi="Times New Roman"/>
        </w:rPr>
        <w:br w:type="page"/>
      </w:r>
      <w:r w:rsidR="002C3334" w:rsidRPr="003A13DC">
        <w:rPr>
          <w:rFonts w:ascii="Times New Roman" w:hAnsi="Times New Roman" w:hint="eastAsia"/>
        </w:rPr>
        <w:lastRenderedPageBreak/>
        <w:t>（別紙様式</w:t>
      </w:r>
      <w:r w:rsidR="004C410A">
        <w:rPr>
          <w:rFonts w:ascii="Times New Roman" w:hAnsi="Times New Roman" w:hint="eastAsia"/>
        </w:rPr>
        <w:t>３</w:t>
      </w:r>
      <w:r w:rsidR="002C3334" w:rsidRPr="003A13DC">
        <w:rPr>
          <w:rFonts w:ascii="Times New Roman" w:hAnsi="Times New Roman" w:hint="eastAsia"/>
        </w:rPr>
        <w:t>）</w:t>
      </w:r>
    </w:p>
    <w:p w:rsidR="002C3334" w:rsidRPr="003A13DC" w:rsidRDefault="002C3334" w:rsidP="002C3334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52BF0" w:rsidRPr="003A13DC" w:rsidRDefault="00852BF0" w:rsidP="004C410A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3A13DC">
        <w:rPr>
          <w:rFonts w:ascii="Times New Roman" w:hAnsi="Times New Roman"/>
          <w:b/>
          <w:kern w:val="0"/>
          <w:sz w:val="28"/>
          <w:szCs w:val="28"/>
        </w:rPr>
        <w:t>2</w:t>
      </w:r>
      <w:r w:rsidR="004C410A">
        <w:rPr>
          <w:rFonts w:ascii="Times New Roman" w:hAnsi="Times New Roman"/>
          <w:b/>
          <w:kern w:val="0"/>
          <w:sz w:val="28"/>
          <w:szCs w:val="28"/>
        </w:rPr>
        <w:t>017</w:t>
      </w:r>
      <w:r w:rsidRPr="003A13DC">
        <w:rPr>
          <w:rFonts w:ascii="Times New Roman" w:hAnsi="Times New Roman" w:hint="eastAsia"/>
          <w:b/>
          <w:kern w:val="0"/>
          <w:sz w:val="28"/>
          <w:szCs w:val="28"/>
        </w:rPr>
        <w:t>年度理学系研究科</w:t>
      </w:r>
      <w:r w:rsidR="004C410A">
        <w:rPr>
          <w:rFonts w:ascii="Times New Roman" w:hAnsi="Times New Roman" w:hint="eastAsia"/>
          <w:b/>
          <w:kern w:val="0"/>
          <w:sz w:val="28"/>
          <w:szCs w:val="28"/>
        </w:rPr>
        <w:t>（地惑）</w:t>
      </w:r>
      <w:r w:rsidR="008B3EF9" w:rsidRPr="003A13DC">
        <w:rPr>
          <w:rFonts w:ascii="Times New Roman" w:hAnsi="Times New Roman" w:hint="eastAsia"/>
          <w:b/>
          <w:kern w:val="0"/>
          <w:sz w:val="28"/>
          <w:szCs w:val="28"/>
        </w:rPr>
        <w:t>大学院学生国際派遣</w:t>
      </w:r>
      <w:r w:rsidRPr="003A13DC">
        <w:rPr>
          <w:rFonts w:ascii="Times New Roman" w:hAnsi="Times New Roman" w:hint="eastAsia"/>
          <w:b/>
          <w:kern w:val="0"/>
          <w:sz w:val="28"/>
          <w:szCs w:val="28"/>
        </w:rPr>
        <w:t>プログラム</w:t>
      </w:r>
    </w:p>
    <w:p w:rsidR="002C3334" w:rsidRPr="003A13DC" w:rsidRDefault="002C3334" w:rsidP="002C3334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C3334" w:rsidRPr="003A13DC" w:rsidRDefault="006E38CE" w:rsidP="002C3334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3A13DC">
        <w:rPr>
          <w:rFonts w:ascii="Times New Roman" w:hAnsi="Times New Roman" w:hint="eastAsia"/>
          <w:b/>
          <w:sz w:val="28"/>
          <w:szCs w:val="28"/>
        </w:rPr>
        <w:t>申請者</w:t>
      </w:r>
      <w:r w:rsidR="004B6637" w:rsidRPr="003A13DC">
        <w:rPr>
          <w:rFonts w:ascii="Times New Roman" w:hAnsi="Times New Roman" w:hint="eastAsia"/>
          <w:b/>
          <w:sz w:val="28"/>
          <w:szCs w:val="28"/>
        </w:rPr>
        <w:t>研究活動状況</w:t>
      </w:r>
    </w:p>
    <w:p w:rsidR="002C3334" w:rsidRPr="003A13DC" w:rsidRDefault="002C3334" w:rsidP="002C3334">
      <w:pPr>
        <w:rPr>
          <w:rFonts w:ascii="Times New Roman" w:hAnsi="Times New Roman"/>
          <w:sz w:val="24"/>
        </w:rPr>
      </w:pPr>
    </w:p>
    <w:p w:rsidR="002C3334" w:rsidRPr="003A13DC" w:rsidRDefault="002C3334" w:rsidP="002C3334">
      <w:pPr>
        <w:jc w:val="right"/>
        <w:rPr>
          <w:rFonts w:ascii="Times New Roman" w:hAnsi="Times New Roman"/>
          <w:sz w:val="24"/>
        </w:rPr>
      </w:pPr>
      <w:r w:rsidRPr="003A13DC">
        <w:rPr>
          <w:rFonts w:ascii="Times New Roman" w:hAnsi="Times New Roman" w:hint="eastAsia"/>
          <w:sz w:val="24"/>
        </w:rPr>
        <w:t>西暦　　年　　月　　日</w:t>
      </w:r>
    </w:p>
    <w:p w:rsidR="004156F7" w:rsidRPr="003A13DC" w:rsidRDefault="004156F7" w:rsidP="00A01C18">
      <w:pPr>
        <w:pStyle w:val="aa"/>
        <w:ind w:leftChars="0" w:left="240" w:hangingChars="100" w:hanging="24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524"/>
        <w:gridCol w:w="1404"/>
        <w:gridCol w:w="2011"/>
      </w:tblGrid>
      <w:tr w:rsidR="003A13DC" w:rsidRPr="003A13DC" w:rsidTr="00555C55">
        <w:trPr>
          <w:trHeight w:hRule="exact" w:val="454"/>
        </w:trPr>
        <w:tc>
          <w:tcPr>
            <w:tcW w:w="1555" w:type="dxa"/>
          </w:tcPr>
          <w:p w:rsidR="004156F7" w:rsidRPr="003A13DC" w:rsidRDefault="004156F7" w:rsidP="00555C55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派遣時所属</w:t>
            </w:r>
          </w:p>
        </w:tc>
        <w:tc>
          <w:tcPr>
            <w:tcW w:w="6939" w:type="dxa"/>
            <w:gridSpan w:val="3"/>
            <w:vAlign w:val="center"/>
          </w:tcPr>
          <w:p w:rsidR="004156F7" w:rsidRPr="003A13DC" w:rsidRDefault="004156F7" w:rsidP="00555C55">
            <w:pPr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理学系研究科</w:t>
            </w:r>
            <w:r w:rsidR="00907B96">
              <w:rPr>
                <w:rFonts w:ascii="Times New Roman" w:hAnsi="Times New Roman" w:hint="eastAsia"/>
                <w:sz w:val="24"/>
              </w:rPr>
              <w:t>地球惑星科学</w:t>
            </w:r>
            <w:r w:rsidRPr="003A13DC">
              <w:rPr>
                <w:rFonts w:ascii="Times New Roman" w:hAnsi="Times New Roman" w:hint="eastAsia"/>
                <w:sz w:val="24"/>
              </w:rPr>
              <w:t>専攻　　　　課程　　　　年</w:t>
            </w:r>
          </w:p>
        </w:tc>
      </w:tr>
      <w:tr w:rsidR="003A13DC" w:rsidRPr="003A13DC" w:rsidTr="00555C55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</w:tcBorders>
          </w:tcPr>
          <w:p w:rsidR="004156F7" w:rsidRPr="003A13DC" w:rsidRDefault="004156F7" w:rsidP="00555C55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A13DC">
              <w:rPr>
                <w:rFonts w:ascii="Times New Roman" w:hAnsi="Times New Roman" w:hint="eastAsia"/>
                <w:sz w:val="22"/>
                <w:szCs w:val="22"/>
              </w:rPr>
              <w:t>氏名</w:t>
            </w:r>
          </w:p>
        </w:tc>
        <w:tc>
          <w:tcPr>
            <w:tcW w:w="3524" w:type="dxa"/>
            <w:tcBorders>
              <w:top w:val="dotted" w:sz="4" w:space="0" w:color="auto"/>
            </w:tcBorders>
          </w:tcPr>
          <w:p w:rsidR="004156F7" w:rsidRPr="003A13DC" w:rsidRDefault="004156F7" w:rsidP="00555C55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4" w:type="dxa"/>
            <w:tcBorders>
              <w:top w:val="dotted" w:sz="4" w:space="0" w:color="auto"/>
            </w:tcBorders>
          </w:tcPr>
          <w:p w:rsidR="004156F7" w:rsidRPr="003A13DC" w:rsidRDefault="004156F7" w:rsidP="00555C55">
            <w:pPr>
              <w:ind w:right="-97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学生証番号</w:t>
            </w:r>
          </w:p>
        </w:tc>
        <w:tc>
          <w:tcPr>
            <w:tcW w:w="2011" w:type="dxa"/>
            <w:tcBorders>
              <w:top w:val="dotted" w:sz="4" w:space="0" w:color="auto"/>
            </w:tcBorders>
          </w:tcPr>
          <w:p w:rsidR="004156F7" w:rsidRPr="003A13DC" w:rsidRDefault="004156F7" w:rsidP="00555C55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</w:tr>
      <w:tr w:rsidR="003A13DC" w:rsidRPr="003A13DC" w:rsidTr="00555C55">
        <w:tc>
          <w:tcPr>
            <w:tcW w:w="8494" w:type="dxa"/>
            <w:gridSpan w:val="4"/>
          </w:tcPr>
          <w:p w:rsidR="00FB3FDD" w:rsidRPr="003A13DC" w:rsidRDefault="00FB3FDD" w:rsidP="00FB3FDD">
            <w:pPr>
              <w:rPr>
                <w:rFonts w:ascii="ＭＳ 明朝"/>
                <w:sz w:val="22"/>
                <w:szCs w:val="22"/>
              </w:rPr>
            </w:pPr>
            <w:r w:rsidRPr="003A13DC">
              <w:rPr>
                <w:rFonts w:ascii="ＭＳ 明朝" w:hAnsi="ＭＳ 明朝" w:hint="eastAsia"/>
                <w:sz w:val="22"/>
                <w:szCs w:val="22"/>
              </w:rPr>
              <w:t>≪研究活動状況≫</w:t>
            </w:r>
          </w:p>
          <w:p w:rsidR="0038788A" w:rsidRPr="003A13DC" w:rsidRDefault="00FB3FDD" w:rsidP="00F43AC8">
            <w:pPr>
              <w:spacing w:line="240" w:lineRule="atLeast"/>
              <w:rPr>
                <w:rFonts w:ascii="ＭＳ 明朝"/>
                <w:sz w:val="16"/>
                <w:szCs w:val="16"/>
              </w:rPr>
            </w:pPr>
            <w:r w:rsidRPr="003A13DC">
              <w:rPr>
                <w:rFonts w:ascii="ＭＳ 明朝" w:hAnsi="ＭＳ 明朝" w:hint="eastAsia"/>
                <w:sz w:val="16"/>
                <w:szCs w:val="16"/>
              </w:rPr>
              <w:t>現在までの研究活動について記述してください。</w:t>
            </w:r>
          </w:p>
          <w:p w:rsidR="00FB3FDD" w:rsidRPr="003A13DC" w:rsidRDefault="00FB3FDD" w:rsidP="00FB3FDD">
            <w:pPr>
              <w:rPr>
                <w:rFonts w:ascii="ＭＳ 明朝"/>
                <w:sz w:val="22"/>
                <w:szCs w:val="22"/>
              </w:rPr>
            </w:pPr>
          </w:p>
          <w:p w:rsidR="0038788A" w:rsidRPr="003A13DC" w:rsidRDefault="0038788A" w:rsidP="00FB3FDD">
            <w:pPr>
              <w:rPr>
                <w:rFonts w:ascii="ＭＳ 明朝"/>
                <w:sz w:val="22"/>
                <w:szCs w:val="22"/>
              </w:rPr>
            </w:pPr>
          </w:p>
          <w:p w:rsidR="00FB3FDD" w:rsidRPr="003A13DC" w:rsidRDefault="00FB3FDD" w:rsidP="00FB3FDD">
            <w:pPr>
              <w:rPr>
                <w:rFonts w:ascii="ＭＳ 明朝"/>
                <w:sz w:val="22"/>
                <w:szCs w:val="22"/>
              </w:rPr>
            </w:pPr>
          </w:p>
          <w:p w:rsidR="00FB3FDD" w:rsidRPr="003A13DC" w:rsidRDefault="00FB3FDD" w:rsidP="00FB3FDD">
            <w:pPr>
              <w:rPr>
                <w:rFonts w:ascii="ＭＳ 明朝"/>
                <w:sz w:val="22"/>
                <w:szCs w:val="22"/>
              </w:rPr>
            </w:pPr>
            <w:r w:rsidRPr="003A13DC">
              <w:rPr>
                <w:rFonts w:ascii="ＭＳ 明朝" w:hAnsi="ＭＳ 明朝" w:hint="eastAsia"/>
                <w:sz w:val="22"/>
                <w:szCs w:val="22"/>
              </w:rPr>
              <w:t>≪業績一覧≫</w:t>
            </w:r>
          </w:p>
          <w:p w:rsidR="00FB3FDD" w:rsidRPr="003A13DC" w:rsidRDefault="00FB3FDD" w:rsidP="00F43AC8">
            <w:pPr>
              <w:spacing w:line="240" w:lineRule="atLeast"/>
              <w:rPr>
                <w:rFonts w:ascii="ＭＳ 明朝"/>
                <w:sz w:val="16"/>
                <w:szCs w:val="16"/>
              </w:rPr>
            </w:pPr>
            <w:r w:rsidRPr="003A13DC">
              <w:rPr>
                <w:rFonts w:ascii="ＭＳ 明朝" w:hAnsi="ＭＳ 明朝" w:hint="eastAsia"/>
                <w:sz w:val="16"/>
                <w:szCs w:val="16"/>
              </w:rPr>
              <w:t>以下の項目については、申請者が中心的な役割を果たしたもののみ、項目に区分して記載してください。その際、通し番号を付すこととし、該当がない項目は「なし」と記載してください。申請者にアンダーラインを付してください。</w:t>
            </w:r>
          </w:p>
          <w:p w:rsidR="00FB3FDD" w:rsidRPr="003A13DC" w:rsidRDefault="00FB3FDD" w:rsidP="00FB3FDD">
            <w:pPr>
              <w:rPr>
                <w:rFonts w:ascii="ＭＳ 明朝"/>
                <w:sz w:val="22"/>
                <w:szCs w:val="22"/>
              </w:rPr>
            </w:pPr>
          </w:p>
          <w:p w:rsidR="00FB3FDD" w:rsidRPr="003A13DC" w:rsidRDefault="00FB3FDD" w:rsidP="00FB3FDD">
            <w:pPr>
              <w:pStyle w:val="aa"/>
              <w:numPr>
                <w:ilvl w:val="0"/>
                <w:numId w:val="10"/>
              </w:numPr>
              <w:ind w:leftChars="0"/>
              <w:rPr>
                <w:rFonts w:ascii="ＭＳ 明朝"/>
                <w:b/>
                <w:sz w:val="22"/>
                <w:szCs w:val="22"/>
              </w:rPr>
            </w:pPr>
            <w:r w:rsidRPr="003A13DC">
              <w:rPr>
                <w:rFonts w:ascii="ＭＳ 明朝" w:hAnsi="ＭＳ 明朝" w:hint="eastAsia"/>
                <w:b/>
                <w:sz w:val="22"/>
                <w:szCs w:val="22"/>
              </w:rPr>
              <w:t>国内学会・シンポジウム・国際会議等における発表</w:t>
            </w:r>
          </w:p>
          <w:p w:rsidR="00116756" w:rsidRPr="003A13DC" w:rsidRDefault="00116756" w:rsidP="00F43AC8">
            <w:pPr>
              <w:spacing w:line="240" w:lineRule="atLeast"/>
              <w:rPr>
                <w:rFonts w:ascii="ＭＳ 明朝"/>
                <w:sz w:val="16"/>
                <w:szCs w:val="16"/>
              </w:rPr>
            </w:pPr>
            <w:r w:rsidRPr="003A13DC">
              <w:rPr>
                <w:rFonts w:ascii="ＭＳ 明朝" w:hAnsi="ＭＳ 明朝" w:hint="eastAsia"/>
                <w:sz w:val="16"/>
                <w:szCs w:val="16"/>
              </w:rPr>
              <w:t>口頭・ポスターの別、査読の有無を区分して記載してください。（発表予定のものは除く。ただし、発表申し込みが受理されたものは記載しても構いません。その場合は、それを証明できるものを添付してください。）</w:t>
            </w:r>
          </w:p>
          <w:p w:rsidR="00116756" w:rsidRPr="003A13DC" w:rsidRDefault="00FB3FDD" w:rsidP="00F43AC8">
            <w:pPr>
              <w:spacing w:line="240" w:lineRule="atLeast"/>
              <w:rPr>
                <w:rFonts w:ascii="ＭＳ 明朝"/>
                <w:sz w:val="16"/>
                <w:szCs w:val="16"/>
              </w:rPr>
            </w:pPr>
            <w:r w:rsidRPr="003A13DC">
              <w:rPr>
                <w:rFonts w:ascii="ＭＳ 明朝" w:hAnsi="ＭＳ 明朝" w:hint="eastAsia"/>
                <w:sz w:val="16"/>
                <w:szCs w:val="16"/>
              </w:rPr>
              <w:t>本人が発表したもののみ、著者</w:t>
            </w:r>
            <w:r w:rsidR="00116756" w:rsidRPr="003A13DC">
              <w:rPr>
                <w:rFonts w:ascii="ＭＳ 明朝" w:hAnsi="ＭＳ 明朝"/>
                <w:sz w:val="16"/>
                <w:szCs w:val="16"/>
              </w:rPr>
              <w:t>*</w:t>
            </w:r>
            <w:r w:rsidRPr="003A13DC">
              <w:rPr>
                <w:rFonts w:ascii="ＭＳ 明朝" w:hAnsi="ＭＳ 明朝" w:hint="eastAsia"/>
                <w:sz w:val="16"/>
                <w:szCs w:val="16"/>
              </w:rPr>
              <w:t>、題名、発表した学会名、論文等の番号、場所、月・年を記載してください。</w:t>
            </w:r>
            <w:r w:rsidR="00116756" w:rsidRPr="003A13DC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16756" w:rsidRPr="003A13DC">
              <w:rPr>
                <w:rFonts w:ascii="ＭＳ 明朝" w:hAnsi="ＭＳ 明朝"/>
                <w:sz w:val="16"/>
                <w:szCs w:val="16"/>
              </w:rPr>
              <w:t>*</w:t>
            </w:r>
            <w:r w:rsidR="00116756" w:rsidRPr="003A13DC">
              <w:rPr>
                <w:rFonts w:ascii="ＭＳ 明朝" w:hAnsi="ＭＳ 明朝" w:hint="eastAsia"/>
                <w:sz w:val="16"/>
                <w:szCs w:val="16"/>
              </w:rPr>
              <w:t>著者については、申請者を含む全員の氏名を、発表時と同一の順番で記載してください。ただし、著者名が多数におよぶ場合は、他〇〇名として一部を省略可とします。）</w:t>
            </w:r>
          </w:p>
          <w:p w:rsidR="00116756" w:rsidRPr="003A13DC" w:rsidRDefault="00116756" w:rsidP="00FB3FDD">
            <w:pPr>
              <w:rPr>
                <w:rFonts w:ascii="ＭＳ 明朝"/>
                <w:sz w:val="22"/>
                <w:szCs w:val="22"/>
              </w:rPr>
            </w:pPr>
          </w:p>
          <w:p w:rsidR="00A645A6" w:rsidRPr="003A13DC" w:rsidRDefault="00A645A6" w:rsidP="00FB3FDD">
            <w:pPr>
              <w:rPr>
                <w:rFonts w:ascii="ＭＳ 明朝"/>
                <w:sz w:val="22"/>
                <w:szCs w:val="22"/>
              </w:rPr>
            </w:pPr>
          </w:p>
          <w:p w:rsidR="00116756" w:rsidRPr="003A13DC" w:rsidRDefault="00FB3FDD" w:rsidP="00116756">
            <w:pPr>
              <w:pStyle w:val="aa"/>
              <w:numPr>
                <w:ilvl w:val="0"/>
                <w:numId w:val="10"/>
              </w:numPr>
              <w:ind w:leftChars="0"/>
              <w:rPr>
                <w:rFonts w:ascii="ＭＳ 明朝"/>
                <w:b/>
                <w:sz w:val="22"/>
                <w:szCs w:val="22"/>
              </w:rPr>
            </w:pPr>
            <w:r w:rsidRPr="003A13DC">
              <w:rPr>
                <w:rFonts w:ascii="ＭＳ 明朝" w:hAnsi="ＭＳ 明朝" w:hint="eastAsia"/>
                <w:b/>
                <w:sz w:val="22"/>
                <w:szCs w:val="22"/>
              </w:rPr>
              <w:t>学術雑誌等に発表した論文、著書</w:t>
            </w:r>
          </w:p>
          <w:p w:rsidR="00FB3FDD" w:rsidRPr="003A13DC" w:rsidRDefault="00116756" w:rsidP="00F43AC8">
            <w:pPr>
              <w:spacing w:line="240" w:lineRule="atLeast"/>
              <w:rPr>
                <w:rFonts w:ascii="ＭＳ 明朝"/>
                <w:sz w:val="16"/>
                <w:szCs w:val="16"/>
              </w:rPr>
            </w:pPr>
            <w:r w:rsidRPr="003A13DC">
              <w:rPr>
                <w:rFonts w:ascii="ＭＳ 明朝" w:hAnsi="ＭＳ 明朝" w:hint="eastAsia"/>
                <w:sz w:val="16"/>
                <w:szCs w:val="16"/>
              </w:rPr>
              <w:t>査読の有無を区分して記載してください。（</w:t>
            </w:r>
            <w:r w:rsidR="00FB3FDD" w:rsidRPr="003A13DC">
              <w:rPr>
                <w:rFonts w:ascii="ＭＳ 明朝" w:hAnsi="ＭＳ 明朝" w:hint="eastAsia"/>
                <w:sz w:val="16"/>
                <w:szCs w:val="16"/>
              </w:rPr>
              <w:t>印刷済または採録決定済</w:t>
            </w:r>
            <w:r w:rsidRPr="003A13DC">
              <w:rPr>
                <w:rFonts w:ascii="ＭＳ 明朝" w:hAnsi="ＭＳ 明朝" w:hint="eastAsia"/>
                <w:sz w:val="16"/>
                <w:szCs w:val="16"/>
              </w:rPr>
              <w:t>のものに限ります。採録決定済のものについては、それを証明できるものを添付してください。）</w:t>
            </w:r>
          </w:p>
          <w:p w:rsidR="00116756" w:rsidRPr="003A13DC" w:rsidRDefault="00FB3FDD" w:rsidP="00F43AC8">
            <w:pPr>
              <w:spacing w:line="240" w:lineRule="atLeast"/>
              <w:rPr>
                <w:rFonts w:ascii="ＭＳ 明朝"/>
                <w:sz w:val="16"/>
                <w:szCs w:val="16"/>
              </w:rPr>
            </w:pPr>
            <w:r w:rsidRPr="003A13DC">
              <w:rPr>
                <w:rFonts w:ascii="ＭＳ 明朝" w:hAnsi="ＭＳ 明朝" w:hint="eastAsia"/>
                <w:sz w:val="16"/>
                <w:szCs w:val="16"/>
              </w:rPr>
              <w:t>著者</w:t>
            </w:r>
            <w:r w:rsidR="00116756" w:rsidRPr="003A13DC">
              <w:rPr>
                <w:rFonts w:ascii="ＭＳ 明朝" w:hAnsi="ＭＳ 明朝"/>
                <w:sz w:val="16"/>
                <w:szCs w:val="16"/>
              </w:rPr>
              <w:t>*</w:t>
            </w:r>
            <w:r w:rsidR="00116756" w:rsidRPr="003A13DC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3A13DC">
              <w:rPr>
                <w:rFonts w:ascii="ＭＳ 明朝" w:hAnsi="ＭＳ 明朝" w:hint="eastAsia"/>
                <w:sz w:val="16"/>
                <w:szCs w:val="16"/>
              </w:rPr>
              <w:t>題名、掲載誌名、発行所、巻号、頁、発行年をこの順で記入してください。</w:t>
            </w:r>
            <w:r w:rsidR="00116756" w:rsidRPr="003A13DC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16756" w:rsidRPr="003A13DC">
              <w:rPr>
                <w:rFonts w:ascii="ＭＳ 明朝" w:hAnsi="ＭＳ 明朝"/>
                <w:sz w:val="16"/>
                <w:szCs w:val="16"/>
              </w:rPr>
              <w:t>*</w:t>
            </w:r>
            <w:r w:rsidR="00116756" w:rsidRPr="003A13DC">
              <w:rPr>
                <w:rFonts w:ascii="ＭＳ 明朝" w:hAnsi="ＭＳ 明朝" w:hint="eastAsia"/>
                <w:sz w:val="16"/>
                <w:szCs w:val="16"/>
              </w:rPr>
              <w:t>著者については、申請者を含む全員の氏名を、発表時と同一の順番で記載してください。ただし、著者名が多数におよぶ場合は、他〇〇名として一部を省略可とします。）</w:t>
            </w:r>
          </w:p>
          <w:p w:rsidR="00FB3FDD" w:rsidRPr="003A13DC" w:rsidRDefault="00FB3FDD" w:rsidP="00FB3FDD">
            <w:pPr>
              <w:rPr>
                <w:rFonts w:ascii="ＭＳ 明朝"/>
                <w:sz w:val="22"/>
                <w:szCs w:val="22"/>
              </w:rPr>
            </w:pPr>
          </w:p>
          <w:p w:rsidR="00A645A6" w:rsidRPr="003A13DC" w:rsidRDefault="00A645A6" w:rsidP="00FB3FDD">
            <w:pPr>
              <w:rPr>
                <w:rFonts w:ascii="ＭＳ 明朝"/>
                <w:sz w:val="22"/>
                <w:szCs w:val="22"/>
              </w:rPr>
            </w:pPr>
          </w:p>
          <w:p w:rsidR="00943098" w:rsidRPr="003A13DC" w:rsidRDefault="00FB3FDD" w:rsidP="00943098">
            <w:pPr>
              <w:pStyle w:val="aa"/>
              <w:numPr>
                <w:ilvl w:val="0"/>
                <w:numId w:val="10"/>
              </w:numPr>
              <w:ind w:leftChars="0"/>
              <w:rPr>
                <w:rFonts w:ascii="ＭＳ 明朝"/>
                <w:b/>
                <w:sz w:val="22"/>
                <w:szCs w:val="22"/>
              </w:rPr>
            </w:pPr>
            <w:r w:rsidRPr="003A13DC">
              <w:rPr>
                <w:rFonts w:ascii="ＭＳ 明朝" w:hAnsi="ＭＳ 明朝" w:hint="eastAsia"/>
                <w:b/>
                <w:sz w:val="22"/>
                <w:szCs w:val="22"/>
              </w:rPr>
              <w:t>その他（受賞歴等）</w:t>
            </w:r>
          </w:p>
          <w:p w:rsidR="004156F7" w:rsidRPr="003A13DC" w:rsidRDefault="004156F7" w:rsidP="00555C55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A645A6" w:rsidRPr="003A13DC" w:rsidRDefault="00A645A6" w:rsidP="00555C55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156F7" w:rsidRPr="003A13DC" w:rsidRDefault="001D4270" w:rsidP="001D4270">
      <w:pPr>
        <w:pStyle w:val="aa"/>
        <w:ind w:leftChars="0" w:left="220" w:hangingChars="100" w:hanging="220"/>
        <w:jc w:val="right"/>
        <w:rPr>
          <w:rFonts w:ascii="Times New Roman" w:hAnsi="Times New Roman"/>
          <w:sz w:val="24"/>
        </w:rPr>
      </w:pPr>
      <w:r w:rsidRPr="003A13DC">
        <w:rPr>
          <w:rFonts w:hint="eastAsia"/>
          <w:sz w:val="22"/>
          <w:szCs w:val="22"/>
        </w:rPr>
        <w:t>＊ページ数制限なし</w:t>
      </w:r>
    </w:p>
    <w:p w:rsidR="001C08D7" w:rsidRDefault="0014616A" w:rsidP="001C08D7">
      <w:pPr>
        <w:jc w:val="right"/>
        <w:rPr>
          <w:rFonts w:ascii="Times New Roman" w:hAnsi="Times New Roman"/>
        </w:rPr>
      </w:pPr>
      <w:r w:rsidRPr="003A13DC">
        <w:rPr>
          <w:rFonts w:ascii="Times New Roman" w:hAnsi="Times New Roman"/>
        </w:rPr>
        <w:br w:type="page"/>
      </w:r>
      <w:r w:rsidR="001C08D7">
        <w:rPr>
          <w:rFonts w:ascii="Times New Roman" w:hAnsi="Times New Roman" w:hint="eastAsia"/>
        </w:rPr>
        <w:lastRenderedPageBreak/>
        <w:t>（別紙様式４）</w:t>
      </w:r>
    </w:p>
    <w:p w:rsidR="001C08D7" w:rsidRDefault="001C08D7" w:rsidP="001C08D7">
      <w:pPr>
        <w:spacing w:line="300" w:lineRule="exact"/>
        <w:rPr>
          <w:rFonts w:ascii="Times New Roman" w:hAnsi="Times New Roman"/>
          <w:b/>
          <w:sz w:val="28"/>
          <w:szCs w:val="28"/>
        </w:rPr>
      </w:pPr>
    </w:p>
    <w:p w:rsidR="001C08D7" w:rsidRDefault="001C7908" w:rsidP="001C08D7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2017</w:t>
      </w:r>
      <w:r w:rsidR="001C08D7">
        <w:rPr>
          <w:rFonts w:ascii="Times New Roman" w:hAnsi="Times New Roman" w:hint="eastAsia"/>
          <w:b/>
          <w:kern w:val="0"/>
          <w:sz w:val="28"/>
          <w:szCs w:val="28"/>
        </w:rPr>
        <w:t>年度理学系研究科（地惑）大学院学生国際派遣プログラム</w:t>
      </w:r>
    </w:p>
    <w:p w:rsidR="001C08D7" w:rsidRDefault="001C08D7" w:rsidP="001C08D7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</w:p>
    <w:p w:rsidR="001C08D7" w:rsidRDefault="001C08D7" w:rsidP="001C08D7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推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>薦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>書</w:t>
      </w:r>
    </w:p>
    <w:p w:rsidR="001C08D7" w:rsidRDefault="001C08D7" w:rsidP="001C08D7">
      <w:pPr>
        <w:rPr>
          <w:rFonts w:ascii="Times New Roman" w:hAnsi="Times New Roman"/>
          <w:sz w:val="24"/>
        </w:rPr>
      </w:pPr>
    </w:p>
    <w:p w:rsidR="00626244" w:rsidRDefault="00626244" w:rsidP="001C08D7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25"/>
        <w:gridCol w:w="3383"/>
        <w:gridCol w:w="1404"/>
        <w:gridCol w:w="2011"/>
      </w:tblGrid>
      <w:tr w:rsidR="001C08D7" w:rsidTr="00626244">
        <w:trPr>
          <w:trHeight w:hRule="exact" w:val="651"/>
        </w:trPr>
        <w:tc>
          <w:tcPr>
            <w:tcW w:w="1696" w:type="dxa"/>
            <w:gridSpan w:val="2"/>
            <w:vAlign w:val="center"/>
            <w:hideMark/>
          </w:tcPr>
          <w:p w:rsidR="001C08D7" w:rsidRDefault="001C08D7">
            <w:pPr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応募学生氏名</w:t>
            </w:r>
          </w:p>
        </w:tc>
        <w:tc>
          <w:tcPr>
            <w:tcW w:w="3383" w:type="dxa"/>
            <w:vAlign w:val="center"/>
          </w:tcPr>
          <w:p w:rsidR="001C08D7" w:rsidRDefault="001C08D7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4" w:type="dxa"/>
            <w:vAlign w:val="center"/>
            <w:hideMark/>
          </w:tcPr>
          <w:p w:rsidR="001C08D7" w:rsidRDefault="001C08D7">
            <w:pPr>
              <w:ind w:right="-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学生証番号</w:t>
            </w:r>
          </w:p>
        </w:tc>
        <w:tc>
          <w:tcPr>
            <w:tcW w:w="2011" w:type="dxa"/>
            <w:vAlign w:val="center"/>
          </w:tcPr>
          <w:p w:rsidR="001C08D7" w:rsidRDefault="001C08D7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</w:tr>
      <w:tr w:rsidR="001C08D7" w:rsidTr="00626244">
        <w:trPr>
          <w:trHeight w:hRule="exact" w:val="743"/>
        </w:trPr>
        <w:tc>
          <w:tcPr>
            <w:tcW w:w="1696" w:type="dxa"/>
            <w:gridSpan w:val="2"/>
            <w:vAlign w:val="center"/>
            <w:hideMark/>
          </w:tcPr>
          <w:p w:rsidR="001C08D7" w:rsidRDefault="001C08D7">
            <w:pPr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派遣時所属</w:t>
            </w:r>
          </w:p>
        </w:tc>
        <w:tc>
          <w:tcPr>
            <w:tcW w:w="6798" w:type="dxa"/>
            <w:gridSpan w:val="3"/>
            <w:vAlign w:val="center"/>
            <w:hideMark/>
          </w:tcPr>
          <w:p w:rsidR="001C08D7" w:rsidRDefault="001C08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理学系研究科　　　　　　　専攻　　　　課程　　　　年</w:t>
            </w:r>
          </w:p>
        </w:tc>
      </w:tr>
      <w:tr w:rsidR="001C08D7" w:rsidTr="001C7908">
        <w:trPr>
          <w:trHeight w:val="700"/>
        </w:trPr>
        <w:tc>
          <w:tcPr>
            <w:tcW w:w="1696" w:type="dxa"/>
            <w:gridSpan w:val="2"/>
            <w:vAlign w:val="center"/>
            <w:hideMark/>
          </w:tcPr>
          <w:p w:rsidR="001C08D7" w:rsidRDefault="001C08D7">
            <w:pPr>
              <w:jc w:val="distribut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指導教員</w:t>
            </w:r>
          </w:p>
        </w:tc>
        <w:tc>
          <w:tcPr>
            <w:tcW w:w="6798" w:type="dxa"/>
            <w:gridSpan w:val="3"/>
            <w:vAlign w:val="center"/>
            <w:hideMark/>
          </w:tcPr>
          <w:p w:rsidR="001C08D7" w:rsidRPr="001C7908" w:rsidRDefault="001C08D7">
            <w:pPr>
              <w:ind w:right="1520"/>
              <w:jc w:val="right"/>
              <w:rPr>
                <w:sz w:val="56"/>
                <w:szCs w:val="56"/>
              </w:rPr>
            </w:pPr>
          </w:p>
        </w:tc>
      </w:tr>
      <w:tr w:rsidR="001C08D7" w:rsidTr="001C08D7">
        <w:tc>
          <w:tcPr>
            <w:tcW w:w="8494" w:type="dxa"/>
            <w:gridSpan w:val="5"/>
          </w:tcPr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≪</w:t>
            </w:r>
            <w:r>
              <w:rPr>
                <w:rFonts w:ascii="Times New Roman" w:hAnsi="Times New Roman" w:hint="eastAsia"/>
                <w:sz w:val="24"/>
              </w:rPr>
              <w:t>推薦理由（</w:t>
            </w:r>
            <w:r>
              <w:rPr>
                <w:rFonts w:ascii="Times New Roman" w:hAnsi="Times New Roman"/>
                <w:sz w:val="24"/>
              </w:rPr>
              <w:t>200</w:t>
            </w:r>
            <w:r w:rsidR="00626244">
              <w:rPr>
                <w:rFonts w:ascii="Times New Roman" w:hAnsi="Times New Roman"/>
                <w:sz w:val="24"/>
              </w:rPr>
              <w:t>-6</w:t>
            </w:r>
            <w:r w:rsidR="00AE266C">
              <w:rPr>
                <w:rFonts w:ascii="Times New Roman" w:hAnsi="Times New Roman"/>
                <w:sz w:val="24"/>
              </w:rPr>
              <w:t>00</w:t>
            </w:r>
            <w:r w:rsidR="00AE266C">
              <w:rPr>
                <w:rFonts w:ascii="Times New Roman" w:hAnsi="Times New Roman" w:hint="eastAsia"/>
                <w:sz w:val="24"/>
              </w:rPr>
              <w:t>字程度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ＭＳ 明朝" w:hAnsi="ＭＳ 明朝" w:cs="ＭＳ 明朝" w:hint="eastAsia"/>
                <w:sz w:val="24"/>
              </w:rPr>
              <w:t>≫</w:t>
            </w:r>
          </w:p>
          <w:p w:rsidR="001C08D7" w:rsidRPr="00626244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Pr="001C7908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1C08D7" w:rsidRDefault="001C08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08D7" w:rsidTr="001C08D7">
        <w:tc>
          <w:tcPr>
            <w:tcW w:w="1271" w:type="dxa"/>
            <w:vAlign w:val="center"/>
            <w:hideMark/>
          </w:tcPr>
          <w:p w:rsidR="001C08D7" w:rsidRDefault="001C08D7">
            <w:pPr>
              <w:ind w:rightChars="-9" w:right="-19"/>
              <w:rPr>
                <w:rFonts w:asci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推薦順位</w:t>
            </w:r>
          </w:p>
        </w:tc>
        <w:tc>
          <w:tcPr>
            <w:tcW w:w="7223" w:type="dxa"/>
            <w:gridSpan w:val="4"/>
            <w:vAlign w:val="center"/>
            <w:hideMark/>
          </w:tcPr>
          <w:p w:rsidR="001C08D7" w:rsidRDefault="001C08D7">
            <w:pPr>
              <w:ind w:rightChars="-9" w:right="-19"/>
              <w:rPr>
                <w:rFonts w:asci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指導学生中　　　　位</w:t>
            </w:r>
          </w:p>
          <w:p w:rsidR="001C08D7" w:rsidRDefault="001C08D7">
            <w:pPr>
              <w:ind w:rightChars="-9" w:right="-19"/>
              <w:rPr>
                <w:rFonts w:asci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（同一年度に複数の学生を推薦する場合、必ずご記入ください。）</w:t>
            </w:r>
          </w:p>
        </w:tc>
      </w:tr>
    </w:tbl>
    <w:p w:rsidR="001C08D7" w:rsidRDefault="001C08D7" w:rsidP="001C08D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＊上限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ページ</w:t>
      </w:r>
    </w:p>
    <w:p w:rsidR="001C08D7" w:rsidRDefault="001C08D7" w:rsidP="009B406A">
      <w:pPr>
        <w:jc w:val="right"/>
        <w:rPr>
          <w:rFonts w:ascii="Times New Roman" w:hAnsi="Times New Roman"/>
        </w:rPr>
      </w:pPr>
    </w:p>
    <w:p w:rsidR="001C08D7" w:rsidRDefault="001C08D7" w:rsidP="009B406A">
      <w:pPr>
        <w:jc w:val="right"/>
        <w:rPr>
          <w:rFonts w:ascii="Times New Roman" w:hAnsi="Times New Roman"/>
        </w:rPr>
      </w:pPr>
    </w:p>
    <w:p w:rsidR="00626244" w:rsidRDefault="00626244" w:rsidP="009B406A">
      <w:pPr>
        <w:jc w:val="right"/>
        <w:rPr>
          <w:rFonts w:ascii="Times New Roman" w:hAnsi="Times New Roman"/>
        </w:rPr>
      </w:pPr>
    </w:p>
    <w:p w:rsidR="00626244" w:rsidRDefault="00626244" w:rsidP="009B406A">
      <w:pPr>
        <w:jc w:val="right"/>
        <w:rPr>
          <w:rFonts w:ascii="Times New Roman" w:hAnsi="Times New Roman"/>
        </w:rPr>
      </w:pPr>
    </w:p>
    <w:p w:rsidR="009B406A" w:rsidRPr="003A13DC" w:rsidRDefault="009B406A" w:rsidP="009B406A">
      <w:pPr>
        <w:jc w:val="right"/>
        <w:rPr>
          <w:rFonts w:ascii="Times New Roman" w:hAnsi="Times New Roman"/>
        </w:rPr>
      </w:pPr>
      <w:r w:rsidRPr="003A13DC">
        <w:rPr>
          <w:rFonts w:ascii="Times New Roman" w:hAnsi="Times New Roman" w:hint="eastAsia"/>
        </w:rPr>
        <w:lastRenderedPageBreak/>
        <w:t>（別紙様式</w:t>
      </w:r>
      <w:r w:rsidR="001C08D7">
        <w:rPr>
          <w:rFonts w:ascii="Times New Roman" w:hAnsi="Times New Roman" w:hint="eastAsia"/>
        </w:rPr>
        <w:t>５</w:t>
      </w:r>
      <w:r w:rsidRPr="003A13DC">
        <w:rPr>
          <w:rFonts w:ascii="Times New Roman" w:hAnsi="Times New Roman" w:hint="eastAsia"/>
        </w:rPr>
        <w:t>）</w:t>
      </w:r>
    </w:p>
    <w:p w:rsidR="009B406A" w:rsidRPr="003A13DC" w:rsidRDefault="009B406A" w:rsidP="009B406A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C5761" w:rsidRPr="003A13DC" w:rsidRDefault="00FC5761" w:rsidP="00FC5761">
      <w:pPr>
        <w:spacing w:line="300" w:lineRule="exact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3A13DC">
        <w:rPr>
          <w:rFonts w:ascii="Times New Roman" w:hAnsi="Times New Roman"/>
          <w:b/>
          <w:kern w:val="0"/>
          <w:sz w:val="28"/>
          <w:szCs w:val="28"/>
        </w:rPr>
        <w:t>2</w:t>
      </w:r>
      <w:r w:rsidR="004C410A">
        <w:rPr>
          <w:rFonts w:ascii="Times New Roman" w:hAnsi="Times New Roman"/>
          <w:b/>
          <w:kern w:val="0"/>
          <w:sz w:val="28"/>
          <w:szCs w:val="28"/>
        </w:rPr>
        <w:t>017</w:t>
      </w:r>
      <w:r w:rsidRPr="003A13DC">
        <w:rPr>
          <w:rFonts w:ascii="Times New Roman" w:hAnsi="Times New Roman" w:hint="eastAsia"/>
          <w:b/>
          <w:kern w:val="0"/>
          <w:sz w:val="28"/>
          <w:szCs w:val="28"/>
        </w:rPr>
        <w:t>年度理学系研究科</w:t>
      </w:r>
      <w:r w:rsidR="004C410A">
        <w:rPr>
          <w:rFonts w:ascii="Times New Roman" w:hAnsi="Times New Roman" w:hint="eastAsia"/>
          <w:b/>
          <w:kern w:val="0"/>
          <w:sz w:val="28"/>
          <w:szCs w:val="28"/>
        </w:rPr>
        <w:t>（地惑）</w:t>
      </w:r>
      <w:r w:rsidR="008B3EF9" w:rsidRPr="003A13DC">
        <w:rPr>
          <w:rFonts w:ascii="Times New Roman" w:hAnsi="Times New Roman" w:hint="eastAsia"/>
          <w:b/>
          <w:kern w:val="0"/>
          <w:sz w:val="28"/>
          <w:szCs w:val="28"/>
        </w:rPr>
        <w:t>大学院学生国際派遣</w:t>
      </w:r>
      <w:r w:rsidRPr="003A13DC">
        <w:rPr>
          <w:rFonts w:ascii="Times New Roman" w:hAnsi="Times New Roman" w:hint="eastAsia"/>
          <w:b/>
          <w:kern w:val="0"/>
          <w:sz w:val="28"/>
          <w:szCs w:val="28"/>
        </w:rPr>
        <w:t>プログラム</w:t>
      </w:r>
    </w:p>
    <w:p w:rsidR="00FB67BC" w:rsidRPr="003A13DC" w:rsidRDefault="00FB67BC" w:rsidP="009B406A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B406A" w:rsidRPr="003A13DC" w:rsidRDefault="00D823FC" w:rsidP="009B406A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3A13DC">
        <w:rPr>
          <w:rFonts w:ascii="Times New Roman" w:hAnsi="Times New Roman" w:hint="eastAsia"/>
          <w:b/>
          <w:sz w:val="28"/>
          <w:szCs w:val="28"/>
        </w:rPr>
        <w:t>研</w:t>
      </w:r>
      <w:r w:rsidRPr="003A13DC">
        <w:rPr>
          <w:rFonts w:ascii="Times New Roman" w:hAnsi="Times New Roman"/>
          <w:b/>
          <w:sz w:val="28"/>
          <w:szCs w:val="28"/>
        </w:rPr>
        <w:t xml:space="preserve"> </w:t>
      </w:r>
      <w:r w:rsidRPr="003A13DC">
        <w:rPr>
          <w:rFonts w:ascii="Times New Roman" w:hAnsi="Times New Roman" w:hint="eastAsia"/>
          <w:b/>
          <w:sz w:val="28"/>
          <w:szCs w:val="28"/>
        </w:rPr>
        <w:t>究</w:t>
      </w:r>
      <w:r w:rsidRPr="003A13DC">
        <w:rPr>
          <w:rFonts w:ascii="Times New Roman" w:hAnsi="Times New Roman"/>
          <w:b/>
          <w:sz w:val="28"/>
          <w:szCs w:val="28"/>
        </w:rPr>
        <w:t xml:space="preserve"> </w:t>
      </w:r>
      <w:r w:rsidR="009B406A" w:rsidRPr="003A13DC">
        <w:rPr>
          <w:rFonts w:ascii="Times New Roman" w:hAnsi="Times New Roman" w:hint="eastAsia"/>
          <w:b/>
          <w:sz w:val="28"/>
          <w:szCs w:val="28"/>
        </w:rPr>
        <w:t>報</w:t>
      </w:r>
      <w:r w:rsidR="009B406A" w:rsidRPr="003A13DC">
        <w:rPr>
          <w:rFonts w:ascii="Times New Roman" w:hAnsi="Times New Roman"/>
          <w:b/>
          <w:sz w:val="28"/>
          <w:szCs w:val="28"/>
        </w:rPr>
        <w:t xml:space="preserve"> </w:t>
      </w:r>
      <w:r w:rsidR="009B406A" w:rsidRPr="003A13DC">
        <w:rPr>
          <w:rFonts w:ascii="Times New Roman" w:hAnsi="Times New Roman" w:hint="eastAsia"/>
          <w:b/>
          <w:sz w:val="28"/>
          <w:szCs w:val="28"/>
        </w:rPr>
        <w:t>告</w:t>
      </w:r>
      <w:r w:rsidR="009B406A" w:rsidRPr="003A13DC">
        <w:rPr>
          <w:rFonts w:ascii="Times New Roman" w:hAnsi="Times New Roman"/>
          <w:b/>
          <w:sz w:val="28"/>
          <w:szCs w:val="28"/>
        </w:rPr>
        <w:t xml:space="preserve"> </w:t>
      </w:r>
      <w:r w:rsidR="009B406A" w:rsidRPr="003A13DC">
        <w:rPr>
          <w:rFonts w:ascii="Times New Roman" w:hAnsi="Times New Roman" w:hint="eastAsia"/>
          <w:b/>
          <w:sz w:val="28"/>
          <w:szCs w:val="28"/>
        </w:rPr>
        <w:t>書</w:t>
      </w:r>
    </w:p>
    <w:p w:rsidR="009B406A" w:rsidRPr="003A13DC" w:rsidRDefault="009B406A" w:rsidP="009B406A">
      <w:pPr>
        <w:rPr>
          <w:rFonts w:ascii="Times New Roman" w:hAnsi="Times New Roman"/>
          <w:sz w:val="24"/>
        </w:rPr>
      </w:pPr>
    </w:p>
    <w:p w:rsidR="009B406A" w:rsidRPr="003A13DC" w:rsidRDefault="00C721C2" w:rsidP="009B406A">
      <w:pPr>
        <w:jc w:val="right"/>
        <w:rPr>
          <w:rFonts w:ascii="Times New Roman" w:hAnsi="Times New Roman"/>
          <w:sz w:val="24"/>
        </w:rPr>
      </w:pPr>
      <w:r w:rsidRPr="003A13DC">
        <w:rPr>
          <w:rFonts w:ascii="Times New Roman" w:hAnsi="Times New Roman" w:hint="eastAsia"/>
          <w:sz w:val="24"/>
        </w:rPr>
        <w:t>西暦</w:t>
      </w:r>
      <w:r w:rsidR="009B406A" w:rsidRPr="003A13DC">
        <w:rPr>
          <w:rFonts w:ascii="Times New Roman" w:hAnsi="Times New Roman" w:hint="eastAsia"/>
          <w:sz w:val="24"/>
        </w:rPr>
        <w:t xml:space="preserve">　　年　　月　　日</w:t>
      </w:r>
    </w:p>
    <w:p w:rsidR="009B406A" w:rsidRPr="003A13DC" w:rsidRDefault="009B406A" w:rsidP="009B406A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6975"/>
      </w:tblGrid>
      <w:tr w:rsidR="003A13DC" w:rsidRPr="003A13DC" w:rsidTr="002B778A">
        <w:trPr>
          <w:trHeight w:val="680"/>
        </w:trPr>
        <w:tc>
          <w:tcPr>
            <w:tcW w:w="1519" w:type="dxa"/>
            <w:vAlign w:val="center"/>
          </w:tcPr>
          <w:p w:rsidR="002B778A" w:rsidRPr="003A13DC" w:rsidRDefault="002B778A" w:rsidP="009F6DF4">
            <w:pPr>
              <w:spacing w:line="300" w:lineRule="exact"/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所属</w:t>
            </w:r>
          </w:p>
        </w:tc>
        <w:tc>
          <w:tcPr>
            <w:tcW w:w="6975" w:type="dxa"/>
            <w:vAlign w:val="center"/>
          </w:tcPr>
          <w:p w:rsidR="002B778A" w:rsidRPr="003A13DC" w:rsidRDefault="002B778A" w:rsidP="002B778A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2B778A" w:rsidRPr="003A13DC" w:rsidRDefault="002B778A" w:rsidP="002B778A">
            <w:pPr>
              <w:spacing w:line="300" w:lineRule="exact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理学系研究科</w:t>
            </w:r>
            <w:r w:rsidR="00907B96">
              <w:rPr>
                <w:rFonts w:ascii="Times New Roman" w:hAnsi="Times New Roman" w:hint="eastAsia"/>
                <w:sz w:val="24"/>
              </w:rPr>
              <w:t>地球惑星科学</w:t>
            </w:r>
            <w:r w:rsidRPr="003A13DC">
              <w:rPr>
                <w:rFonts w:ascii="Times New Roman" w:hAnsi="Times New Roman" w:hint="eastAsia"/>
                <w:sz w:val="24"/>
              </w:rPr>
              <w:t xml:space="preserve">専攻　　　</w:t>
            </w:r>
            <w:r w:rsidR="00907B96">
              <w:rPr>
                <w:rFonts w:ascii="Times New Roman" w:hAnsi="Times New Roman" w:hint="eastAsia"/>
                <w:sz w:val="24"/>
              </w:rPr>
              <w:t xml:space="preserve">　　</w:t>
            </w:r>
            <w:r w:rsidRPr="003A13DC">
              <w:rPr>
                <w:rFonts w:ascii="Times New Roman" w:hAnsi="Times New Roman" w:hint="eastAsia"/>
                <w:sz w:val="24"/>
              </w:rPr>
              <w:t xml:space="preserve">　課程　　　　年</w:t>
            </w:r>
          </w:p>
          <w:p w:rsidR="002B778A" w:rsidRPr="003A13DC" w:rsidRDefault="0029024A" w:rsidP="002B778A">
            <w:pPr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（派遣時</w:t>
            </w:r>
            <w:r w:rsidR="002B778A" w:rsidRPr="003A13DC">
              <w:rPr>
                <w:rFonts w:ascii="Times New Roman" w:hAnsi="Times New Roman" w:hint="eastAsia"/>
                <w:sz w:val="24"/>
              </w:rPr>
              <w:t>学年）</w:t>
            </w:r>
          </w:p>
        </w:tc>
      </w:tr>
      <w:tr w:rsidR="003A13DC" w:rsidRPr="003A13DC" w:rsidTr="002B778A">
        <w:trPr>
          <w:trHeight w:val="680"/>
        </w:trPr>
        <w:tc>
          <w:tcPr>
            <w:tcW w:w="1519" w:type="dxa"/>
            <w:vAlign w:val="center"/>
          </w:tcPr>
          <w:p w:rsidR="009B406A" w:rsidRPr="003A13DC" w:rsidRDefault="009B406A" w:rsidP="009F6DF4">
            <w:pPr>
              <w:spacing w:line="300" w:lineRule="exact"/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 xml:space="preserve">学生証番号　</w:t>
            </w:r>
          </w:p>
        </w:tc>
        <w:tc>
          <w:tcPr>
            <w:tcW w:w="6975" w:type="dxa"/>
            <w:vAlign w:val="center"/>
          </w:tcPr>
          <w:p w:rsidR="009B406A" w:rsidRPr="003A13DC" w:rsidRDefault="009B406A" w:rsidP="00CC6C12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3A13DC" w:rsidRPr="003A13DC" w:rsidTr="002B778A">
        <w:trPr>
          <w:trHeight w:val="454"/>
        </w:trPr>
        <w:tc>
          <w:tcPr>
            <w:tcW w:w="1519" w:type="dxa"/>
            <w:tcBorders>
              <w:bottom w:val="dotted" w:sz="4" w:space="0" w:color="auto"/>
            </w:tcBorders>
            <w:vAlign w:val="center"/>
          </w:tcPr>
          <w:p w:rsidR="00E00838" w:rsidRPr="003A13DC" w:rsidRDefault="009B406A" w:rsidP="009F6DF4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ローマ字</w:t>
            </w:r>
          </w:p>
        </w:tc>
        <w:tc>
          <w:tcPr>
            <w:tcW w:w="6975" w:type="dxa"/>
            <w:tcBorders>
              <w:bottom w:val="dotted" w:sz="4" w:space="0" w:color="auto"/>
            </w:tcBorders>
            <w:vAlign w:val="center"/>
          </w:tcPr>
          <w:p w:rsidR="009B406A" w:rsidRPr="003A13DC" w:rsidRDefault="009B406A" w:rsidP="004F7A27">
            <w:pPr>
              <w:rPr>
                <w:rFonts w:ascii="Times New Roman" w:hAnsi="Times New Roman"/>
                <w:sz w:val="24"/>
              </w:rPr>
            </w:pPr>
          </w:p>
        </w:tc>
      </w:tr>
      <w:tr w:rsidR="003A13DC" w:rsidRPr="003A13DC" w:rsidTr="002B778A">
        <w:trPr>
          <w:trHeight w:val="680"/>
        </w:trPr>
        <w:tc>
          <w:tcPr>
            <w:tcW w:w="1519" w:type="dxa"/>
            <w:tcBorders>
              <w:top w:val="dotted" w:sz="4" w:space="0" w:color="auto"/>
            </w:tcBorders>
            <w:vAlign w:val="center"/>
          </w:tcPr>
          <w:p w:rsidR="009B406A" w:rsidRPr="003A13DC" w:rsidRDefault="009B406A" w:rsidP="009F6DF4">
            <w:pPr>
              <w:jc w:val="distribute"/>
              <w:rPr>
                <w:rFonts w:ascii="Times New Roman" w:hAnsi="Times New Roman"/>
                <w:sz w:val="24"/>
              </w:rPr>
            </w:pPr>
            <w:r w:rsidRPr="003A13DC">
              <w:rPr>
                <w:rFonts w:ascii="Times New Roman" w:hAnsi="Times New Roman" w:hint="eastAsia"/>
                <w:sz w:val="24"/>
              </w:rPr>
              <w:t>氏</w:t>
            </w:r>
            <w:r w:rsidR="00011E76" w:rsidRPr="003A13DC">
              <w:rPr>
                <w:rFonts w:ascii="Times New Roman" w:hAnsi="Times New Roman"/>
                <w:sz w:val="24"/>
              </w:rPr>
              <w:t xml:space="preserve">    </w:t>
            </w:r>
            <w:r w:rsidRPr="003A13DC"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6975" w:type="dxa"/>
            <w:tcBorders>
              <w:top w:val="dotted" w:sz="4" w:space="0" w:color="auto"/>
            </w:tcBorders>
            <w:vAlign w:val="center"/>
          </w:tcPr>
          <w:p w:rsidR="009B406A" w:rsidRPr="003A13DC" w:rsidRDefault="009B406A" w:rsidP="004F7A27">
            <w:pPr>
              <w:ind w:right="1040"/>
              <w:rPr>
                <w:rFonts w:ascii="Times New Roman" w:hAnsi="Times New Roman"/>
                <w:sz w:val="24"/>
              </w:rPr>
            </w:pPr>
          </w:p>
        </w:tc>
      </w:tr>
      <w:tr w:rsidR="003A13DC" w:rsidRPr="003A13DC" w:rsidTr="002B778A">
        <w:trPr>
          <w:trHeight w:val="7285"/>
        </w:trPr>
        <w:tc>
          <w:tcPr>
            <w:tcW w:w="8494" w:type="dxa"/>
            <w:gridSpan w:val="2"/>
          </w:tcPr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A055FD" w:rsidRPr="003A13DC" w:rsidRDefault="00A055FD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C410A" w:rsidRDefault="004C410A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4C410A" w:rsidRPr="003A13DC" w:rsidRDefault="004C410A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D632D7" w:rsidRPr="003A13DC" w:rsidRDefault="00D632D7" w:rsidP="00D632D7">
            <w:pPr>
              <w:ind w:rightChars="-9" w:right="-19"/>
              <w:rPr>
                <w:rFonts w:ascii="Times New Roman" w:hAnsi="Times New Roman"/>
                <w:sz w:val="22"/>
                <w:szCs w:val="22"/>
              </w:rPr>
            </w:pPr>
          </w:p>
          <w:p w:rsidR="00E21E7C" w:rsidRPr="003A13DC" w:rsidRDefault="00E21E7C" w:rsidP="00D632D7">
            <w:pPr>
              <w:ind w:right="-1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85A67" w:rsidRPr="003A13DC" w:rsidRDefault="006F4CDD" w:rsidP="00A85A67">
      <w:pPr>
        <w:rPr>
          <w:rFonts w:ascii="Times New Roman" w:hAnsi="Times New Roman"/>
        </w:rPr>
      </w:pPr>
      <w:r w:rsidRPr="003A13DC">
        <w:rPr>
          <w:rFonts w:ascii="Times New Roman" w:hAnsi="Times New Roman" w:hint="eastAsia"/>
        </w:rPr>
        <w:t>＊</w:t>
      </w:r>
      <w:r w:rsidR="00A43333" w:rsidRPr="003A13DC">
        <w:rPr>
          <w:rFonts w:ascii="Times New Roman" w:hAnsi="Times New Roman" w:hint="eastAsia"/>
        </w:rPr>
        <w:t>プログラム</w:t>
      </w:r>
      <w:r w:rsidR="0040305A" w:rsidRPr="003A13DC">
        <w:rPr>
          <w:rFonts w:ascii="Times New Roman" w:hAnsi="Times New Roman" w:hint="eastAsia"/>
        </w:rPr>
        <w:t>終了後</w:t>
      </w:r>
      <w:r w:rsidR="006A7B3E" w:rsidRPr="003A13DC">
        <w:rPr>
          <w:rFonts w:ascii="Times New Roman" w:hAnsi="Times New Roman"/>
        </w:rPr>
        <w:t>1</w:t>
      </w:r>
      <w:r w:rsidR="006A7B3E" w:rsidRPr="003A13DC">
        <w:rPr>
          <w:rFonts w:ascii="Times New Roman" w:hAnsi="Times New Roman" w:hint="eastAsia"/>
        </w:rPr>
        <w:t>ヶ月以内に</w:t>
      </w:r>
      <w:r w:rsidR="004C410A">
        <w:rPr>
          <w:rFonts w:ascii="Times New Roman" w:hAnsi="Times New Roman" w:hint="eastAsia"/>
        </w:rPr>
        <w:t>地球惑星科学専攻事務室</w:t>
      </w:r>
      <w:r w:rsidR="00FB5F28" w:rsidRPr="003A13DC">
        <w:rPr>
          <w:rFonts w:ascii="Times New Roman" w:hAnsi="Times New Roman" w:hint="eastAsia"/>
        </w:rPr>
        <w:t>に提出すること</w:t>
      </w:r>
      <w:r w:rsidR="006113E2" w:rsidRPr="003A13DC">
        <w:rPr>
          <w:rFonts w:ascii="Times New Roman" w:hAnsi="Times New Roman" w:hint="eastAsia"/>
        </w:rPr>
        <w:t>（ページ数制限なし）</w:t>
      </w:r>
    </w:p>
    <w:sectPr w:rsidR="00A85A67" w:rsidRPr="003A13DC" w:rsidSect="00540944">
      <w:pgSz w:w="11906" w:h="16838"/>
      <w:pgMar w:top="1701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26" w:rsidRDefault="00934726" w:rsidP="00FF7619">
      <w:r>
        <w:separator/>
      </w:r>
    </w:p>
  </w:endnote>
  <w:endnote w:type="continuationSeparator" w:id="0">
    <w:p w:rsidR="00934726" w:rsidRDefault="00934726" w:rsidP="00F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26" w:rsidRDefault="00934726" w:rsidP="00FF7619">
      <w:r>
        <w:separator/>
      </w:r>
    </w:p>
  </w:footnote>
  <w:footnote w:type="continuationSeparator" w:id="0">
    <w:p w:rsidR="00934726" w:rsidRDefault="00934726" w:rsidP="00F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EA1"/>
    <w:multiLevelType w:val="hybridMultilevel"/>
    <w:tmpl w:val="921EF9A8"/>
    <w:lvl w:ilvl="0" w:tplc="DC16DC14">
      <w:start w:val="1"/>
      <w:numFmt w:val="upperLetter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B5D00B2"/>
    <w:multiLevelType w:val="hybridMultilevel"/>
    <w:tmpl w:val="756C0ABC"/>
    <w:lvl w:ilvl="0" w:tplc="B63210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432E95"/>
    <w:multiLevelType w:val="hybridMultilevel"/>
    <w:tmpl w:val="547ECE62"/>
    <w:lvl w:ilvl="0" w:tplc="40D6C648"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23CD2669"/>
    <w:multiLevelType w:val="hybridMultilevel"/>
    <w:tmpl w:val="102CB6EA"/>
    <w:lvl w:ilvl="0" w:tplc="EF565D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8D5F2A"/>
    <w:multiLevelType w:val="hybridMultilevel"/>
    <w:tmpl w:val="3870746A"/>
    <w:lvl w:ilvl="0" w:tplc="6D84E6B6">
      <w:start w:val="2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61C1B29"/>
    <w:multiLevelType w:val="hybridMultilevel"/>
    <w:tmpl w:val="31529476"/>
    <w:lvl w:ilvl="0" w:tplc="1A42B0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  <w:lvl w:ilvl="1" w:tplc="009A93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9FE0811"/>
    <w:multiLevelType w:val="hybridMultilevel"/>
    <w:tmpl w:val="114CFECC"/>
    <w:lvl w:ilvl="0" w:tplc="EF9481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D5A5C65"/>
    <w:multiLevelType w:val="hybridMultilevel"/>
    <w:tmpl w:val="105AAFCA"/>
    <w:lvl w:ilvl="0" w:tplc="A8FEB340">
      <w:start w:val="1"/>
      <w:numFmt w:val="decimalFullWidth"/>
      <w:lvlText w:val="（注%1）"/>
      <w:lvlJc w:val="left"/>
      <w:pPr>
        <w:ind w:left="153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9" w15:restartNumberingAfterBreak="0">
    <w:nsid w:val="7F552B28"/>
    <w:multiLevelType w:val="hybridMultilevel"/>
    <w:tmpl w:val="851ABFF4"/>
    <w:lvl w:ilvl="0" w:tplc="4CA0F11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1B"/>
    <w:rsid w:val="000038D9"/>
    <w:rsid w:val="00006A01"/>
    <w:rsid w:val="0001040E"/>
    <w:rsid w:val="0001057B"/>
    <w:rsid w:val="0001177C"/>
    <w:rsid w:val="00011E76"/>
    <w:rsid w:val="00011E9F"/>
    <w:rsid w:val="0001223C"/>
    <w:rsid w:val="0001343E"/>
    <w:rsid w:val="000143CD"/>
    <w:rsid w:val="0001456C"/>
    <w:rsid w:val="00014976"/>
    <w:rsid w:val="00017635"/>
    <w:rsid w:val="00020BEA"/>
    <w:rsid w:val="000211CD"/>
    <w:rsid w:val="00023B85"/>
    <w:rsid w:val="000276AE"/>
    <w:rsid w:val="00031CEE"/>
    <w:rsid w:val="000416B1"/>
    <w:rsid w:val="00043178"/>
    <w:rsid w:val="00043B2C"/>
    <w:rsid w:val="00045144"/>
    <w:rsid w:val="0005013D"/>
    <w:rsid w:val="000566EF"/>
    <w:rsid w:val="000634FE"/>
    <w:rsid w:val="00067500"/>
    <w:rsid w:val="00070033"/>
    <w:rsid w:val="00071171"/>
    <w:rsid w:val="000713C4"/>
    <w:rsid w:val="000725E8"/>
    <w:rsid w:val="00072F4E"/>
    <w:rsid w:val="00075D08"/>
    <w:rsid w:val="00080D10"/>
    <w:rsid w:val="00082FD6"/>
    <w:rsid w:val="00083016"/>
    <w:rsid w:val="000840D9"/>
    <w:rsid w:val="00090419"/>
    <w:rsid w:val="00091095"/>
    <w:rsid w:val="000917FD"/>
    <w:rsid w:val="000919D3"/>
    <w:rsid w:val="00093D54"/>
    <w:rsid w:val="00096910"/>
    <w:rsid w:val="00097A6D"/>
    <w:rsid w:val="000A232B"/>
    <w:rsid w:val="000A24FA"/>
    <w:rsid w:val="000A322D"/>
    <w:rsid w:val="000A3A94"/>
    <w:rsid w:val="000B7761"/>
    <w:rsid w:val="000C0AE5"/>
    <w:rsid w:val="000C3420"/>
    <w:rsid w:val="000C40EA"/>
    <w:rsid w:val="000C6C47"/>
    <w:rsid w:val="000D02B5"/>
    <w:rsid w:val="000D02E5"/>
    <w:rsid w:val="000D0B39"/>
    <w:rsid w:val="000E02E6"/>
    <w:rsid w:val="000E3A68"/>
    <w:rsid w:val="000F3AEF"/>
    <w:rsid w:val="000F45A4"/>
    <w:rsid w:val="00102A45"/>
    <w:rsid w:val="00104E5F"/>
    <w:rsid w:val="001053D9"/>
    <w:rsid w:val="00107781"/>
    <w:rsid w:val="00107A62"/>
    <w:rsid w:val="001163A6"/>
    <w:rsid w:val="00116756"/>
    <w:rsid w:val="0012224B"/>
    <w:rsid w:val="0012437A"/>
    <w:rsid w:val="00127E04"/>
    <w:rsid w:val="00130980"/>
    <w:rsid w:val="00132CF2"/>
    <w:rsid w:val="00135330"/>
    <w:rsid w:val="00137962"/>
    <w:rsid w:val="001401D8"/>
    <w:rsid w:val="00143950"/>
    <w:rsid w:val="00144893"/>
    <w:rsid w:val="0014616A"/>
    <w:rsid w:val="00150DA9"/>
    <w:rsid w:val="0015361B"/>
    <w:rsid w:val="00155AD1"/>
    <w:rsid w:val="00175232"/>
    <w:rsid w:val="0017675F"/>
    <w:rsid w:val="00176AE2"/>
    <w:rsid w:val="00177E0B"/>
    <w:rsid w:val="00183281"/>
    <w:rsid w:val="00184D09"/>
    <w:rsid w:val="001931BE"/>
    <w:rsid w:val="0019416C"/>
    <w:rsid w:val="00196170"/>
    <w:rsid w:val="001A77CD"/>
    <w:rsid w:val="001B0EF9"/>
    <w:rsid w:val="001B2451"/>
    <w:rsid w:val="001B6943"/>
    <w:rsid w:val="001C08D7"/>
    <w:rsid w:val="001C34F4"/>
    <w:rsid w:val="001C4C14"/>
    <w:rsid w:val="001C60F9"/>
    <w:rsid w:val="001C7908"/>
    <w:rsid w:val="001C7C30"/>
    <w:rsid w:val="001C7FC5"/>
    <w:rsid w:val="001D4270"/>
    <w:rsid w:val="001D4532"/>
    <w:rsid w:val="001D4CBB"/>
    <w:rsid w:val="001E02F0"/>
    <w:rsid w:val="001E132F"/>
    <w:rsid w:val="001E2A3A"/>
    <w:rsid w:val="001F09C2"/>
    <w:rsid w:val="001F15B9"/>
    <w:rsid w:val="001F164E"/>
    <w:rsid w:val="001F30C9"/>
    <w:rsid w:val="001F3279"/>
    <w:rsid w:val="001F38F9"/>
    <w:rsid w:val="001F48D4"/>
    <w:rsid w:val="001F7759"/>
    <w:rsid w:val="002014E5"/>
    <w:rsid w:val="0020160C"/>
    <w:rsid w:val="00201A54"/>
    <w:rsid w:val="00202088"/>
    <w:rsid w:val="00202C8B"/>
    <w:rsid w:val="00210651"/>
    <w:rsid w:val="00210B26"/>
    <w:rsid w:val="00230CF1"/>
    <w:rsid w:val="00232530"/>
    <w:rsid w:val="002334A5"/>
    <w:rsid w:val="002339EA"/>
    <w:rsid w:val="00235ADD"/>
    <w:rsid w:val="00235ECD"/>
    <w:rsid w:val="00235F60"/>
    <w:rsid w:val="00235FD8"/>
    <w:rsid w:val="00241064"/>
    <w:rsid w:val="002436F9"/>
    <w:rsid w:val="002457FC"/>
    <w:rsid w:val="002458DC"/>
    <w:rsid w:val="00247A93"/>
    <w:rsid w:val="002501E6"/>
    <w:rsid w:val="00250667"/>
    <w:rsid w:val="0025296E"/>
    <w:rsid w:val="00252D8A"/>
    <w:rsid w:val="00257E5E"/>
    <w:rsid w:val="0026072F"/>
    <w:rsid w:val="0026156E"/>
    <w:rsid w:val="00262A1D"/>
    <w:rsid w:val="002676B5"/>
    <w:rsid w:val="00272551"/>
    <w:rsid w:val="002854EE"/>
    <w:rsid w:val="0028741F"/>
    <w:rsid w:val="00287CF7"/>
    <w:rsid w:val="0029024A"/>
    <w:rsid w:val="0029084A"/>
    <w:rsid w:val="00291E08"/>
    <w:rsid w:val="00295F97"/>
    <w:rsid w:val="002A0EF8"/>
    <w:rsid w:val="002B0F93"/>
    <w:rsid w:val="002B3135"/>
    <w:rsid w:val="002B47CB"/>
    <w:rsid w:val="002B49FC"/>
    <w:rsid w:val="002B72FE"/>
    <w:rsid w:val="002B778A"/>
    <w:rsid w:val="002C051F"/>
    <w:rsid w:val="002C2189"/>
    <w:rsid w:val="002C3334"/>
    <w:rsid w:val="002C78FC"/>
    <w:rsid w:val="002D699C"/>
    <w:rsid w:val="002D7D97"/>
    <w:rsid w:val="002E2522"/>
    <w:rsid w:val="002E2677"/>
    <w:rsid w:val="002E4142"/>
    <w:rsid w:val="002E65EA"/>
    <w:rsid w:val="002E78F6"/>
    <w:rsid w:val="002E7F92"/>
    <w:rsid w:val="002F1271"/>
    <w:rsid w:val="002F23AC"/>
    <w:rsid w:val="002F4409"/>
    <w:rsid w:val="00301C71"/>
    <w:rsid w:val="003023B4"/>
    <w:rsid w:val="0030327A"/>
    <w:rsid w:val="003041B8"/>
    <w:rsid w:val="00310BC5"/>
    <w:rsid w:val="00310D21"/>
    <w:rsid w:val="0031120A"/>
    <w:rsid w:val="00313C8D"/>
    <w:rsid w:val="00315689"/>
    <w:rsid w:val="00324E14"/>
    <w:rsid w:val="00325E6F"/>
    <w:rsid w:val="00325EB1"/>
    <w:rsid w:val="00340E6F"/>
    <w:rsid w:val="00342260"/>
    <w:rsid w:val="00342374"/>
    <w:rsid w:val="00342413"/>
    <w:rsid w:val="00342FEA"/>
    <w:rsid w:val="003451D2"/>
    <w:rsid w:val="00350245"/>
    <w:rsid w:val="003512F9"/>
    <w:rsid w:val="00354C9D"/>
    <w:rsid w:val="00361B93"/>
    <w:rsid w:val="003647CA"/>
    <w:rsid w:val="00366153"/>
    <w:rsid w:val="00366156"/>
    <w:rsid w:val="00367052"/>
    <w:rsid w:val="00367314"/>
    <w:rsid w:val="003673F1"/>
    <w:rsid w:val="00367C6B"/>
    <w:rsid w:val="00370D09"/>
    <w:rsid w:val="003779EE"/>
    <w:rsid w:val="00380BE8"/>
    <w:rsid w:val="00382F08"/>
    <w:rsid w:val="003861AF"/>
    <w:rsid w:val="0038788A"/>
    <w:rsid w:val="0039271D"/>
    <w:rsid w:val="0039305E"/>
    <w:rsid w:val="0039309C"/>
    <w:rsid w:val="003947DB"/>
    <w:rsid w:val="003A0CC1"/>
    <w:rsid w:val="003A13DC"/>
    <w:rsid w:val="003A69F3"/>
    <w:rsid w:val="003B112B"/>
    <w:rsid w:val="003B5925"/>
    <w:rsid w:val="003B5B41"/>
    <w:rsid w:val="003B6938"/>
    <w:rsid w:val="003B6A94"/>
    <w:rsid w:val="003C0DF7"/>
    <w:rsid w:val="003C1DCC"/>
    <w:rsid w:val="003C6784"/>
    <w:rsid w:val="003D040B"/>
    <w:rsid w:val="003D4201"/>
    <w:rsid w:val="003D5F07"/>
    <w:rsid w:val="003D7683"/>
    <w:rsid w:val="003E6E52"/>
    <w:rsid w:val="003F2137"/>
    <w:rsid w:val="003F5B82"/>
    <w:rsid w:val="003F7BFD"/>
    <w:rsid w:val="0040101D"/>
    <w:rsid w:val="0040305A"/>
    <w:rsid w:val="00407E51"/>
    <w:rsid w:val="004142A4"/>
    <w:rsid w:val="00415690"/>
    <w:rsid w:val="004156F7"/>
    <w:rsid w:val="00415D4A"/>
    <w:rsid w:val="00422C2A"/>
    <w:rsid w:val="00430443"/>
    <w:rsid w:val="00436F81"/>
    <w:rsid w:val="0044209E"/>
    <w:rsid w:val="0044294F"/>
    <w:rsid w:val="00443518"/>
    <w:rsid w:val="004519D6"/>
    <w:rsid w:val="004532EE"/>
    <w:rsid w:val="00460C3B"/>
    <w:rsid w:val="00461913"/>
    <w:rsid w:val="0046307D"/>
    <w:rsid w:val="0046682B"/>
    <w:rsid w:val="004733EF"/>
    <w:rsid w:val="00476369"/>
    <w:rsid w:val="00476453"/>
    <w:rsid w:val="0048016F"/>
    <w:rsid w:val="00485853"/>
    <w:rsid w:val="00485AAE"/>
    <w:rsid w:val="004930D9"/>
    <w:rsid w:val="00493260"/>
    <w:rsid w:val="00497814"/>
    <w:rsid w:val="004A1541"/>
    <w:rsid w:val="004A7847"/>
    <w:rsid w:val="004B31FD"/>
    <w:rsid w:val="004B6637"/>
    <w:rsid w:val="004C1E79"/>
    <w:rsid w:val="004C410A"/>
    <w:rsid w:val="004C53D5"/>
    <w:rsid w:val="004C7EC7"/>
    <w:rsid w:val="004D2277"/>
    <w:rsid w:val="004D6FC5"/>
    <w:rsid w:val="004F16E7"/>
    <w:rsid w:val="004F3078"/>
    <w:rsid w:val="004F3CE1"/>
    <w:rsid w:val="004F46FA"/>
    <w:rsid w:val="004F48EC"/>
    <w:rsid w:val="004F7A27"/>
    <w:rsid w:val="005018C8"/>
    <w:rsid w:val="0050493D"/>
    <w:rsid w:val="00504B76"/>
    <w:rsid w:val="005050B4"/>
    <w:rsid w:val="0050638A"/>
    <w:rsid w:val="00512052"/>
    <w:rsid w:val="00515F85"/>
    <w:rsid w:val="00516EEB"/>
    <w:rsid w:val="00520F18"/>
    <w:rsid w:val="005243E6"/>
    <w:rsid w:val="00525EE7"/>
    <w:rsid w:val="00530133"/>
    <w:rsid w:val="00530D0B"/>
    <w:rsid w:val="00534C18"/>
    <w:rsid w:val="00535365"/>
    <w:rsid w:val="00537299"/>
    <w:rsid w:val="00540944"/>
    <w:rsid w:val="0054232E"/>
    <w:rsid w:val="00545883"/>
    <w:rsid w:val="00546640"/>
    <w:rsid w:val="00552BAF"/>
    <w:rsid w:val="00553928"/>
    <w:rsid w:val="00555C55"/>
    <w:rsid w:val="00556EB6"/>
    <w:rsid w:val="005573E0"/>
    <w:rsid w:val="00560D9A"/>
    <w:rsid w:val="0056560E"/>
    <w:rsid w:val="00572A23"/>
    <w:rsid w:val="0057797B"/>
    <w:rsid w:val="005805E5"/>
    <w:rsid w:val="00593BAD"/>
    <w:rsid w:val="00594FC9"/>
    <w:rsid w:val="005978B8"/>
    <w:rsid w:val="005A033F"/>
    <w:rsid w:val="005A1E5E"/>
    <w:rsid w:val="005A2578"/>
    <w:rsid w:val="005A4211"/>
    <w:rsid w:val="005B27A0"/>
    <w:rsid w:val="005B4051"/>
    <w:rsid w:val="005B6376"/>
    <w:rsid w:val="005B770C"/>
    <w:rsid w:val="005C13B9"/>
    <w:rsid w:val="005D4547"/>
    <w:rsid w:val="005E0556"/>
    <w:rsid w:val="005E4ECE"/>
    <w:rsid w:val="005E56CC"/>
    <w:rsid w:val="0061029A"/>
    <w:rsid w:val="0061065F"/>
    <w:rsid w:val="006113E2"/>
    <w:rsid w:val="00613FC3"/>
    <w:rsid w:val="006151A0"/>
    <w:rsid w:val="00621F32"/>
    <w:rsid w:val="00624495"/>
    <w:rsid w:val="00626244"/>
    <w:rsid w:val="00630510"/>
    <w:rsid w:val="006311BE"/>
    <w:rsid w:val="006334B6"/>
    <w:rsid w:val="00642FEF"/>
    <w:rsid w:val="0065156C"/>
    <w:rsid w:val="00652C65"/>
    <w:rsid w:val="0065571C"/>
    <w:rsid w:val="00656447"/>
    <w:rsid w:val="00661B23"/>
    <w:rsid w:val="0066644E"/>
    <w:rsid w:val="006678D0"/>
    <w:rsid w:val="0067041E"/>
    <w:rsid w:val="006717B4"/>
    <w:rsid w:val="0067526A"/>
    <w:rsid w:val="006757AC"/>
    <w:rsid w:val="00677815"/>
    <w:rsid w:val="00681927"/>
    <w:rsid w:val="00681DD4"/>
    <w:rsid w:val="00681E22"/>
    <w:rsid w:val="00686D9B"/>
    <w:rsid w:val="00690DC0"/>
    <w:rsid w:val="00697C59"/>
    <w:rsid w:val="006A25D7"/>
    <w:rsid w:val="006A38C5"/>
    <w:rsid w:val="006A65A8"/>
    <w:rsid w:val="006A7B3E"/>
    <w:rsid w:val="006B429F"/>
    <w:rsid w:val="006C0C6D"/>
    <w:rsid w:val="006C104E"/>
    <w:rsid w:val="006C6176"/>
    <w:rsid w:val="006D651F"/>
    <w:rsid w:val="006D6E97"/>
    <w:rsid w:val="006D759C"/>
    <w:rsid w:val="006D7C2C"/>
    <w:rsid w:val="006E1ABE"/>
    <w:rsid w:val="006E2DBB"/>
    <w:rsid w:val="006E38CE"/>
    <w:rsid w:val="006E4BCB"/>
    <w:rsid w:val="006E63C9"/>
    <w:rsid w:val="006E66B6"/>
    <w:rsid w:val="006F2A20"/>
    <w:rsid w:val="006F4CDD"/>
    <w:rsid w:val="007007A5"/>
    <w:rsid w:val="007063D2"/>
    <w:rsid w:val="00713AB6"/>
    <w:rsid w:val="00716AEB"/>
    <w:rsid w:val="0073446F"/>
    <w:rsid w:val="00735C13"/>
    <w:rsid w:val="00737434"/>
    <w:rsid w:val="00742845"/>
    <w:rsid w:val="007434EA"/>
    <w:rsid w:val="007458D4"/>
    <w:rsid w:val="00747406"/>
    <w:rsid w:val="00747CA6"/>
    <w:rsid w:val="00747EB0"/>
    <w:rsid w:val="0075040F"/>
    <w:rsid w:val="00752172"/>
    <w:rsid w:val="00753A39"/>
    <w:rsid w:val="007562CB"/>
    <w:rsid w:val="007570F2"/>
    <w:rsid w:val="00762EE9"/>
    <w:rsid w:val="00764D0A"/>
    <w:rsid w:val="007668B2"/>
    <w:rsid w:val="007672CC"/>
    <w:rsid w:val="00767E02"/>
    <w:rsid w:val="007760BE"/>
    <w:rsid w:val="00776C5D"/>
    <w:rsid w:val="007779A8"/>
    <w:rsid w:val="00786D85"/>
    <w:rsid w:val="007934E6"/>
    <w:rsid w:val="00794F97"/>
    <w:rsid w:val="00795A09"/>
    <w:rsid w:val="00796256"/>
    <w:rsid w:val="007A15D3"/>
    <w:rsid w:val="007A404E"/>
    <w:rsid w:val="007A4BC0"/>
    <w:rsid w:val="007A7446"/>
    <w:rsid w:val="007B07CF"/>
    <w:rsid w:val="007B3A04"/>
    <w:rsid w:val="007B4B1F"/>
    <w:rsid w:val="007D07F1"/>
    <w:rsid w:val="007D271F"/>
    <w:rsid w:val="007D2E4D"/>
    <w:rsid w:val="007D3C1D"/>
    <w:rsid w:val="007D3CCA"/>
    <w:rsid w:val="007D432A"/>
    <w:rsid w:val="007D598E"/>
    <w:rsid w:val="007E3412"/>
    <w:rsid w:val="007E4501"/>
    <w:rsid w:val="007E584E"/>
    <w:rsid w:val="007E74F0"/>
    <w:rsid w:val="007F039A"/>
    <w:rsid w:val="007F2CC7"/>
    <w:rsid w:val="00812A80"/>
    <w:rsid w:val="00812CD1"/>
    <w:rsid w:val="0081372F"/>
    <w:rsid w:val="00815949"/>
    <w:rsid w:val="00817F15"/>
    <w:rsid w:val="00823A6E"/>
    <w:rsid w:val="0082505F"/>
    <w:rsid w:val="008409B3"/>
    <w:rsid w:val="00840ACA"/>
    <w:rsid w:val="00843177"/>
    <w:rsid w:val="008445BE"/>
    <w:rsid w:val="008525D6"/>
    <w:rsid w:val="00852BF0"/>
    <w:rsid w:val="008577EE"/>
    <w:rsid w:val="0086049A"/>
    <w:rsid w:val="00861C73"/>
    <w:rsid w:val="00863B41"/>
    <w:rsid w:val="00864B9E"/>
    <w:rsid w:val="00865959"/>
    <w:rsid w:val="0086621B"/>
    <w:rsid w:val="00867BB6"/>
    <w:rsid w:val="0087045A"/>
    <w:rsid w:val="00872078"/>
    <w:rsid w:val="008742E1"/>
    <w:rsid w:val="00874CD0"/>
    <w:rsid w:val="00877037"/>
    <w:rsid w:val="00877418"/>
    <w:rsid w:val="008819FB"/>
    <w:rsid w:val="00883BC4"/>
    <w:rsid w:val="00885585"/>
    <w:rsid w:val="008857AF"/>
    <w:rsid w:val="00885C9A"/>
    <w:rsid w:val="00885D70"/>
    <w:rsid w:val="0088649C"/>
    <w:rsid w:val="00887178"/>
    <w:rsid w:val="00887DC7"/>
    <w:rsid w:val="00893985"/>
    <w:rsid w:val="008963E1"/>
    <w:rsid w:val="008A30A1"/>
    <w:rsid w:val="008A4BF3"/>
    <w:rsid w:val="008A75D8"/>
    <w:rsid w:val="008B10FE"/>
    <w:rsid w:val="008B13D1"/>
    <w:rsid w:val="008B3EF9"/>
    <w:rsid w:val="008B4235"/>
    <w:rsid w:val="008C0BBC"/>
    <w:rsid w:val="008C1632"/>
    <w:rsid w:val="008C1E7D"/>
    <w:rsid w:val="008C79DF"/>
    <w:rsid w:val="008D1BB3"/>
    <w:rsid w:val="008D526F"/>
    <w:rsid w:val="008E05D6"/>
    <w:rsid w:val="008E29FF"/>
    <w:rsid w:val="008E33E6"/>
    <w:rsid w:val="008E41CF"/>
    <w:rsid w:val="008E4AB1"/>
    <w:rsid w:val="008F4D91"/>
    <w:rsid w:val="008F5352"/>
    <w:rsid w:val="00902D96"/>
    <w:rsid w:val="0090695A"/>
    <w:rsid w:val="00906FD3"/>
    <w:rsid w:val="00907B96"/>
    <w:rsid w:val="0092540E"/>
    <w:rsid w:val="009262CC"/>
    <w:rsid w:val="00931B2D"/>
    <w:rsid w:val="00932341"/>
    <w:rsid w:val="0093282F"/>
    <w:rsid w:val="00932ECF"/>
    <w:rsid w:val="00934347"/>
    <w:rsid w:val="00934726"/>
    <w:rsid w:val="00940660"/>
    <w:rsid w:val="00940697"/>
    <w:rsid w:val="009410A6"/>
    <w:rsid w:val="00941515"/>
    <w:rsid w:val="00943098"/>
    <w:rsid w:val="009432B7"/>
    <w:rsid w:val="009433EC"/>
    <w:rsid w:val="00945937"/>
    <w:rsid w:val="00946CC2"/>
    <w:rsid w:val="00947806"/>
    <w:rsid w:val="009478A9"/>
    <w:rsid w:val="00951D92"/>
    <w:rsid w:val="00952225"/>
    <w:rsid w:val="009527BB"/>
    <w:rsid w:val="00952E37"/>
    <w:rsid w:val="009578BC"/>
    <w:rsid w:val="0096316C"/>
    <w:rsid w:val="009652D8"/>
    <w:rsid w:val="00967EE2"/>
    <w:rsid w:val="00974603"/>
    <w:rsid w:val="00977D4C"/>
    <w:rsid w:val="00984570"/>
    <w:rsid w:val="00985446"/>
    <w:rsid w:val="00987950"/>
    <w:rsid w:val="00995309"/>
    <w:rsid w:val="009A08B8"/>
    <w:rsid w:val="009B202C"/>
    <w:rsid w:val="009B3299"/>
    <w:rsid w:val="009B34E2"/>
    <w:rsid w:val="009B39C3"/>
    <w:rsid w:val="009B406A"/>
    <w:rsid w:val="009B46A8"/>
    <w:rsid w:val="009C083C"/>
    <w:rsid w:val="009C0958"/>
    <w:rsid w:val="009C27DA"/>
    <w:rsid w:val="009C484D"/>
    <w:rsid w:val="009D21FD"/>
    <w:rsid w:val="009D2B0F"/>
    <w:rsid w:val="009D5E2C"/>
    <w:rsid w:val="009D7608"/>
    <w:rsid w:val="009E0444"/>
    <w:rsid w:val="009E7BDB"/>
    <w:rsid w:val="009F1950"/>
    <w:rsid w:val="009F1A99"/>
    <w:rsid w:val="009F423B"/>
    <w:rsid w:val="009F5246"/>
    <w:rsid w:val="009F59FB"/>
    <w:rsid w:val="009F6DF4"/>
    <w:rsid w:val="009F6FA5"/>
    <w:rsid w:val="00A01C18"/>
    <w:rsid w:val="00A048A2"/>
    <w:rsid w:val="00A055FD"/>
    <w:rsid w:val="00A0778C"/>
    <w:rsid w:val="00A11BED"/>
    <w:rsid w:val="00A205FC"/>
    <w:rsid w:val="00A2253F"/>
    <w:rsid w:val="00A275C0"/>
    <w:rsid w:val="00A33E4F"/>
    <w:rsid w:val="00A34A80"/>
    <w:rsid w:val="00A36869"/>
    <w:rsid w:val="00A40D3E"/>
    <w:rsid w:val="00A42AE7"/>
    <w:rsid w:val="00A43333"/>
    <w:rsid w:val="00A479DB"/>
    <w:rsid w:val="00A51689"/>
    <w:rsid w:val="00A60808"/>
    <w:rsid w:val="00A61819"/>
    <w:rsid w:val="00A63D81"/>
    <w:rsid w:val="00A645A6"/>
    <w:rsid w:val="00A71607"/>
    <w:rsid w:val="00A72DA0"/>
    <w:rsid w:val="00A8283B"/>
    <w:rsid w:val="00A85A67"/>
    <w:rsid w:val="00A90FA7"/>
    <w:rsid w:val="00A97EBC"/>
    <w:rsid w:val="00AA23E3"/>
    <w:rsid w:val="00AA3D35"/>
    <w:rsid w:val="00AB06E6"/>
    <w:rsid w:val="00AC01B5"/>
    <w:rsid w:val="00AC0FCB"/>
    <w:rsid w:val="00AC222E"/>
    <w:rsid w:val="00AC2385"/>
    <w:rsid w:val="00AC3294"/>
    <w:rsid w:val="00AD511E"/>
    <w:rsid w:val="00AD7166"/>
    <w:rsid w:val="00AE266C"/>
    <w:rsid w:val="00AE781F"/>
    <w:rsid w:val="00AF4797"/>
    <w:rsid w:val="00AF6122"/>
    <w:rsid w:val="00B016E3"/>
    <w:rsid w:val="00B04031"/>
    <w:rsid w:val="00B06233"/>
    <w:rsid w:val="00B063B7"/>
    <w:rsid w:val="00B07058"/>
    <w:rsid w:val="00B077BF"/>
    <w:rsid w:val="00B11D7B"/>
    <w:rsid w:val="00B21226"/>
    <w:rsid w:val="00B21546"/>
    <w:rsid w:val="00B21E55"/>
    <w:rsid w:val="00B30812"/>
    <w:rsid w:val="00B35931"/>
    <w:rsid w:val="00B42585"/>
    <w:rsid w:val="00B535AD"/>
    <w:rsid w:val="00B54CE5"/>
    <w:rsid w:val="00B60E3B"/>
    <w:rsid w:val="00B63458"/>
    <w:rsid w:val="00B715CF"/>
    <w:rsid w:val="00B71B02"/>
    <w:rsid w:val="00B72683"/>
    <w:rsid w:val="00B7518B"/>
    <w:rsid w:val="00B76ED5"/>
    <w:rsid w:val="00B809C1"/>
    <w:rsid w:val="00B82979"/>
    <w:rsid w:val="00B82F82"/>
    <w:rsid w:val="00B830BD"/>
    <w:rsid w:val="00B861EC"/>
    <w:rsid w:val="00B968F1"/>
    <w:rsid w:val="00B9702A"/>
    <w:rsid w:val="00B979D1"/>
    <w:rsid w:val="00B97FC5"/>
    <w:rsid w:val="00BA2825"/>
    <w:rsid w:val="00BA5903"/>
    <w:rsid w:val="00BA69D0"/>
    <w:rsid w:val="00BA7C00"/>
    <w:rsid w:val="00BB01FF"/>
    <w:rsid w:val="00BB4D5B"/>
    <w:rsid w:val="00BB5B05"/>
    <w:rsid w:val="00BB6E08"/>
    <w:rsid w:val="00BB7724"/>
    <w:rsid w:val="00BB7821"/>
    <w:rsid w:val="00BC07EF"/>
    <w:rsid w:val="00BC0D05"/>
    <w:rsid w:val="00BC295F"/>
    <w:rsid w:val="00BC31D0"/>
    <w:rsid w:val="00BD22F9"/>
    <w:rsid w:val="00BD3BAD"/>
    <w:rsid w:val="00BD597F"/>
    <w:rsid w:val="00BE01B5"/>
    <w:rsid w:val="00BE0A60"/>
    <w:rsid w:val="00BE1D52"/>
    <w:rsid w:val="00BE4D74"/>
    <w:rsid w:val="00BE5E00"/>
    <w:rsid w:val="00BE680C"/>
    <w:rsid w:val="00BE6909"/>
    <w:rsid w:val="00BF14C4"/>
    <w:rsid w:val="00BF438E"/>
    <w:rsid w:val="00BF77CF"/>
    <w:rsid w:val="00C00F01"/>
    <w:rsid w:val="00C023A1"/>
    <w:rsid w:val="00C05279"/>
    <w:rsid w:val="00C07A27"/>
    <w:rsid w:val="00C15547"/>
    <w:rsid w:val="00C22D2E"/>
    <w:rsid w:val="00C30B39"/>
    <w:rsid w:val="00C4444D"/>
    <w:rsid w:val="00C504FD"/>
    <w:rsid w:val="00C51711"/>
    <w:rsid w:val="00C51977"/>
    <w:rsid w:val="00C52E1C"/>
    <w:rsid w:val="00C563B9"/>
    <w:rsid w:val="00C61EE3"/>
    <w:rsid w:val="00C631B9"/>
    <w:rsid w:val="00C71FCC"/>
    <w:rsid w:val="00C721C2"/>
    <w:rsid w:val="00C758E4"/>
    <w:rsid w:val="00C75D24"/>
    <w:rsid w:val="00C7668C"/>
    <w:rsid w:val="00C76B1F"/>
    <w:rsid w:val="00C77545"/>
    <w:rsid w:val="00C81C25"/>
    <w:rsid w:val="00C82293"/>
    <w:rsid w:val="00C82667"/>
    <w:rsid w:val="00C8674E"/>
    <w:rsid w:val="00C9011C"/>
    <w:rsid w:val="00C91616"/>
    <w:rsid w:val="00C93C8C"/>
    <w:rsid w:val="00CA306C"/>
    <w:rsid w:val="00CA74E0"/>
    <w:rsid w:val="00CA7E09"/>
    <w:rsid w:val="00CB096D"/>
    <w:rsid w:val="00CB157E"/>
    <w:rsid w:val="00CB6586"/>
    <w:rsid w:val="00CC0116"/>
    <w:rsid w:val="00CC029D"/>
    <w:rsid w:val="00CC07AF"/>
    <w:rsid w:val="00CC0A6A"/>
    <w:rsid w:val="00CC1669"/>
    <w:rsid w:val="00CC2FEC"/>
    <w:rsid w:val="00CC6984"/>
    <w:rsid w:val="00CC6C12"/>
    <w:rsid w:val="00CD02DE"/>
    <w:rsid w:val="00CD2997"/>
    <w:rsid w:val="00CD29B5"/>
    <w:rsid w:val="00CD4374"/>
    <w:rsid w:val="00CD6153"/>
    <w:rsid w:val="00CE2F7A"/>
    <w:rsid w:val="00CE4992"/>
    <w:rsid w:val="00CE4E01"/>
    <w:rsid w:val="00CE6892"/>
    <w:rsid w:val="00CF03AE"/>
    <w:rsid w:val="00CF0E96"/>
    <w:rsid w:val="00CF1DDF"/>
    <w:rsid w:val="00D009F2"/>
    <w:rsid w:val="00D132A1"/>
    <w:rsid w:val="00D36EC6"/>
    <w:rsid w:val="00D43B65"/>
    <w:rsid w:val="00D566F9"/>
    <w:rsid w:val="00D56E84"/>
    <w:rsid w:val="00D57A0E"/>
    <w:rsid w:val="00D57FBC"/>
    <w:rsid w:val="00D60F4C"/>
    <w:rsid w:val="00D62DA1"/>
    <w:rsid w:val="00D632D7"/>
    <w:rsid w:val="00D63913"/>
    <w:rsid w:val="00D650D6"/>
    <w:rsid w:val="00D65F31"/>
    <w:rsid w:val="00D66EE7"/>
    <w:rsid w:val="00D70521"/>
    <w:rsid w:val="00D73ACB"/>
    <w:rsid w:val="00D74049"/>
    <w:rsid w:val="00D823FC"/>
    <w:rsid w:val="00D9178B"/>
    <w:rsid w:val="00D91BC6"/>
    <w:rsid w:val="00D92503"/>
    <w:rsid w:val="00DA0069"/>
    <w:rsid w:val="00DA12C0"/>
    <w:rsid w:val="00DA5A52"/>
    <w:rsid w:val="00DA5C39"/>
    <w:rsid w:val="00DB3B04"/>
    <w:rsid w:val="00DB418C"/>
    <w:rsid w:val="00DC0366"/>
    <w:rsid w:val="00DC541F"/>
    <w:rsid w:val="00DD0C71"/>
    <w:rsid w:val="00DD2F3D"/>
    <w:rsid w:val="00DD4216"/>
    <w:rsid w:val="00DE1759"/>
    <w:rsid w:val="00DE1C1E"/>
    <w:rsid w:val="00DE1C3E"/>
    <w:rsid w:val="00DE2C55"/>
    <w:rsid w:val="00DE43FA"/>
    <w:rsid w:val="00DE56AC"/>
    <w:rsid w:val="00DE7E8B"/>
    <w:rsid w:val="00DF185A"/>
    <w:rsid w:val="00DF7201"/>
    <w:rsid w:val="00E00838"/>
    <w:rsid w:val="00E013B4"/>
    <w:rsid w:val="00E02053"/>
    <w:rsid w:val="00E02D10"/>
    <w:rsid w:val="00E0584B"/>
    <w:rsid w:val="00E069D5"/>
    <w:rsid w:val="00E06AD0"/>
    <w:rsid w:val="00E11935"/>
    <w:rsid w:val="00E13EC6"/>
    <w:rsid w:val="00E15B55"/>
    <w:rsid w:val="00E169F6"/>
    <w:rsid w:val="00E16C23"/>
    <w:rsid w:val="00E211ED"/>
    <w:rsid w:val="00E21E7C"/>
    <w:rsid w:val="00E21EBE"/>
    <w:rsid w:val="00E22C5F"/>
    <w:rsid w:val="00E274FC"/>
    <w:rsid w:val="00E277F4"/>
    <w:rsid w:val="00E3179E"/>
    <w:rsid w:val="00E32AC6"/>
    <w:rsid w:val="00E37811"/>
    <w:rsid w:val="00E434C7"/>
    <w:rsid w:val="00E4478B"/>
    <w:rsid w:val="00E471FD"/>
    <w:rsid w:val="00E47B65"/>
    <w:rsid w:val="00E53E89"/>
    <w:rsid w:val="00E60AD2"/>
    <w:rsid w:val="00E62ABD"/>
    <w:rsid w:val="00E64A61"/>
    <w:rsid w:val="00E6623D"/>
    <w:rsid w:val="00E67041"/>
    <w:rsid w:val="00E70801"/>
    <w:rsid w:val="00E76EEA"/>
    <w:rsid w:val="00E84319"/>
    <w:rsid w:val="00E920A5"/>
    <w:rsid w:val="00E93BFB"/>
    <w:rsid w:val="00E94774"/>
    <w:rsid w:val="00E963E4"/>
    <w:rsid w:val="00EA3A60"/>
    <w:rsid w:val="00EA4B73"/>
    <w:rsid w:val="00EB0ECF"/>
    <w:rsid w:val="00EB126C"/>
    <w:rsid w:val="00EB4ABD"/>
    <w:rsid w:val="00EB7B02"/>
    <w:rsid w:val="00EC07D9"/>
    <w:rsid w:val="00EC19B8"/>
    <w:rsid w:val="00EC1E64"/>
    <w:rsid w:val="00EC6998"/>
    <w:rsid w:val="00EC7889"/>
    <w:rsid w:val="00EC79AF"/>
    <w:rsid w:val="00ED17A8"/>
    <w:rsid w:val="00ED280C"/>
    <w:rsid w:val="00ED2CD8"/>
    <w:rsid w:val="00ED3F5B"/>
    <w:rsid w:val="00EE27C3"/>
    <w:rsid w:val="00EE2AAC"/>
    <w:rsid w:val="00EF0E20"/>
    <w:rsid w:val="00EF2545"/>
    <w:rsid w:val="00EF40F4"/>
    <w:rsid w:val="00EF65DC"/>
    <w:rsid w:val="00F056D5"/>
    <w:rsid w:val="00F05FA0"/>
    <w:rsid w:val="00F104FE"/>
    <w:rsid w:val="00F11586"/>
    <w:rsid w:val="00F1188A"/>
    <w:rsid w:val="00F11D04"/>
    <w:rsid w:val="00F13D88"/>
    <w:rsid w:val="00F14DBC"/>
    <w:rsid w:val="00F16E47"/>
    <w:rsid w:val="00F2096A"/>
    <w:rsid w:val="00F21242"/>
    <w:rsid w:val="00F22554"/>
    <w:rsid w:val="00F22FBB"/>
    <w:rsid w:val="00F26DBC"/>
    <w:rsid w:val="00F3104C"/>
    <w:rsid w:val="00F320B5"/>
    <w:rsid w:val="00F37B55"/>
    <w:rsid w:val="00F41C4C"/>
    <w:rsid w:val="00F432AB"/>
    <w:rsid w:val="00F43AC8"/>
    <w:rsid w:val="00F54FF1"/>
    <w:rsid w:val="00F553A0"/>
    <w:rsid w:val="00F60D56"/>
    <w:rsid w:val="00F61102"/>
    <w:rsid w:val="00F6148D"/>
    <w:rsid w:val="00F6203C"/>
    <w:rsid w:val="00F63715"/>
    <w:rsid w:val="00F67DCD"/>
    <w:rsid w:val="00F769C0"/>
    <w:rsid w:val="00F77AB9"/>
    <w:rsid w:val="00F80B13"/>
    <w:rsid w:val="00F839B1"/>
    <w:rsid w:val="00F8543F"/>
    <w:rsid w:val="00F87089"/>
    <w:rsid w:val="00F91596"/>
    <w:rsid w:val="00F926C2"/>
    <w:rsid w:val="00F95BBA"/>
    <w:rsid w:val="00F96BED"/>
    <w:rsid w:val="00FB0E2E"/>
    <w:rsid w:val="00FB3FDD"/>
    <w:rsid w:val="00FB425D"/>
    <w:rsid w:val="00FB5F28"/>
    <w:rsid w:val="00FB67BC"/>
    <w:rsid w:val="00FB7D42"/>
    <w:rsid w:val="00FB7EF5"/>
    <w:rsid w:val="00FC032F"/>
    <w:rsid w:val="00FC0E4B"/>
    <w:rsid w:val="00FC5761"/>
    <w:rsid w:val="00FD0AB7"/>
    <w:rsid w:val="00FD2D71"/>
    <w:rsid w:val="00FE0486"/>
    <w:rsid w:val="00FE39C0"/>
    <w:rsid w:val="00FE447A"/>
    <w:rsid w:val="00FE6ED4"/>
    <w:rsid w:val="00FF3553"/>
    <w:rsid w:val="00FF45B3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7E01DE-03F9-420C-8559-032C1615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3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7619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7619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3C0D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C0DF7"/>
    <w:rPr>
      <w:rFonts w:ascii="Arial" w:eastAsia="ＭＳ ゴシック" w:hAnsi="Arial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A11BED"/>
    <w:pPr>
      <w:ind w:leftChars="400" w:left="840"/>
    </w:pPr>
  </w:style>
  <w:style w:type="character" w:styleId="ab">
    <w:name w:val="Hyperlink"/>
    <w:basedOn w:val="a0"/>
    <w:uiPriority w:val="99"/>
    <w:rsid w:val="00C7668C"/>
    <w:rPr>
      <w:rFonts w:cs="Times New Roman"/>
      <w:color w:val="0563C1"/>
      <w:u w:val="single"/>
    </w:rPr>
  </w:style>
  <w:style w:type="character" w:styleId="ac">
    <w:name w:val="annotation reference"/>
    <w:basedOn w:val="a0"/>
    <w:uiPriority w:val="99"/>
    <w:rsid w:val="00370D09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370D09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70D09"/>
    <w:rPr>
      <w:rFonts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370D09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70D09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9506-0EBF-4A6C-BFB9-EBC6DDA2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56E82A83</Template>
  <TotalTime>0</TotalTime>
  <Pages>5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Elite Science Student Visit Abroad Program (ESSVAP)</vt:lpstr>
    </vt:vector>
  </TitlesOfParts>
  <Company> 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Science Student Visit Abroad Program (ESSVAP)</dc:title>
  <dc:subject/>
  <dc:creator>ilo</dc:creator>
  <cp:keywords/>
  <dc:description/>
  <cp:lastModifiedBy>河村　静佳</cp:lastModifiedBy>
  <cp:revision>2</cp:revision>
  <cp:lastPrinted>2017-10-04T00:39:00Z</cp:lastPrinted>
  <dcterms:created xsi:type="dcterms:W3CDTF">2017-10-04T07:15:00Z</dcterms:created>
  <dcterms:modified xsi:type="dcterms:W3CDTF">2017-10-04T07:15:00Z</dcterms:modified>
</cp:coreProperties>
</file>