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AB" w:rsidRDefault="00FD1EE4" w:rsidP="00FD1EE4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</w:p>
    <w:p w:rsidR="00FD1EE4" w:rsidRPr="009C1E63" w:rsidRDefault="001031AB" w:rsidP="00FD1EE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（提出締切：</w:t>
      </w:r>
      <w:r w:rsidR="00833003">
        <w:rPr>
          <w:sz w:val="28"/>
          <w:szCs w:val="28"/>
        </w:rPr>
        <w:t>10</w:t>
      </w:r>
      <w:r w:rsidR="0079575D">
        <w:rPr>
          <w:rFonts w:hint="eastAsia"/>
          <w:sz w:val="28"/>
          <w:szCs w:val="28"/>
        </w:rPr>
        <w:t>/1</w:t>
      </w:r>
      <w:r w:rsidR="00833003">
        <w:rPr>
          <w:sz w:val="28"/>
          <w:szCs w:val="28"/>
        </w:rPr>
        <w:t>6</w:t>
      </w:r>
      <w:bookmarkStart w:id="0" w:name="_GoBack"/>
      <w:bookmarkEnd w:id="0"/>
      <w:r>
        <w:rPr>
          <w:rFonts w:hint="eastAsia"/>
          <w:sz w:val="28"/>
          <w:szCs w:val="28"/>
        </w:rPr>
        <w:t>(</w:t>
      </w:r>
      <w:r w:rsidR="0079575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）</w:t>
      </w:r>
    </w:p>
    <w:p w:rsidR="00FD1EE4" w:rsidRPr="009C1E63" w:rsidRDefault="00FD1EE4" w:rsidP="00FD1EE4"/>
    <w:p w:rsidR="00FD1EE4" w:rsidRDefault="00FD1EE4" w:rsidP="00FD1EE4">
      <w:pPr>
        <w:jc w:val="right"/>
      </w:pPr>
      <w:r w:rsidRPr="009C1E63">
        <w:rPr>
          <w:rFonts w:hint="eastAsia"/>
        </w:rPr>
        <w:t>年　　月　　日</w:t>
      </w:r>
    </w:p>
    <w:p w:rsidR="00FD1EE4" w:rsidRDefault="00FD1EE4" w:rsidP="00FD1EE4"/>
    <w:p w:rsidR="00FD1EE4" w:rsidRPr="009C1E63" w:rsidRDefault="00FD1EE4" w:rsidP="00FD1EE4">
      <w:r w:rsidRPr="009C1E63">
        <w:rPr>
          <w:rFonts w:hint="eastAsia"/>
        </w:rPr>
        <w:t xml:space="preserve">　下記の学生と面談し、単位取得状況および履修登録内容を確認いたしました。</w:t>
      </w:r>
    </w:p>
    <w:p w:rsidR="00FD1EE4" w:rsidRPr="009C1E63" w:rsidRDefault="00FD1EE4" w:rsidP="00FD1EE4"/>
    <w:p w:rsidR="00FD1EE4" w:rsidRPr="009C1E63" w:rsidRDefault="00FD1EE4" w:rsidP="00563068">
      <w:pPr>
        <w:ind w:firstLineChars="600" w:firstLine="1440"/>
      </w:pPr>
      <w:r w:rsidRPr="009C1E63">
        <w:rPr>
          <w:rFonts w:hint="eastAsia"/>
        </w:rPr>
        <w:t xml:space="preserve">アドバイザー　</w:t>
      </w:r>
    </w:p>
    <w:p w:rsidR="00FD1EE4" w:rsidRPr="009C1E63" w:rsidRDefault="00FD1EE4" w:rsidP="00FD1EE4">
      <w:pPr>
        <w:rPr>
          <w:u w:val="single"/>
        </w:rPr>
      </w:pPr>
      <w:r w:rsidRPr="009C1E63">
        <w:rPr>
          <w:rFonts w:hint="eastAsia"/>
        </w:rPr>
        <w:t xml:space="preserve">　　　　　　　　　　　　　</w:t>
      </w:r>
      <w:r w:rsidRPr="009C1E63">
        <w:rPr>
          <w:rFonts w:hint="eastAsia"/>
          <w:u w:val="single"/>
        </w:rPr>
        <w:t xml:space="preserve">署名　　　　　　　　　　　　　　　　　</w:t>
      </w:r>
    </w:p>
    <w:p w:rsidR="00FD1EE4" w:rsidRPr="00342891" w:rsidRDefault="00FD1EE4" w:rsidP="00FD1EE4"/>
    <w:p w:rsidR="0050266C" w:rsidRPr="00AD14D5" w:rsidRDefault="00B763B0" w:rsidP="00FD1EE4">
      <w:pPr>
        <w:rPr>
          <w:sz w:val="21"/>
          <w:szCs w:val="21"/>
        </w:rPr>
      </w:pPr>
      <w:r w:rsidRPr="00AD14D5">
        <w:rPr>
          <w:sz w:val="21"/>
          <w:szCs w:val="21"/>
        </w:rPr>
        <w:t>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------------------</w:t>
      </w:r>
      <w:r w:rsidRPr="00AD14D5">
        <w:rPr>
          <w:rFonts w:hint="eastAsia"/>
          <w:sz w:val="21"/>
          <w:szCs w:val="21"/>
        </w:rPr>
        <w:t xml:space="preserve">　以下、学生が記入すること　</w:t>
      </w:r>
      <w:r w:rsidRPr="00AD14D5">
        <w:rPr>
          <w:sz w:val="21"/>
          <w:szCs w:val="21"/>
        </w:rPr>
        <w:t>---------------</w:t>
      </w:r>
      <w:r w:rsidR="00AD14D5" w:rsidRPr="00AD14D5">
        <w:rPr>
          <w:sz w:val="21"/>
          <w:szCs w:val="21"/>
        </w:rPr>
        <w:t>--------------</w:t>
      </w:r>
      <w:r w:rsidRPr="00AD14D5">
        <w:rPr>
          <w:sz w:val="21"/>
          <w:szCs w:val="21"/>
        </w:rPr>
        <w:t>---------------</w:t>
      </w:r>
    </w:p>
    <w:p w:rsidR="008B211F" w:rsidRPr="009C1E63" w:rsidRDefault="001242A4" w:rsidP="001A5D21">
      <w:pPr>
        <w:spacing w:beforeLines="50" w:before="194"/>
      </w:pPr>
      <w:r w:rsidRPr="009C1E63">
        <w:rPr>
          <w:rFonts w:hint="eastAsia"/>
        </w:rPr>
        <w:t>学生</w:t>
      </w:r>
      <w:r w:rsidR="00B31394" w:rsidRPr="009C1E63">
        <w:rPr>
          <w:rFonts w:hint="eastAsia"/>
        </w:rPr>
        <w:t>氏名：</w:t>
      </w:r>
      <w:r w:rsidR="008B211F" w:rsidRPr="009C1E63">
        <w:rPr>
          <w:rFonts w:hint="eastAsia"/>
        </w:rPr>
        <w:t xml:space="preserve">　　　　　　　　　　　　（学籍番号：　　　　　　　　）</w:t>
      </w:r>
    </w:p>
    <w:p w:rsidR="00B31394" w:rsidRPr="009C1E63" w:rsidRDefault="00F13E55" w:rsidP="009C1E63">
      <w:pPr>
        <w:spacing w:beforeLines="50" w:before="194"/>
      </w:pPr>
      <w:r w:rsidRPr="009C1E63">
        <w:rPr>
          <w:rFonts w:hint="eastAsia"/>
        </w:rPr>
        <w:t>大学のメールアドレス：</w:t>
      </w:r>
    </w:p>
    <w:p w:rsidR="009C1E63" w:rsidRPr="009C1E63" w:rsidRDefault="009C1E63" w:rsidP="009C1E63">
      <w:pPr>
        <w:spacing w:beforeLines="50" w:before="194" w:line="100" w:lineRule="exact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6"/>
        <w:gridCol w:w="536"/>
        <w:gridCol w:w="687"/>
        <w:gridCol w:w="685"/>
        <w:gridCol w:w="1223"/>
        <w:gridCol w:w="1635"/>
        <w:gridCol w:w="1635"/>
        <w:gridCol w:w="1633"/>
      </w:tblGrid>
      <w:tr w:rsidR="006C166A" w:rsidTr="00235415"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1028" w:type="pct"/>
            <w:gridSpan w:val="2"/>
            <w:vAlign w:val="center"/>
          </w:tcPr>
          <w:p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vAlign w:val="center"/>
          </w:tcPr>
          <w:p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Default="00F13E55" w:rsidP="00E8547D">
            <w:pPr>
              <w:jc w:val="center"/>
              <w:rPr>
                <w:sz w:val="28"/>
              </w:rPr>
            </w:pPr>
            <w:r w:rsidRPr="00857CFF">
              <w:rPr>
                <w:rFonts w:hint="eastAsia"/>
              </w:rPr>
              <w:t>第</w:t>
            </w:r>
            <w:r w:rsidR="00A50007">
              <w:rPr>
                <w:rFonts w:hint="eastAsia"/>
              </w:rPr>
              <w:t>2</w:t>
            </w:r>
            <w:r w:rsidR="00A50007">
              <w:rPr>
                <w:rFonts w:hint="eastAsia"/>
              </w:rPr>
              <w:t>学年</w:t>
            </w:r>
            <w:r w:rsidRPr="00857CFF">
              <w:rPr>
                <w:rFonts w:hint="eastAsia"/>
              </w:rPr>
              <w:t>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</w:tcBorders>
            <w:vAlign w:val="center"/>
          </w:tcPr>
          <w:p w:rsidR="00F13E55" w:rsidRPr="00857CFF" w:rsidRDefault="001A5D21" w:rsidP="00E8547D">
            <w:r>
              <w:rPr>
                <w:rFonts w:hint="eastAsia"/>
              </w:rPr>
              <w:t>必修</w:t>
            </w:r>
            <w:r w:rsidR="00F13E55" w:rsidRPr="00857CFF">
              <w:rPr>
                <w:rFonts w:hint="eastAsia"/>
              </w:rPr>
              <w:t>科目</w:t>
            </w:r>
          </w:p>
        </w:tc>
        <w:tc>
          <w:tcPr>
            <w:tcW w:w="369" w:type="pct"/>
            <w:tcBorders>
              <w:top w:val="double" w:sz="4" w:space="0" w:color="auto"/>
              <w:right w:val="nil"/>
            </w:tcBorders>
          </w:tcPr>
          <w:p w:rsidR="00F13E55" w:rsidRDefault="00A50007" w:rsidP="00A50007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tcBorders>
              <w:bottom w:val="single" w:sz="18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369" w:type="pct"/>
            <w:tcBorders>
              <w:bottom w:val="single" w:sz="18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59" w:type="pct"/>
            <w:tcBorders>
              <w:left w:val="nil"/>
              <w:bottom w:val="single" w:sz="18" w:space="0" w:color="auto"/>
            </w:tcBorders>
          </w:tcPr>
          <w:p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bottom w:val="single" w:sz="18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 w:val="restart"/>
            <w:tcBorders>
              <w:top w:val="single" w:sz="18" w:space="0" w:color="auto"/>
            </w:tcBorders>
            <w:vAlign w:val="center"/>
          </w:tcPr>
          <w:p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59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369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:rsidR="00F13E55" w:rsidRDefault="00A50007" w:rsidP="009C1E63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60</w:t>
            </w:r>
            <w:r w:rsidR="006C166A">
              <w:t>.5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18" w:space="0" w:color="auto"/>
              <w:bottom w:val="doub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6C166A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6C166A" w:rsidRPr="00857CFF" w:rsidRDefault="006C166A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166A" w:rsidRPr="00C92190" w:rsidRDefault="006C166A" w:rsidP="006C166A">
            <w:r>
              <w:rPr>
                <w:rFonts w:hint="eastAsia"/>
              </w:rPr>
              <w:t>必修科目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C166A" w:rsidRDefault="00A50007" w:rsidP="00A50007">
            <w:pPr>
              <w:jc w:val="right"/>
              <w:rPr>
                <w:sz w:val="28"/>
              </w:rPr>
            </w:pPr>
            <w:r>
              <w:t>15</w:t>
            </w:r>
            <w:r w:rsidR="006C166A">
              <w:t>.5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  <w:tcBorders>
              <w:top w:val="single" w:sz="18" w:space="0" w:color="auto"/>
            </w:tcBorders>
            <w:vAlign w:val="center"/>
          </w:tcPr>
          <w:p w:rsidR="00A50007" w:rsidRPr="00857CFF" w:rsidRDefault="00A50007" w:rsidP="006C166A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0007" w:rsidRDefault="00A50007" w:rsidP="006C166A">
            <w:r>
              <w:rPr>
                <w:rFonts w:hint="eastAsia"/>
              </w:rPr>
              <w:t>選択必修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50007" w:rsidRDefault="00A50007" w:rsidP="00A50007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65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A50007" w:rsidRDefault="00A50007" w:rsidP="006C166A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double" w:sz="4" w:space="0" w:color="auto"/>
              <w:bottom w:val="single" w:sz="4" w:space="0" w:color="auto"/>
            </w:tcBorders>
          </w:tcPr>
          <w:p w:rsidR="00A50007" w:rsidRDefault="00A50007" w:rsidP="006C166A">
            <w:pPr>
              <w:rPr>
                <w:sz w:val="28"/>
              </w:rPr>
            </w:pPr>
          </w:p>
        </w:tc>
      </w:tr>
      <w:tr w:rsidR="00A50007" w:rsidTr="00A50007">
        <w:trPr>
          <w:trHeight w:val="547"/>
        </w:trPr>
        <w:tc>
          <w:tcPr>
            <w:tcW w:w="671" w:type="pct"/>
            <w:vMerge/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:rsidR="00A50007" w:rsidRPr="00084FE6" w:rsidRDefault="00A50007" w:rsidP="00A50007">
            <w:pPr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9C1E63" w:rsidRDefault="00A50007" w:rsidP="00457ED1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 w:rsidR="00F13E55" w:rsidRPr="00C92190"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13E55" w:rsidRDefault="00F13E55" w:rsidP="00B31394">
            <w:pPr>
              <w:rPr>
                <w:sz w:val="28"/>
              </w:rPr>
            </w:pPr>
          </w:p>
        </w:tc>
      </w:tr>
      <w:tr w:rsidR="00235415" w:rsidTr="00A50007">
        <w:trPr>
          <w:trHeight w:val="547"/>
        </w:trPr>
        <w:tc>
          <w:tcPr>
            <w:tcW w:w="671" w:type="pct"/>
            <w:vMerge/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</w:tcBorders>
            <w:vAlign w:val="center"/>
          </w:tcPr>
          <w:p w:rsidR="00235415" w:rsidRPr="00084FE6" w:rsidRDefault="00235415" w:rsidP="00235415">
            <w:pPr>
              <w:spacing w:line="24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235415" w:rsidRPr="00C92190" w:rsidRDefault="00235415" w:rsidP="00235415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top w:val="single" w:sz="4" w:space="0" w:color="auto"/>
              <w:right w:val="nil"/>
            </w:tcBorders>
            <w:vAlign w:val="center"/>
          </w:tcPr>
          <w:p w:rsidR="00235415" w:rsidRDefault="00235415" w:rsidP="00235415">
            <w:pPr>
              <w:jc w:val="right"/>
              <w:rPr>
                <w:sz w:val="28"/>
              </w:rPr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</w:tcBorders>
            <w:vAlign w:val="center"/>
          </w:tcPr>
          <w:p w:rsidR="00235415" w:rsidRPr="009C1E63" w:rsidRDefault="00235415" w:rsidP="00235415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235415" w:rsidRDefault="00235415" w:rsidP="00235415">
            <w:pPr>
              <w:rPr>
                <w:sz w:val="28"/>
              </w:rPr>
            </w:pPr>
          </w:p>
        </w:tc>
      </w:tr>
      <w:tr w:rsidR="00A50007" w:rsidTr="00A50007">
        <w:trPr>
          <w:trHeight w:val="555"/>
        </w:trPr>
        <w:tc>
          <w:tcPr>
            <w:tcW w:w="671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289" w:type="pct"/>
            <w:vMerge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370" w:type="pct"/>
            <w:vAlign w:val="center"/>
          </w:tcPr>
          <w:p w:rsidR="006C166A" w:rsidRPr="00C92190" w:rsidRDefault="00A50007" w:rsidP="006C166A">
            <w:pPr>
              <w:jc w:val="center"/>
            </w:pPr>
            <w:r>
              <w:rPr>
                <w:rFonts w:hint="eastAsia"/>
              </w:rPr>
              <w:t>C</w:t>
            </w:r>
            <w:r w:rsidR="006C166A" w:rsidRPr="00C92190">
              <w:rPr>
                <w:rFonts w:hint="eastAsia"/>
              </w:rPr>
              <w:t>群</w:t>
            </w:r>
          </w:p>
        </w:tc>
        <w:tc>
          <w:tcPr>
            <w:tcW w:w="369" w:type="pct"/>
            <w:tcBorders>
              <w:right w:val="nil"/>
            </w:tcBorders>
            <w:vAlign w:val="center"/>
          </w:tcPr>
          <w:p w:rsidR="006C166A" w:rsidRDefault="006C166A" w:rsidP="006C166A">
            <w:pPr>
              <w:jc w:val="right"/>
              <w:rPr>
                <w:sz w:val="28"/>
              </w:rPr>
            </w:pPr>
          </w:p>
        </w:tc>
        <w:tc>
          <w:tcPr>
            <w:tcW w:w="659" w:type="pct"/>
            <w:tcBorders>
              <w:left w:val="nil"/>
            </w:tcBorders>
            <w:vAlign w:val="center"/>
          </w:tcPr>
          <w:p w:rsidR="006C166A" w:rsidRPr="009C1E63" w:rsidRDefault="00235415" w:rsidP="006C166A">
            <w:pPr>
              <w:ind w:rightChars="-65" w:right="-156"/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6C166A" w:rsidRDefault="006C166A" w:rsidP="006C166A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6C166A" w:rsidRDefault="006C166A" w:rsidP="006C166A">
            <w:pPr>
              <w:rPr>
                <w:sz w:val="28"/>
              </w:rPr>
            </w:pPr>
          </w:p>
        </w:tc>
      </w:tr>
      <w:tr w:rsidR="006C166A" w:rsidTr="00235415">
        <w:tc>
          <w:tcPr>
            <w:tcW w:w="671" w:type="pct"/>
            <w:vMerge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1028" w:type="pct"/>
            <w:gridSpan w:val="2"/>
            <w:vAlign w:val="center"/>
          </w:tcPr>
          <w:p w:rsidR="00857CFF" w:rsidRDefault="00A50007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857CFF" w:rsidRDefault="00857CFF" w:rsidP="00B31394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857CFF" w:rsidRDefault="00857CFF" w:rsidP="00B31394">
            <w:pPr>
              <w:rPr>
                <w:sz w:val="28"/>
              </w:rPr>
            </w:pPr>
          </w:p>
        </w:tc>
      </w:tr>
      <w:tr w:rsidR="00A50007" w:rsidTr="00A50007">
        <w:tc>
          <w:tcPr>
            <w:tcW w:w="671" w:type="pct"/>
            <w:vMerge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A50007" w:rsidRPr="00A50007" w:rsidRDefault="00A50007" w:rsidP="00A50007">
            <w:pPr>
              <w:rPr>
                <w:sz w:val="16"/>
                <w:szCs w:val="16"/>
              </w:rPr>
            </w:pPr>
            <w:r w:rsidRPr="00A50007">
              <w:rPr>
                <w:rFonts w:hint="eastAsia"/>
                <w:sz w:val="16"/>
                <w:szCs w:val="16"/>
              </w:rPr>
              <w:t>認定他学部等</w:t>
            </w:r>
          </w:p>
        </w:tc>
        <w:tc>
          <w:tcPr>
            <w:tcW w:w="369" w:type="pct"/>
            <w:tcBorders>
              <w:right w:val="nil"/>
            </w:tcBorders>
          </w:tcPr>
          <w:p w:rsidR="00A50007" w:rsidRDefault="00A50007" w:rsidP="00A50007"/>
        </w:tc>
        <w:tc>
          <w:tcPr>
            <w:tcW w:w="659" w:type="pct"/>
            <w:tcBorders>
              <w:left w:val="nil"/>
            </w:tcBorders>
          </w:tcPr>
          <w:p w:rsidR="00A50007" w:rsidRDefault="00A50007" w:rsidP="00A50007">
            <w:r w:rsidRPr="00DD723D">
              <w:rPr>
                <w:rFonts w:hint="eastAsia"/>
                <w:sz w:val="28"/>
              </w:rPr>
              <w:t>——</w:t>
            </w: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1" w:type="pct"/>
          </w:tcPr>
          <w:p w:rsidR="00A50007" w:rsidRDefault="00A50007" w:rsidP="00A50007">
            <w:pPr>
              <w:rPr>
                <w:sz w:val="28"/>
              </w:rPr>
            </w:pPr>
          </w:p>
        </w:tc>
        <w:tc>
          <w:tcPr>
            <w:tcW w:w="880" w:type="pct"/>
          </w:tcPr>
          <w:p w:rsidR="00A50007" w:rsidRDefault="00A50007" w:rsidP="00A50007">
            <w:pPr>
              <w:rPr>
                <w:sz w:val="28"/>
              </w:rPr>
            </w:pPr>
          </w:p>
        </w:tc>
      </w:tr>
    </w:tbl>
    <w:p w:rsidR="009C1E63" w:rsidRPr="009C1E63" w:rsidRDefault="009C1E63" w:rsidP="00006BBF">
      <w:pPr>
        <w:spacing w:line="320" w:lineRule="exact"/>
        <w:rPr>
          <w:sz w:val="20"/>
          <w:szCs w:val="20"/>
        </w:rPr>
      </w:pPr>
    </w:p>
    <w:p w:rsidR="00BE25F8" w:rsidRPr="005304FC" w:rsidRDefault="00BE25F8" w:rsidP="00BE25F8">
      <w:pPr>
        <w:spacing w:line="320" w:lineRule="exact"/>
        <w:rPr>
          <w:u w:val="single"/>
        </w:rPr>
      </w:pPr>
      <w:r w:rsidRPr="005304FC">
        <w:rPr>
          <w:rFonts w:hint="eastAsia"/>
          <w:u w:val="single"/>
        </w:rPr>
        <w:t>注意事項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記入後、この様式の写し（１部）を作成すること。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正アドバイザーにこの写しを提出し、原本には署名をもらうこと。</w:t>
      </w:r>
    </w:p>
    <w:p w:rsidR="00C90E8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正アドバイザーが不在の場合は、副アドバイザーまたは鈴木、高橋（嘉）の署名でもよい。</w:t>
      </w:r>
    </w:p>
    <w:p w:rsidR="00C90E8B" w:rsidRPr="00E15FBB" w:rsidRDefault="00C90E8B" w:rsidP="00C90E8B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署名をもらった様式（原本）は地球惑星環境学科教務事務担当に提出すること。</w:t>
      </w:r>
    </w:p>
    <w:p w:rsidR="009F4987" w:rsidRPr="00E15FBB" w:rsidRDefault="009F4987" w:rsidP="00C90E8B">
      <w:pPr>
        <w:pStyle w:val="a3"/>
        <w:spacing w:line="320" w:lineRule="exact"/>
        <w:ind w:leftChars="0" w:left="480"/>
      </w:pPr>
    </w:p>
    <w:sectPr w:rsidR="009F4987" w:rsidRPr="00E15FBB" w:rsidSect="00BE25F8">
      <w:pgSz w:w="11900" w:h="16840"/>
      <w:pgMar w:top="1358" w:right="1418" w:bottom="1164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AB" w:rsidRDefault="001031AB" w:rsidP="00924D7B">
      <w:r>
        <w:separator/>
      </w:r>
    </w:p>
  </w:endnote>
  <w:endnote w:type="continuationSeparator" w:id="0">
    <w:p w:rsidR="001031AB" w:rsidRDefault="001031AB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AB" w:rsidRDefault="001031AB" w:rsidP="00924D7B">
      <w:r>
        <w:separator/>
      </w:r>
    </w:p>
  </w:footnote>
  <w:footnote w:type="continuationSeparator" w:id="0">
    <w:p w:rsidR="001031AB" w:rsidRDefault="001031AB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38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6C2"/>
    <w:rsid w:val="00006BBF"/>
    <w:rsid w:val="00010F7A"/>
    <w:rsid w:val="0004052F"/>
    <w:rsid w:val="00084FE6"/>
    <w:rsid w:val="001031AB"/>
    <w:rsid w:val="00112C27"/>
    <w:rsid w:val="001242A4"/>
    <w:rsid w:val="001A5D21"/>
    <w:rsid w:val="001D4F00"/>
    <w:rsid w:val="00235415"/>
    <w:rsid w:val="00274607"/>
    <w:rsid w:val="00320F56"/>
    <w:rsid w:val="003F6400"/>
    <w:rsid w:val="00457ED1"/>
    <w:rsid w:val="0046385F"/>
    <w:rsid w:val="004676E6"/>
    <w:rsid w:val="004B60B0"/>
    <w:rsid w:val="004C1A30"/>
    <w:rsid w:val="0050266C"/>
    <w:rsid w:val="005304FC"/>
    <w:rsid w:val="00557964"/>
    <w:rsid w:val="00563068"/>
    <w:rsid w:val="005A0A5E"/>
    <w:rsid w:val="005C3AB6"/>
    <w:rsid w:val="005F3694"/>
    <w:rsid w:val="006504BA"/>
    <w:rsid w:val="00684A49"/>
    <w:rsid w:val="006C166A"/>
    <w:rsid w:val="006D40C2"/>
    <w:rsid w:val="006E432A"/>
    <w:rsid w:val="006F3C24"/>
    <w:rsid w:val="00712073"/>
    <w:rsid w:val="00715231"/>
    <w:rsid w:val="007848AE"/>
    <w:rsid w:val="0079575D"/>
    <w:rsid w:val="007968A9"/>
    <w:rsid w:val="007F54EE"/>
    <w:rsid w:val="00833003"/>
    <w:rsid w:val="00857CFF"/>
    <w:rsid w:val="008B211F"/>
    <w:rsid w:val="0090606A"/>
    <w:rsid w:val="00924D7B"/>
    <w:rsid w:val="00955B9C"/>
    <w:rsid w:val="009666C2"/>
    <w:rsid w:val="009C1E63"/>
    <w:rsid w:val="009D4331"/>
    <w:rsid w:val="009F4987"/>
    <w:rsid w:val="00A07958"/>
    <w:rsid w:val="00A50007"/>
    <w:rsid w:val="00AD14D5"/>
    <w:rsid w:val="00B31394"/>
    <w:rsid w:val="00B4122E"/>
    <w:rsid w:val="00B763B0"/>
    <w:rsid w:val="00BE25F8"/>
    <w:rsid w:val="00C9034C"/>
    <w:rsid w:val="00C90E8B"/>
    <w:rsid w:val="00C92190"/>
    <w:rsid w:val="00CA5B3C"/>
    <w:rsid w:val="00D0156E"/>
    <w:rsid w:val="00D33430"/>
    <w:rsid w:val="00D56A63"/>
    <w:rsid w:val="00DA53F5"/>
    <w:rsid w:val="00E15FBB"/>
    <w:rsid w:val="00E17A90"/>
    <w:rsid w:val="00E62F90"/>
    <w:rsid w:val="00E8547D"/>
    <w:rsid w:val="00E868AC"/>
    <w:rsid w:val="00F01153"/>
    <w:rsid w:val="00F13E55"/>
    <w:rsid w:val="00FD1EE4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761368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  <w:style w:type="paragraph" w:styleId="a9">
    <w:name w:val="Balloon Text"/>
    <w:basedOn w:val="a"/>
    <w:link w:val="aa"/>
    <w:uiPriority w:val="99"/>
    <w:semiHidden/>
    <w:unhideWhenUsed/>
    <w:rsid w:val="0056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7DCF315B</Template>
  <TotalTime>98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河村　静佳</cp:lastModifiedBy>
  <cp:revision>19</cp:revision>
  <cp:lastPrinted>2017-03-30T01:23:00Z</cp:lastPrinted>
  <dcterms:created xsi:type="dcterms:W3CDTF">2013-04-02T08:20:00Z</dcterms:created>
  <dcterms:modified xsi:type="dcterms:W3CDTF">2017-09-22T02:00:00Z</dcterms:modified>
</cp:coreProperties>
</file>