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E" w:rsidRPr="00122ABE" w:rsidRDefault="00122ABE" w:rsidP="00122ABE">
      <w:pPr>
        <w:tabs>
          <w:tab w:val="center" w:pos="4819"/>
        </w:tabs>
        <w:jc w:val="center"/>
        <w:rPr>
          <w:rFonts w:hint="eastAsia"/>
          <w:sz w:val="24"/>
        </w:rPr>
      </w:pPr>
      <w:r w:rsidRPr="00122ABE">
        <w:rPr>
          <w:rFonts w:hint="eastAsia"/>
          <w:sz w:val="24"/>
        </w:rPr>
        <w:t>東京大学大学院理学系研究科地球惑星科学専攻博士課程入学試験</w:t>
      </w:r>
    </w:p>
    <w:p w:rsidR="00122ABE" w:rsidRPr="00340F89" w:rsidRDefault="00122ABE" w:rsidP="00122ABE">
      <w:pPr>
        <w:tabs>
          <w:tab w:val="center" w:pos="4819"/>
        </w:tabs>
        <w:jc w:val="center"/>
        <w:rPr>
          <w:rFonts w:hint="eastAsia"/>
          <w:b/>
          <w:bCs/>
          <w:sz w:val="40"/>
          <w:szCs w:val="40"/>
        </w:rPr>
      </w:pPr>
      <w:r w:rsidRPr="002D71D7">
        <w:rPr>
          <w:rFonts w:hint="eastAsia"/>
          <w:b/>
          <w:bCs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607"/>
        <w:gridCol w:w="3811"/>
      </w:tblGrid>
      <w:tr w:rsidR="008E7AA4" w:rsidRPr="00CE498C" w:rsidTr="000425D3">
        <w:trPr>
          <w:trHeight w:val="469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AA4" w:rsidRPr="00122ABE" w:rsidRDefault="008E7AA4" w:rsidP="008E7AA4">
            <w:pPr>
              <w:ind w:leftChars="-67" w:left="-141" w:rightChars="-51" w:right="-107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607" w:type="dxa"/>
            <w:tcBorders>
              <w:top w:val="single" w:sz="12" w:space="0" w:color="auto"/>
              <w:right w:val="nil"/>
            </w:tcBorders>
            <w:vAlign w:val="center"/>
          </w:tcPr>
          <w:p w:rsidR="008E7AA4" w:rsidRPr="008E7AA4" w:rsidRDefault="008E7AA4" w:rsidP="008E7AA4">
            <w:pPr>
              <w:ind w:leftChars="100" w:left="21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81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E7AA4" w:rsidRPr="008E7AA4" w:rsidRDefault="008E7AA4" w:rsidP="008E7AA4">
            <w:pPr>
              <w:jc w:val="left"/>
              <w:rPr>
                <w:kern w:val="0"/>
                <w:sz w:val="16"/>
                <w:szCs w:val="16"/>
              </w:rPr>
            </w:pPr>
            <w:r w:rsidRPr="008E7AA4">
              <w:rPr>
                <w:rFonts w:hint="eastAsia"/>
                <w:kern w:val="0"/>
                <w:sz w:val="16"/>
                <w:szCs w:val="16"/>
              </w:rPr>
              <w:t>（内部進学希望者は学籍番号を記入すること）</w:t>
            </w:r>
          </w:p>
        </w:tc>
      </w:tr>
      <w:tr w:rsidR="00340F89" w:rsidRPr="00CE498C" w:rsidTr="000425D3">
        <w:trPr>
          <w:trHeight w:val="628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氏　　　名</w:t>
            </w:r>
          </w:p>
        </w:tc>
        <w:tc>
          <w:tcPr>
            <w:tcW w:w="7418" w:type="dxa"/>
            <w:gridSpan w:val="2"/>
            <w:tcBorders>
              <w:right w:val="single" w:sz="12" w:space="0" w:color="auto"/>
            </w:tcBorders>
            <w:vAlign w:val="center"/>
          </w:tcPr>
          <w:p w:rsidR="00CE498C" w:rsidRPr="00CE498C" w:rsidRDefault="00CE498C" w:rsidP="00935EE1">
            <w:pPr>
              <w:ind w:leftChars="100" w:left="210"/>
              <w:jc w:val="left"/>
              <w:rPr>
                <w:kern w:val="0"/>
                <w:sz w:val="24"/>
              </w:rPr>
            </w:pPr>
          </w:p>
        </w:tc>
      </w:tr>
      <w:tr w:rsidR="00340F89" w:rsidRPr="00CE498C" w:rsidTr="000425D3">
        <w:trPr>
          <w:trHeight w:val="628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志望指導教員</w:t>
            </w:r>
          </w:p>
        </w:tc>
        <w:tc>
          <w:tcPr>
            <w:tcW w:w="7418" w:type="dxa"/>
            <w:gridSpan w:val="2"/>
            <w:tcBorders>
              <w:right w:val="single" w:sz="12" w:space="0" w:color="auto"/>
            </w:tcBorders>
            <w:vAlign w:val="center"/>
          </w:tcPr>
          <w:p w:rsidR="00CE498C" w:rsidRPr="00CE498C" w:rsidRDefault="00CE498C" w:rsidP="00935EE1">
            <w:pPr>
              <w:ind w:leftChars="100" w:left="210"/>
              <w:jc w:val="left"/>
              <w:rPr>
                <w:kern w:val="0"/>
                <w:sz w:val="24"/>
              </w:rPr>
            </w:pPr>
          </w:p>
        </w:tc>
      </w:tr>
      <w:tr w:rsidR="00340F89" w:rsidRPr="00CE498C" w:rsidTr="000425D3">
        <w:trPr>
          <w:trHeight w:val="758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研究課題名</w:t>
            </w:r>
          </w:p>
          <w:p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16"/>
                <w:szCs w:val="16"/>
              </w:rPr>
              <w:t>（40文字程度まで）</w:t>
            </w:r>
          </w:p>
        </w:tc>
        <w:tc>
          <w:tcPr>
            <w:tcW w:w="7418" w:type="dxa"/>
            <w:gridSpan w:val="2"/>
            <w:tcBorders>
              <w:right w:val="single" w:sz="12" w:space="0" w:color="auto"/>
            </w:tcBorders>
            <w:vAlign w:val="center"/>
          </w:tcPr>
          <w:p w:rsidR="00CE498C" w:rsidRPr="00CE498C" w:rsidRDefault="00CE498C" w:rsidP="00935EE1">
            <w:pPr>
              <w:ind w:leftChars="100" w:left="21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CE498C" w:rsidRPr="00CE498C" w:rsidTr="000425D3">
        <w:trPr>
          <w:trHeight w:val="596"/>
        </w:trPr>
        <w:tc>
          <w:tcPr>
            <w:tcW w:w="960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498C" w:rsidRPr="00CE498C" w:rsidRDefault="00CE498C" w:rsidP="00CE498C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 w:rsidRPr="00CE498C">
              <w:rPr>
                <w:rFonts w:hint="eastAsia"/>
                <w:kern w:val="0"/>
                <w:sz w:val="24"/>
              </w:rPr>
              <w:t>研究を希望するに至った背景</w:t>
            </w:r>
          </w:p>
          <w:p w:rsidR="00122ABE" w:rsidRDefault="00CE498C" w:rsidP="00CE498C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（これまでに取り組んだ研究との関連性・発展性を含めること。また、研究内容を大きく転換する場合は</w:t>
            </w:r>
          </w:p>
          <w:p w:rsidR="00CE498C" w:rsidRDefault="00CE498C" w:rsidP="00122ABE">
            <w:pPr>
              <w:adjustRightInd w:val="0"/>
              <w:snapToGrid w:val="0"/>
              <w:ind w:firstLineChars="100" w:firstLine="200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その理由を明記すること。）</w:t>
            </w:r>
          </w:p>
          <w:p w:rsidR="00122ABE" w:rsidRPr="00122ABE" w:rsidRDefault="00122ABE" w:rsidP="00122ABE">
            <w:pPr>
              <w:adjustRightInd w:val="0"/>
              <w:snapToGrid w:val="0"/>
              <w:ind w:firstLineChars="100" w:firstLine="20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E498C" w:rsidRPr="00CE498C" w:rsidTr="000425D3">
        <w:trPr>
          <w:trHeight w:val="4226"/>
        </w:trPr>
        <w:tc>
          <w:tcPr>
            <w:tcW w:w="960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498C" w:rsidRPr="00122ABE" w:rsidRDefault="00CE498C" w:rsidP="00CE498C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340F89" w:rsidRPr="00CE498C" w:rsidTr="000425D3">
        <w:trPr>
          <w:trHeight w:val="640"/>
        </w:trPr>
        <w:tc>
          <w:tcPr>
            <w:tcW w:w="960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F89" w:rsidRPr="00CE498C" w:rsidRDefault="00340F89" w:rsidP="00340F89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>
              <w:br w:type="page"/>
            </w:r>
            <w:r w:rsidRPr="00CE498C">
              <w:rPr>
                <w:rFonts w:hint="eastAsia"/>
                <w:kern w:val="0"/>
                <w:sz w:val="24"/>
              </w:rPr>
              <w:t>研究内容</w:t>
            </w:r>
          </w:p>
          <w:p w:rsidR="00340F89" w:rsidRDefault="00340F89" w:rsidP="00340F89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  <w:r w:rsidRPr="00CE498C">
              <w:rPr>
                <w:rFonts w:hint="eastAsia"/>
                <w:kern w:val="0"/>
                <w:sz w:val="20"/>
                <w:szCs w:val="20"/>
              </w:rPr>
              <w:t>（今後取り組む研究の内容に関して記述すること。図・表等がある場合は別途添付すること。）</w:t>
            </w:r>
          </w:p>
          <w:p w:rsidR="00122ABE" w:rsidRPr="00CE498C" w:rsidRDefault="00122ABE" w:rsidP="00340F89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340F89" w:rsidRPr="00122ABE" w:rsidTr="000425D3">
        <w:trPr>
          <w:trHeight w:val="4680"/>
        </w:trPr>
        <w:tc>
          <w:tcPr>
            <w:tcW w:w="96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ABE" w:rsidRPr="00122ABE" w:rsidRDefault="00122ABE" w:rsidP="00CE498C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340F89" w:rsidRDefault="00340F89" w:rsidP="000425D3">
      <w:pPr>
        <w:jc w:val="left"/>
      </w:pPr>
      <w:bookmarkStart w:id="0" w:name="_GoBack"/>
      <w:bookmarkEnd w:id="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2068"/>
        <w:gridCol w:w="1006"/>
        <w:gridCol w:w="2955"/>
      </w:tblGrid>
      <w:tr w:rsidR="00326955" w:rsidRPr="00CE498C" w:rsidTr="000425D3">
        <w:trPr>
          <w:trHeight w:val="362"/>
        </w:trPr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955" w:rsidRPr="00326955" w:rsidRDefault="00326955" w:rsidP="00326955">
            <w:pPr>
              <w:jc w:val="right"/>
              <w:rPr>
                <w:rFonts w:hint="eastAsia"/>
                <w:kern w:val="0"/>
                <w:szCs w:val="21"/>
              </w:rPr>
            </w:pPr>
            <w:r w:rsidRPr="00326955">
              <w:rPr>
                <w:rFonts w:hint="eastAsia"/>
                <w:szCs w:val="21"/>
              </w:rPr>
              <w:lastRenderedPageBreak/>
              <w:t xml:space="preserve">受験番号（学籍番号）：　　　　　　　　</w:t>
            </w:r>
            <w:r w:rsidRPr="00326955">
              <w:rPr>
                <w:rFonts w:hint="eastAsia"/>
                <w:szCs w:val="21"/>
              </w:rPr>
              <w:t xml:space="preserve">　　　　　　　　　　　　　</w:t>
            </w:r>
            <w:r w:rsidRPr="0032695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955" w:rsidRPr="00326955" w:rsidRDefault="00326955" w:rsidP="00CE498C">
            <w:pPr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955" w:rsidRPr="00326955" w:rsidRDefault="00326955" w:rsidP="00326955">
            <w:pPr>
              <w:jc w:val="right"/>
              <w:rPr>
                <w:rFonts w:hint="eastAsia"/>
                <w:kern w:val="0"/>
                <w:szCs w:val="21"/>
              </w:rPr>
            </w:pPr>
            <w:r w:rsidRPr="00326955">
              <w:rPr>
                <w:rFonts w:hint="eastAsia"/>
                <w:szCs w:val="21"/>
              </w:rPr>
              <w:t>氏名：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955" w:rsidRPr="00326955" w:rsidRDefault="00326955" w:rsidP="00CE498C">
            <w:pPr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CE498C" w:rsidRPr="00CE498C" w:rsidTr="000425D3">
        <w:trPr>
          <w:trHeight w:val="774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498C" w:rsidRPr="00CE498C" w:rsidRDefault="00CE498C" w:rsidP="00CE498C">
            <w:pPr>
              <w:jc w:val="left"/>
              <w:rPr>
                <w:rFonts w:hint="eastAsia"/>
                <w:kern w:val="0"/>
                <w:sz w:val="24"/>
              </w:rPr>
            </w:pPr>
            <w:r w:rsidRPr="00CE498C">
              <w:rPr>
                <w:rFonts w:hint="eastAsia"/>
                <w:kern w:val="0"/>
                <w:sz w:val="24"/>
              </w:rPr>
              <w:t>研究計画・手法</w:t>
            </w:r>
          </w:p>
          <w:p w:rsidR="00CE498C" w:rsidRDefault="00CE498C" w:rsidP="00122ABE">
            <w:pPr>
              <w:snapToGrid w:val="0"/>
              <w:spacing w:line="200" w:lineRule="atLeast"/>
              <w:ind w:left="200" w:hangingChars="100" w:hanging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（今後の研究に向けた準備状況、例えば基礎知識・研究手法の習得、研究環境の確認、等も明記すること。また、成果発表の計画も含めること。図・表等がある場合は別途添付すること。）</w:t>
            </w:r>
          </w:p>
          <w:p w:rsidR="00122ABE" w:rsidRPr="00122ABE" w:rsidRDefault="00122ABE" w:rsidP="00122ABE">
            <w:pPr>
              <w:snapToGrid w:val="0"/>
              <w:spacing w:line="200" w:lineRule="atLeast"/>
              <w:ind w:left="200" w:hangingChars="100" w:hanging="2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340F89" w:rsidRPr="00122ABE" w:rsidTr="00EB62E2">
        <w:trPr>
          <w:trHeight w:val="12809"/>
        </w:trPr>
        <w:tc>
          <w:tcPr>
            <w:tcW w:w="96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ABE" w:rsidRPr="00122ABE" w:rsidRDefault="00122ABE" w:rsidP="00340F89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FA680A" w:rsidRDefault="00FA680A">
      <w:pPr>
        <w:rPr>
          <w:rFonts w:hint="eastAsia"/>
        </w:rPr>
      </w:pPr>
    </w:p>
    <w:sectPr w:rsidR="00FA680A" w:rsidSect="00122ABE">
      <w:headerReference w:type="even" r:id="rId6"/>
      <w:footerReference w:type="default" r:id="rId7"/>
      <w:pgSz w:w="11906" w:h="16838" w:code="9"/>
      <w:pgMar w:top="851" w:right="1134" w:bottom="1134" w:left="113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81" w:rsidRDefault="00B07881" w:rsidP="00340F89">
      <w:r>
        <w:separator/>
      </w:r>
    </w:p>
  </w:endnote>
  <w:endnote w:type="continuationSeparator" w:id="0">
    <w:p w:rsidR="00B07881" w:rsidRDefault="00B07881" w:rsidP="0034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AB" w:rsidRPr="00D6281E" w:rsidRDefault="009720AB" w:rsidP="009720AB">
    <w:pPr>
      <w:pStyle w:val="a3"/>
      <w:jc w:val="right"/>
      <w:rPr>
        <w:sz w:val="18"/>
        <w:szCs w:val="18"/>
      </w:rPr>
    </w:pPr>
    <w:r w:rsidRPr="00D6281E">
      <w:rPr>
        <w:rFonts w:hint="eastAsia"/>
        <w:sz w:val="18"/>
        <w:szCs w:val="18"/>
      </w:rPr>
      <w:t>※様式は変更しないでください。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81" w:rsidRDefault="00B07881" w:rsidP="00340F89">
      <w:r>
        <w:separator/>
      </w:r>
    </w:p>
  </w:footnote>
  <w:footnote w:type="continuationSeparator" w:id="0">
    <w:p w:rsidR="00B07881" w:rsidRDefault="00B07881" w:rsidP="0034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BE" w:rsidRDefault="00122ABE" w:rsidP="00340F89">
    <w:pPr>
      <w:tabs>
        <w:tab w:val="center" w:pos="4819"/>
      </w:tabs>
      <w:jc w:val="center"/>
      <w:rPr>
        <w:rFonts w:hint="eastAsia"/>
        <w:b/>
        <w:bCs/>
        <w:sz w:val="40"/>
        <w:szCs w:val="40"/>
      </w:rPr>
    </w:pPr>
    <w:r w:rsidRPr="002D71D7">
      <w:rPr>
        <w:rFonts w:hint="eastAsia"/>
        <w:b/>
        <w:bCs/>
        <w:sz w:val="40"/>
        <w:szCs w:val="40"/>
      </w:rPr>
      <w:t>研究計画書</w:t>
    </w:r>
    <w:r w:rsidRPr="002D71D7">
      <w:rPr>
        <w:rFonts w:hint="eastAsia"/>
        <w:b/>
        <w:bCs/>
        <w:sz w:val="40"/>
        <w:szCs w:val="40"/>
      </w:rPr>
      <w:t>(</w:t>
    </w:r>
    <w:r w:rsidRPr="002D71D7">
      <w:rPr>
        <w:rStyle w:val="a5"/>
        <w:b/>
        <w:bCs/>
        <w:sz w:val="40"/>
        <w:szCs w:val="40"/>
      </w:rPr>
      <w:fldChar w:fldCharType="begin"/>
    </w:r>
    <w:r w:rsidRPr="002D71D7">
      <w:rPr>
        <w:rStyle w:val="a5"/>
        <w:b/>
        <w:bCs/>
        <w:sz w:val="40"/>
        <w:szCs w:val="40"/>
      </w:rPr>
      <w:instrText xml:space="preserve"> PAGE </w:instrText>
    </w:r>
    <w:r w:rsidRPr="002D71D7">
      <w:rPr>
        <w:rStyle w:val="a5"/>
        <w:b/>
        <w:bCs/>
        <w:sz w:val="40"/>
        <w:szCs w:val="40"/>
      </w:rPr>
      <w:fldChar w:fldCharType="separate"/>
    </w:r>
    <w:r>
      <w:rPr>
        <w:rStyle w:val="a5"/>
        <w:b/>
        <w:bCs/>
        <w:noProof/>
        <w:sz w:val="40"/>
        <w:szCs w:val="40"/>
      </w:rPr>
      <w:t>2</w:t>
    </w:r>
    <w:r w:rsidRPr="002D71D7">
      <w:rPr>
        <w:rStyle w:val="a5"/>
        <w:b/>
        <w:bCs/>
        <w:sz w:val="40"/>
        <w:szCs w:val="40"/>
      </w:rPr>
      <w:fldChar w:fldCharType="end"/>
    </w:r>
    <w:r w:rsidRPr="002D71D7">
      <w:rPr>
        <w:rStyle w:val="a5"/>
        <w:rFonts w:hint="eastAsia"/>
        <w:b/>
        <w:bCs/>
        <w:sz w:val="40"/>
        <w:szCs w:val="40"/>
      </w:rPr>
      <w:t>/</w:t>
    </w:r>
    <w:r w:rsidRPr="002D71D7">
      <w:rPr>
        <w:rStyle w:val="a5"/>
        <w:b/>
        <w:bCs/>
        <w:sz w:val="40"/>
        <w:szCs w:val="40"/>
      </w:rPr>
      <w:fldChar w:fldCharType="begin"/>
    </w:r>
    <w:r w:rsidRPr="002D71D7">
      <w:rPr>
        <w:rStyle w:val="a5"/>
        <w:b/>
        <w:bCs/>
        <w:sz w:val="40"/>
        <w:szCs w:val="40"/>
      </w:rPr>
      <w:instrText xml:space="preserve"> NUMPAGES </w:instrText>
    </w:r>
    <w:r w:rsidRPr="002D71D7">
      <w:rPr>
        <w:rStyle w:val="a5"/>
        <w:b/>
        <w:bCs/>
        <w:sz w:val="40"/>
        <w:szCs w:val="40"/>
      </w:rPr>
      <w:fldChar w:fldCharType="separate"/>
    </w:r>
    <w:r w:rsidR="00EB62E2">
      <w:rPr>
        <w:rStyle w:val="a5"/>
        <w:b/>
        <w:bCs/>
        <w:noProof/>
        <w:sz w:val="40"/>
        <w:szCs w:val="40"/>
      </w:rPr>
      <w:t>2</w:t>
    </w:r>
    <w:r w:rsidRPr="002D71D7">
      <w:rPr>
        <w:rStyle w:val="a5"/>
        <w:b/>
        <w:bCs/>
        <w:sz w:val="40"/>
        <w:szCs w:val="40"/>
      </w:rPr>
      <w:fldChar w:fldCharType="end"/>
    </w:r>
    <w:r w:rsidRPr="002D71D7">
      <w:rPr>
        <w:rFonts w:hint="eastAsia"/>
        <w:b/>
        <w:bCs/>
        <w:sz w:val="40"/>
        <w:szCs w:val="40"/>
      </w:rPr>
      <w:t>)</w:t>
    </w:r>
  </w:p>
  <w:p w:rsidR="00122ABE" w:rsidRPr="001F0483" w:rsidRDefault="00122ABE" w:rsidP="00340F89">
    <w:pPr>
      <w:tabs>
        <w:tab w:val="center" w:pos="4819"/>
        <w:tab w:val="left" w:pos="6651"/>
      </w:tabs>
      <w:jc w:val="right"/>
      <w:rPr>
        <w:rFonts w:ascii="ＭＳ 明朝" w:hAnsi="ＭＳ 明朝" w:hint="eastAsia"/>
        <w:sz w:val="16"/>
        <w:szCs w:val="16"/>
        <w:u w:val="single"/>
      </w:rPr>
    </w:pPr>
    <w:r w:rsidRPr="001F0483">
      <w:rPr>
        <w:rFonts w:hint="eastAsia"/>
        <w:sz w:val="16"/>
        <w:szCs w:val="16"/>
        <w:u w:val="single"/>
      </w:rPr>
      <w:t>以下の様式は変更しないで用いて下さい。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C"/>
    <w:rsid w:val="000425D3"/>
    <w:rsid w:val="00053C08"/>
    <w:rsid w:val="00122ABE"/>
    <w:rsid w:val="002A7AD3"/>
    <w:rsid w:val="00326955"/>
    <w:rsid w:val="00340F89"/>
    <w:rsid w:val="00392BBC"/>
    <w:rsid w:val="003E040D"/>
    <w:rsid w:val="00440947"/>
    <w:rsid w:val="0058157A"/>
    <w:rsid w:val="007448CF"/>
    <w:rsid w:val="008E7AA4"/>
    <w:rsid w:val="00913E7C"/>
    <w:rsid w:val="00935EE1"/>
    <w:rsid w:val="009720AB"/>
    <w:rsid w:val="009B257A"/>
    <w:rsid w:val="00B07881"/>
    <w:rsid w:val="00B768AA"/>
    <w:rsid w:val="00BA51BC"/>
    <w:rsid w:val="00CE498C"/>
    <w:rsid w:val="00D313D6"/>
    <w:rsid w:val="00D410AE"/>
    <w:rsid w:val="00D6281E"/>
    <w:rsid w:val="00EB62E2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11921-F019-475D-9376-6D46778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E49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E498C"/>
  </w:style>
  <w:style w:type="table" w:styleId="a6">
    <w:name w:val="Table Grid"/>
    <w:basedOn w:val="a1"/>
    <w:rsid w:val="00CE4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0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40F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DBC59EFB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辻　ひかる</cp:lastModifiedBy>
  <cp:revision>4</cp:revision>
  <cp:lastPrinted>2014-02-12T02:43:00Z</cp:lastPrinted>
  <dcterms:created xsi:type="dcterms:W3CDTF">2014-02-12T02:41:00Z</dcterms:created>
  <dcterms:modified xsi:type="dcterms:W3CDTF">2014-02-12T02:43:00Z</dcterms:modified>
</cp:coreProperties>
</file>