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FD1EE4" w:rsidRPr="009C1E63" w:rsidRDefault="001031AB" w:rsidP="00FD1E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（提出締切：</w:t>
      </w:r>
      <w:r w:rsidR="00833003">
        <w:rPr>
          <w:sz w:val="28"/>
          <w:szCs w:val="28"/>
        </w:rPr>
        <w:t>10</w:t>
      </w:r>
      <w:r w:rsidR="0079575D">
        <w:rPr>
          <w:rFonts w:hint="eastAsia"/>
          <w:sz w:val="28"/>
          <w:szCs w:val="28"/>
        </w:rPr>
        <w:t>/1</w:t>
      </w:r>
      <w:r w:rsidR="00453CA6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(</w:t>
      </w:r>
      <w:r w:rsidR="0079575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）</w:t>
      </w:r>
    </w:p>
    <w:p w:rsidR="00FD1EE4" w:rsidRDefault="00FD1EE4" w:rsidP="00FD1EE4">
      <w:pPr>
        <w:jc w:val="right"/>
      </w:pPr>
      <w:bookmarkStart w:id="0" w:name="_GoBack"/>
      <w:bookmarkEnd w:id="0"/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07"/>
        <w:gridCol w:w="563"/>
        <w:gridCol w:w="720"/>
        <w:gridCol w:w="718"/>
        <w:gridCol w:w="1282"/>
        <w:gridCol w:w="1714"/>
        <w:gridCol w:w="1714"/>
        <w:gridCol w:w="1712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50007">
              <w:rPr>
                <w:rFonts w:hint="eastAsia"/>
              </w:rPr>
              <w:t>2</w:t>
            </w:r>
            <w:r w:rsidR="00A50007">
              <w:rPr>
                <w:rFonts w:hint="eastAsia"/>
              </w:rPr>
              <w:t>学年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A50007" w:rsidP="00A50007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60</w:t>
            </w:r>
            <w:r w:rsidR="006C166A">
              <w:t>.5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A50007" w:rsidP="00A50007">
            <w:pPr>
              <w:jc w:val="right"/>
              <w:rPr>
                <w:sz w:val="28"/>
              </w:rPr>
            </w:pPr>
            <w:r>
              <w:t>15</w:t>
            </w:r>
            <w:r w:rsidR="006C166A">
              <w:t>.5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235415" w:rsidTr="00A50007">
        <w:trPr>
          <w:trHeight w:val="547"/>
        </w:trPr>
        <w:tc>
          <w:tcPr>
            <w:tcW w:w="671" w:type="pct"/>
            <w:vMerge/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235415" w:rsidRPr="00084FE6" w:rsidRDefault="00235415" w:rsidP="00235415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235415" w:rsidRPr="00C92190" w:rsidRDefault="00235415" w:rsidP="00235415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235415" w:rsidRDefault="00235415" w:rsidP="00235415">
            <w:pPr>
              <w:jc w:val="right"/>
              <w:rPr>
                <w:sz w:val="28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235415" w:rsidRPr="009C1E63" w:rsidRDefault="00235415" w:rsidP="00235415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</w:tr>
      <w:tr w:rsidR="00A50007" w:rsidTr="00A50007">
        <w:trPr>
          <w:trHeight w:val="555"/>
        </w:trPr>
        <w:tc>
          <w:tcPr>
            <w:tcW w:w="671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289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70" w:type="pct"/>
            <w:vAlign w:val="center"/>
          </w:tcPr>
          <w:p w:rsidR="006C166A" w:rsidRPr="00C92190" w:rsidRDefault="00A50007" w:rsidP="006C166A">
            <w:pPr>
              <w:jc w:val="center"/>
            </w:pPr>
            <w:r>
              <w:rPr>
                <w:rFonts w:hint="eastAsia"/>
              </w:rPr>
              <w:t>C</w:t>
            </w:r>
            <w:r w:rsidR="006C166A"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left w:val="nil"/>
            </w:tcBorders>
            <w:vAlign w:val="center"/>
          </w:tcPr>
          <w:p w:rsidR="006C166A" w:rsidRPr="009C1E63" w:rsidRDefault="00235415" w:rsidP="006C166A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BE25F8" w:rsidRPr="005304FC" w:rsidRDefault="00BE25F8" w:rsidP="00BE25F8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記入後、この様式の写し（１部）を作成すること。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正アドバイザーが不在の場合は、副アドバイザーまたは鈴木、高橋（嘉）の署名でもよい。</w:t>
      </w:r>
    </w:p>
    <w:p w:rsidR="00C90E8B" w:rsidRPr="00E15FB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p w:rsidR="009F4987" w:rsidRPr="00E15FBB" w:rsidRDefault="009F4987" w:rsidP="00C90E8B">
      <w:pPr>
        <w:pStyle w:val="a3"/>
        <w:spacing w:line="320" w:lineRule="exact"/>
        <w:ind w:leftChars="0" w:left="480"/>
      </w:pPr>
    </w:p>
    <w:sectPr w:rsidR="009F4987" w:rsidRPr="00E15FBB" w:rsidSect="002668DD">
      <w:pgSz w:w="11900" w:h="16840"/>
      <w:pgMar w:top="1440" w:right="1080" w:bottom="1440" w:left="1080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AB" w:rsidRDefault="001031AB" w:rsidP="00924D7B">
      <w:r>
        <w:separator/>
      </w:r>
    </w:p>
  </w:endnote>
  <w:endnote w:type="continuationSeparator" w:id="0">
    <w:p w:rsidR="001031AB" w:rsidRDefault="001031A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AB" w:rsidRDefault="001031AB" w:rsidP="00924D7B">
      <w:r>
        <w:separator/>
      </w:r>
    </w:p>
  </w:footnote>
  <w:footnote w:type="continuationSeparator" w:id="0">
    <w:p w:rsidR="001031AB" w:rsidRDefault="001031A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8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2"/>
    <w:rsid w:val="00006BBF"/>
    <w:rsid w:val="00010F7A"/>
    <w:rsid w:val="0004052F"/>
    <w:rsid w:val="00084FE6"/>
    <w:rsid w:val="001031AB"/>
    <w:rsid w:val="00112C27"/>
    <w:rsid w:val="001242A4"/>
    <w:rsid w:val="001A5D21"/>
    <w:rsid w:val="001D4F00"/>
    <w:rsid w:val="00235415"/>
    <w:rsid w:val="002668DD"/>
    <w:rsid w:val="00274607"/>
    <w:rsid w:val="00320F56"/>
    <w:rsid w:val="003F6400"/>
    <w:rsid w:val="00453CA6"/>
    <w:rsid w:val="00457ED1"/>
    <w:rsid w:val="0046385F"/>
    <w:rsid w:val="004676E6"/>
    <w:rsid w:val="004B60B0"/>
    <w:rsid w:val="004C1A30"/>
    <w:rsid w:val="0050266C"/>
    <w:rsid w:val="005304FC"/>
    <w:rsid w:val="00557964"/>
    <w:rsid w:val="00563068"/>
    <w:rsid w:val="005A0A5E"/>
    <w:rsid w:val="005C3AB6"/>
    <w:rsid w:val="005F3694"/>
    <w:rsid w:val="006504BA"/>
    <w:rsid w:val="00684A49"/>
    <w:rsid w:val="006C166A"/>
    <w:rsid w:val="006D40C2"/>
    <w:rsid w:val="006E432A"/>
    <w:rsid w:val="006F3C24"/>
    <w:rsid w:val="00712073"/>
    <w:rsid w:val="00715231"/>
    <w:rsid w:val="007848AE"/>
    <w:rsid w:val="0079575D"/>
    <w:rsid w:val="007968A9"/>
    <w:rsid w:val="007F54EE"/>
    <w:rsid w:val="00833003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50007"/>
    <w:rsid w:val="00AD14D5"/>
    <w:rsid w:val="00B31394"/>
    <w:rsid w:val="00B4122E"/>
    <w:rsid w:val="00B763B0"/>
    <w:rsid w:val="00BE25F8"/>
    <w:rsid w:val="00C9034C"/>
    <w:rsid w:val="00C90E8B"/>
    <w:rsid w:val="00C92190"/>
    <w:rsid w:val="00CA5B3C"/>
    <w:rsid w:val="00D0156E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D1EE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F6B3B6A7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竹村　麻里子</cp:lastModifiedBy>
  <cp:revision>3</cp:revision>
  <cp:lastPrinted>2017-03-30T01:23:00Z</cp:lastPrinted>
  <dcterms:created xsi:type="dcterms:W3CDTF">2018-09-20T11:30:00Z</dcterms:created>
  <dcterms:modified xsi:type="dcterms:W3CDTF">2018-09-20T11:38:00Z</dcterms:modified>
</cp:coreProperties>
</file>